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A1" w:rsidRPr="0020720A" w:rsidRDefault="003B01A1" w:rsidP="006A051D">
      <w:pPr>
        <w:ind w:right="616"/>
        <w:jc w:val="both"/>
        <w:rPr>
          <w:b/>
          <w:bCs/>
        </w:rPr>
      </w:pPr>
    </w:p>
    <w:p w:rsidR="003B01A1" w:rsidRPr="00A40360" w:rsidRDefault="003B01A1" w:rsidP="0020720A">
      <w:pPr>
        <w:ind w:left="-284" w:right="-2"/>
        <w:jc w:val="center"/>
        <w:rPr>
          <w:b/>
          <w:bCs/>
          <w:sz w:val="44"/>
          <w:szCs w:val="44"/>
        </w:rPr>
      </w:pPr>
      <w:r w:rsidRPr="00A40360">
        <w:rPr>
          <w:b/>
          <w:bCs/>
          <w:sz w:val="44"/>
          <w:szCs w:val="44"/>
        </w:rPr>
        <w:t>Storia del Profumo, Profumo della Storia</w:t>
      </w:r>
    </w:p>
    <w:p w:rsidR="003B01A1" w:rsidRPr="00712C9B" w:rsidRDefault="003B01A1" w:rsidP="0020720A">
      <w:pPr>
        <w:ind w:left="-284" w:right="-2"/>
        <w:jc w:val="center"/>
        <w:rPr>
          <w:b/>
          <w:bCs/>
          <w:sz w:val="28"/>
          <w:szCs w:val="28"/>
        </w:rPr>
      </w:pPr>
      <w:r w:rsidRPr="00712C9B">
        <w:rPr>
          <w:b/>
          <w:bCs/>
          <w:sz w:val="28"/>
          <w:szCs w:val="28"/>
        </w:rPr>
        <w:t>Fratta Polesine, Museo Nazionale Archeologico</w:t>
      </w:r>
    </w:p>
    <w:p w:rsidR="003B01A1" w:rsidRPr="00712C9B" w:rsidRDefault="003B01A1" w:rsidP="0020720A">
      <w:pPr>
        <w:ind w:left="-284" w:right="-2"/>
        <w:jc w:val="center"/>
        <w:rPr>
          <w:b/>
          <w:bCs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17"/>
          <w:attr w:name="Month" w:val="9"/>
          <w:attr w:name="ls" w:val="trans"/>
        </w:smartTagPr>
        <w:r>
          <w:rPr>
            <w:b/>
            <w:bCs/>
            <w:sz w:val="28"/>
            <w:szCs w:val="28"/>
          </w:rPr>
          <w:t>17 settembre 2016</w:t>
        </w:r>
      </w:smartTag>
      <w:r>
        <w:rPr>
          <w:b/>
          <w:bCs/>
          <w:sz w:val="28"/>
          <w:szCs w:val="28"/>
        </w:rPr>
        <w:t xml:space="preserve"> – </w:t>
      </w:r>
      <w:smartTag w:uri="urn:schemas-microsoft-com:office:smarttags" w:element="date">
        <w:smartTagPr>
          <w:attr w:name="Year" w:val="2017"/>
          <w:attr w:name="Day" w:val="26"/>
          <w:attr w:name="Month" w:val="2"/>
          <w:attr w:name="ls" w:val="trans"/>
        </w:smartTagPr>
        <w:r>
          <w:rPr>
            <w:b/>
            <w:bCs/>
            <w:sz w:val="28"/>
            <w:szCs w:val="28"/>
          </w:rPr>
          <w:t>26 febbraio 2017</w:t>
        </w:r>
      </w:smartTag>
    </w:p>
    <w:p w:rsidR="003B01A1" w:rsidRPr="0020720A" w:rsidRDefault="003B01A1" w:rsidP="006A051D">
      <w:pPr>
        <w:ind w:right="616"/>
        <w:jc w:val="both"/>
        <w:rPr>
          <w:b/>
          <w:bCs/>
        </w:rPr>
      </w:pPr>
    </w:p>
    <w:p w:rsidR="003B01A1" w:rsidRPr="0020720A" w:rsidRDefault="003B01A1" w:rsidP="00AD6EBB"/>
    <w:p w:rsidR="003B01A1" w:rsidRPr="0020720A" w:rsidRDefault="003B01A1" w:rsidP="00AD6EBB">
      <w:r w:rsidRPr="0020720A">
        <w:t>Nota Informativa</w:t>
      </w:r>
    </w:p>
    <w:p w:rsidR="003B01A1" w:rsidRPr="0020720A" w:rsidRDefault="003B01A1" w:rsidP="006A051D"/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Mostra promossa da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Polo Museale del Veneto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Università degli Studi di Ferrara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Città di Fratta Polesine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Accademia Italiana di Storia della Farmacia </w:t>
      </w:r>
    </w:p>
    <w:p w:rsidR="003B01A1" w:rsidRPr="0020720A" w:rsidRDefault="003B01A1" w:rsidP="007B7F57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Con il sostegno di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Fondazione Cassa di Risparmio di Padova e Rovigo </w:t>
      </w:r>
    </w:p>
    <w:p w:rsidR="003B01A1" w:rsidRPr="0020720A" w:rsidRDefault="003B01A1" w:rsidP="007B7F57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Con il patrocinio di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Regione Veneto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Provincia di Rovigo </w:t>
      </w:r>
    </w:p>
    <w:p w:rsidR="003B01A1" w:rsidRPr="0020720A" w:rsidRDefault="003B01A1" w:rsidP="007B7F57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Progetto scientifico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Federica Gonzato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Stefano Manfredini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Silvia Vertuani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Chiara Beatrice Vicentini </w:t>
      </w:r>
    </w:p>
    <w:p w:rsidR="003B01A1" w:rsidRPr="0020720A" w:rsidRDefault="003B01A1" w:rsidP="007B7F57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Realizzazione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Federica Gonzato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Stefano Manfredini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Chiara Beatrice Vicentini </w:t>
      </w:r>
    </w:p>
    <w:p w:rsidR="003B01A1" w:rsidRPr="0020720A" w:rsidRDefault="003B01A1" w:rsidP="007B7F57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Con la collaborazione di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Giovanna Gambacurta </w:t>
      </w:r>
    </w:p>
    <w:p w:rsidR="003B01A1" w:rsidRPr="0020720A" w:rsidRDefault="003B01A1" w:rsidP="007B7F57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Annamaria Larese </w:t>
      </w:r>
    </w:p>
    <w:p w:rsidR="003B01A1" w:rsidRPr="0020720A" w:rsidRDefault="003B01A1" w:rsidP="007B7F57">
      <w:pPr>
        <w:rPr>
          <w:rStyle w:val="A1"/>
          <w:rFonts w:ascii="Calibri" w:hAnsi="Calibri" w:cs="Calibri"/>
          <w:color w:val="auto"/>
          <w:sz w:val="24"/>
          <w:szCs w:val="24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>Ursula Thun Hohenstein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Paolo Lenisa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Susanna Bertelli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Grazia Zini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Renato Gerdol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Fabrizio Negrini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Lisa Brancaleoni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Annamaria Monti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Angelo Beccarelli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Musei prestatori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Museo Archeologico Nazionale di Adria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Museo Archeologico Nazionale di Venezia Museo Correr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Accademia Italiana di Storia della Farmacia Sistema Museale di Ateneo di Ferrara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Centro Studi Etnografici “Vittorino Vicentini”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Enti Sostenitori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Biblioteca Comunale Ariostea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Master in Scienza e Tecnologie Cosmetiche (Scuola di Farmacia e dei Prodotti della Salute)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Testi a cura di: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Federica Gonzato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Silvia Vertuani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Stefano Manfredini </w:t>
      </w:r>
    </w:p>
    <w:p w:rsidR="003B01A1" w:rsidRPr="0020720A" w:rsidRDefault="003B01A1" w:rsidP="00AA44B1">
      <w:r w:rsidRPr="0020720A">
        <w:t>Chiara Beatrice Vicentini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Mirna Bonazza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Angelo Beccarelli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Annamaria Monti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Paolo Lenisa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Susanna Bertelli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Grazia Zini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Museo del Profumo e del Costume di Palazzo Mocenigo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Allestimenti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Federica Gonzato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Alessandro Cupaiuolo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Loretta Zega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Restauratori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Stefano Buson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Michele Paqualetto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Filmati multimediali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Mirna Bonazza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Andrea Dolcetti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David Vicentini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Alex Gezzi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Eugenio Squarcia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  <w:rPr>
          <w:b/>
          <w:bCs/>
        </w:rPr>
      </w:pP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rPr>
          <w:b/>
          <w:bCs/>
        </w:rPr>
        <w:t xml:space="preserve">Staff tecnico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Tiziano Checchetto </w:t>
      </w:r>
    </w:p>
    <w:p w:rsidR="003B01A1" w:rsidRPr="0020720A" w:rsidRDefault="003B01A1" w:rsidP="00AA44B1">
      <w:pPr>
        <w:widowControl w:val="0"/>
        <w:autoSpaceDE w:val="0"/>
        <w:autoSpaceDN w:val="0"/>
        <w:adjustRightInd w:val="0"/>
        <w:spacing w:line="241" w:lineRule="atLeast"/>
      </w:pPr>
      <w:r w:rsidRPr="0020720A">
        <w:t xml:space="preserve">Rino Contiero </w:t>
      </w:r>
    </w:p>
    <w:p w:rsidR="003B01A1" w:rsidRPr="0020720A" w:rsidRDefault="003B01A1" w:rsidP="00AA44B1">
      <w:r w:rsidRPr="0020720A">
        <w:t>Alessandro Cupaiuolo</w:t>
      </w:r>
    </w:p>
    <w:p w:rsidR="003B01A1" w:rsidRPr="0020720A" w:rsidRDefault="003B01A1" w:rsidP="00AA44B1">
      <w:pPr>
        <w:pStyle w:val="Default"/>
        <w:rPr>
          <w:rFonts w:ascii="Calibri" w:hAnsi="Calibri" w:cs="Calibri"/>
        </w:rPr>
      </w:pP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Percorso olfattivo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AmbrosiaLab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Cura Marketing GmbH Innsbruck </w:t>
      </w:r>
    </w:p>
    <w:p w:rsidR="003B01A1" w:rsidRPr="0020720A" w:rsidRDefault="003B01A1" w:rsidP="00AA44B1">
      <w:pPr>
        <w:pStyle w:val="Pa0"/>
        <w:rPr>
          <w:rFonts w:ascii="Calibri" w:hAnsi="Calibri" w:cs="Calibri"/>
          <w:lang w:val="en-GB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  <w:lang w:val="en-GB"/>
        </w:rPr>
        <w:t xml:space="preserve">Mavive-The Merchant of Venice </w:t>
      </w:r>
    </w:p>
    <w:p w:rsidR="003B01A1" w:rsidRPr="0020720A" w:rsidRDefault="003B01A1" w:rsidP="00AA44B1">
      <w:pPr>
        <w:pStyle w:val="Pa0"/>
        <w:rPr>
          <w:rStyle w:val="A0"/>
          <w:rFonts w:ascii="Calibri" w:hAnsi="Calibri" w:cs="Calibri"/>
          <w:color w:val="auto"/>
          <w:sz w:val="24"/>
          <w:szCs w:val="24"/>
          <w:lang w:val="en-GB"/>
        </w:rPr>
      </w:pPr>
    </w:p>
    <w:p w:rsidR="003B01A1" w:rsidRPr="0020720A" w:rsidRDefault="003B01A1" w:rsidP="00AA44B1">
      <w:pPr>
        <w:pStyle w:val="Pa0"/>
        <w:rPr>
          <w:rFonts w:ascii="Calibri" w:hAnsi="Calibri" w:cs="Calibri"/>
          <w:lang w:val="en-GB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  <w:lang w:val="en-GB"/>
        </w:rPr>
        <w:t xml:space="preserve">Grafica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Andrea Dolcetti </w:t>
      </w:r>
    </w:p>
    <w:p w:rsidR="003B01A1" w:rsidRPr="0020720A" w:rsidRDefault="003B01A1" w:rsidP="00AA44B1">
      <w:pPr>
        <w:pStyle w:val="Pa0"/>
        <w:rPr>
          <w:rStyle w:val="A0"/>
          <w:rFonts w:ascii="Calibri" w:hAnsi="Calibri" w:cs="Calibri"/>
          <w:color w:val="auto"/>
          <w:sz w:val="24"/>
          <w:szCs w:val="24"/>
        </w:rPr>
      </w:pP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Segreteria della mostra presso MAN Fratta Polesine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Alessandro Cupaiuolo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0"/>
          <w:rFonts w:ascii="Calibri" w:hAnsi="Calibri" w:cs="Calibri"/>
          <w:color w:val="auto"/>
          <w:sz w:val="24"/>
          <w:szCs w:val="24"/>
        </w:rPr>
        <w:t xml:space="preserve">Comunicazione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Studio Esseci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i/>
          <w:iCs/>
          <w:color w:val="auto"/>
          <w:sz w:val="24"/>
          <w:szCs w:val="24"/>
        </w:rPr>
        <w:t xml:space="preserve">Si ringraziano tutte le persone e gli enti che in forma diversa hanno reso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i/>
          <w:iCs/>
          <w:color w:val="auto"/>
          <w:sz w:val="24"/>
          <w:szCs w:val="24"/>
        </w:rPr>
        <w:t xml:space="preserve">possibile questo progetto, in particolare: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Comune di Adria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Manuela Barattini-Ceramiche Artistiche Ferraresi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Luca Barion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Micaela Bragato </w:t>
      </w:r>
    </w:p>
    <w:p w:rsidR="003B01A1" w:rsidRPr="0020720A" w:rsidRDefault="003B01A1" w:rsidP="00AA44B1">
      <w:pPr>
        <w:pStyle w:val="Pa0"/>
        <w:rPr>
          <w:rFonts w:ascii="Calibri" w:hAnsi="Calibri" w:cs="Calibri"/>
        </w:rPr>
      </w:pPr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 xml:space="preserve">lo staff del Museo Archeologico Nazionale </w:t>
      </w:r>
    </w:p>
    <w:p w:rsidR="003B01A1" w:rsidRPr="0020720A" w:rsidRDefault="003B01A1" w:rsidP="00AA44B1">
      <w:r w:rsidRPr="0020720A">
        <w:rPr>
          <w:rStyle w:val="A1"/>
          <w:rFonts w:ascii="Calibri" w:hAnsi="Calibri" w:cs="Calibri"/>
          <w:color w:val="auto"/>
          <w:sz w:val="24"/>
          <w:szCs w:val="24"/>
        </w:rPr>
        <w:t>di Fratta Polesine e del Museo Archeologico Nazionale di Adria</w:t>
      </w:r>
    </w:p>
    <w:p w:rsidR="003B01A1" w:rsidRPr="0020720A" w:rsidRDefault="003B01A1" w:rsidP="006A051D">
      <w:bookmarkStart w:id="0" w:name="_GoBack"/>
      <w:bookmarkEnd w:id="0"/>
    </w:p>
    <w:sectPr w:rsidR="003B01A1" w:rsidRPr="0020720A" w:rsidSect="00A610CB">
      <w:pgSz w:w="11906" w:h="16838"/>
      <w:pgMar w:top="1417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 Bold">
    <w:altName w:val="Adobe Caslon Pro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1D"/>
    <w:rsid w:val="000000A5"/>
    <w:rsid w:val="00000481"/>
    <w:rsid w:val="0000054D"/>
    <w:rsid w:val="00001793"/>
    <w:rsid w:val="00002F56"/>
    <w:rsid w:val="000030B7"/>
    <w:rsid w:val="00003944"/>
    <w:rsid w:val="000051D3"/>
    <w:rsid w:val="00006053"/>
    <w:rsid w:val="00006203"/>
    <w:rsid w:val="00006713"/>
    <w:rsid w:val="00006776"/>
    <w:rsid w:val="00006EBB"/>
    <w:rsid w:val="00007BB2"/>
    <w:rsid w:val="00007D48"/>
    <w:rsid w:val="000105EF"/>
    <w:rsid w:val="0001063A"/>
    <w:rsid w:val="00010E66"/>
    <w:rsid w:val="000110E0"/>
    <w:rsid w:val="00011451"/>
    <w:rsid w:val="00012266"/>
    <w:rsid w:val="00013DF7"/>
    <w:rsid w:val="000146B2"/>
    <w:rsid w:val="000148BA"/>
    <w:rsid w:val="00014D96"/>
    <w:rsid w:val="00014F16"/>
    <w:rsid w:val="00015C2F"/>
    <w:rsid w:val="00016295"/>
    <w:rsid w:val="0001637F"/>
    <w:rsid w:val="00016C1B"/>
    <w:rsid w:val="00016C34"/>
    <w:rsid w:val="00017F9E"/>
    <w:rsid w:val="00020D0C"/>
    <w:rsid w:val="0002149F"/>
    <w:rsid w:val="00021CE4"/>
    <w:rsid w:val="00022301"/>
    <w:rsid w:val="00022668"/>
    <w:rsid w:val="00023894"/>
    <w:rsid w:val="00023E48"/>
    <w:rsid w:val="00023EAF"/>
    <w:rsid w:val="0002409E"/>
    <w:rsid w:val="000249F4"/>
    <w:rsid w:val="00024CC5"/>
    <w:rsid w:val="0002566D"/>
    <w:rsid w:val="00025D0B"/>
    <w:rsid w:val="00026EE1"/>
    <w:rsid w:val="00027A86"/>
    <w:rsid w:val="00030571"/>
    <w:rsid w:val="000307F1"/>
    <w:rsid w:val="00031446"/>
    <w:rsid w:val="00031759"/>
    <w:rsid w:val="00031D4F"/>
    <w:rsid w:val="00031D78"/>
    <w:rsid w:val="000326B6"/>
    <w:rsid w:val="000331A0"/>
    <w:rsid w:val="00033EE2"/>
    <w:rsid w:val="00034A2B"/>
    <w:rsid w:val="00035181"/>
    <w:rsid w:val="00035F3B"/>
    <w:rsid w:val="000362B9"/>
    <w:rsid w:val="000374C4"/>
    <w:rsid w:val="00037559"/>
    <w:rsid w:val="00037CCA"/>
    <w:rsid w:val="00037E39"/>
    <w:rsid w:val="00042966"/>
    <w:rsid w:val="00042C13"/>
    <w:rsid w:val="00042E06"/>
    <w:rsid w:val="00043B26"/>
    <w:rsid w:val="00046B04"/>
    <w:rsid w:val="000474A8"/>
    <w:rsid w:val="00047858"/>
    <w:rsid w:val="00047C39"/>
    <w:rsid w:val="00050EA7"/>
    <w:rsid w:val="000518A4"/>
    <w:rsid w:val="00051B41"/>
    <w:rsid w:val="00051E76"/>
    <w:rsid w:val="00051F4E"/>
    <w:rsid w:val="0005490E"/>
    <w:rsid w:val="000561DF"/>
    <w:rsid w:val="0005719D"/>
    <w:rsid w:val="0005749C"/>
    <w:rsid w:val="000579FF"/>
    <w:rsid w:val="00060499"/>
    <w:rsid w:val="00061260"/>
    <w:rsid w:val="000621C7"/>
    <w:rsid w:val="00062951"/>
    <w:rsid w:val="00062B9F"/>
    <w:rsid w:val="0006348B"/>
    <w:rsid w:val="000640F2"/>
    <w:rsid w:val="000652DE"/>
    <w:rsid w:val="000667BB"/>
    <w:rsid w:val="00067C3E"/>
    <w:rsid w:val="00067F57"/>
    <w:rsid w:val="00072DB1"/>
    <w:rsid w:val="00073316"/>
    <w:rsid w:val="0007391E"/>
    <w:rsid w:val="00075058"/>
    <w:rsid w:val="000750C5"/>
    <w:rsid w:val="00075139"/>
    <w:rsid w:val="000755F3"/>
    <w:rsid w:val="0007580D"/>
    <w:rsid w:val="000759FB"/>
    <w:rsid w:val="000775A8"/>
    <w:rsid w:val="000778B5"/>
    <w:rsid w:val="00081043"/>
    <w:rsid w:val="0008214C"/>
    <w:rsid w:val="00082719"/>
    <w:rsid w:val="00083474"/>
    <w:rsid w:val="00083572"/>
    <w:rsid w:val="000840B9"/>
    <w:rsid w:val="00084279"/>
    <w:rsid w:val="00085463"/>
    <w:rsid w:val="000861F7"/>
    <w:rsid w:val="000865F0"/>
    <w:rsid w:val="0008707C"/>
    <w:rsid w:val="000878D5"/>
    <w:rsid w:val="00087D7B"/>
    <w:rsid w:val="00090644"/>
    <w:rsid w:val="00091A15"/>
    <w:rsid w:val="00092A35"/>
    <w:rsid w:val="00093135"/>
    <w:rsid w:val="00093FDE"/>
    <w:rsid w:val="00094EB5"/>
    <w:rsid w:val="00096565"/>
    <w:rsid w:val="00096886"/>
    <w:rsid w:val="00096CE0"/>
    <w:rsid w:val="000A01AF"/>
    <w:rsid w:val="000A065B"/>
    <w:rsid w:val="000A14BE"/>
    <w:rsid w:val="000A185D"/>
    <w:rsid w:val="000A47EA"/>
    <w:rsid w:val="000A67BC"/>
    <w:rsid w:val="000A6F36"/>
    <w:rsid w:val="000B0D92"/>
    <w:rsid w:val="000B0FB0"/>
    <w:rsid w:val="000B1BD3"/>
    <w:rsid w:val="000B1F08"/>
    <w:rsid w:val="000B2EAD"/>
    <w:rsid w:val="000B3450"/>
    <w:rsid w:val="000B521F"/>
    <w:rsid w:val="000B5E49"/>
    <w:rsid w:val="000B6CAB"/>
    <w:rsid w:val="000C1010"/>
    <w:rsid w:val="000C2107"/>
    <w:rsid w:val="000C2344"/>
    <w:rsid w:val="000C2C95"/>
    <w:rsid w:val="000C3564"/>
    <w:rsid w:val="000C3C46"/>
    <w:rsid w:val="000C3DB1"/>
    <w:rsid w:val="000C3DD5"/>
    <w:rsid w:val="000C4140"/>
    <w:rsid w:val="000C4142"/>
    <w:rsid w:val="000C5915"/>
    <w:rsid w:val="000C7257"/>
    <w:rsid w:val="000D0178"/>
    <w:rsid w:val="000D047D"/>
    <w:rsid w:val="000D2826"/>
    <w:rsid w:val="000D298B"/>
    <w:rsid w:val="000D2A3D"/>
    <w:rsid w:val="000D313A"/>
    <w:rsid w:val="000D5817"/>
    <w:rsid w:val="000D6A2C"/>
    <w:rsid w:val="000D768E"/>
    <w:rsid w:val="000D7D43"/>
    <w:rsid w:val="000E01F3"/>
    <w:rsid w:val="000E05B6"/>
    <w:rsid w:val="000E18AB"/>
    <w:rsid w:val="000E19F7"/>
    <w:rsid w:val="000E1E50"/>
    <w:rsid w:val="000E273A"/>
    <w:rsid w:val="000E3ADD"/>
    <w:rsid w:val="000E3B44"/>
    <w:rsid w:val="000E3F18"/>
    <w:rsid w:val="000E4325"/>
    <w:rsid w:val="000E68D7"/>
    <w:rsid w:val="000E6CC3"/>
    <w:rsid w:val="000E6F00"/>
    <w:rsid w:val="000E7408"/>
    <w:rsid w:val="000F036E"/>
    <w:rsid w:val="000F03B9"/>
    <w:rsid w:val="000F07EA"/>
    <w:rsid w:val="000F178F"/>
    <w:rsid w:val="000F2073"/>
    <w:rsid w:val="000F22D4"/>
    <w:rsid w:val="000F2342"/>
    <w:rsid w:val="000F4366"/>
    <w:rsid w:val="000F5A2E"/>
    <w:rsid w:val="000F6F3B"/>
    <w:rsid w:val="000F7351"/>
    <w:rsid w:val="00100BD0"/>
    <w:rsid w:val="001013EB"/>
    <w:rsid w:val="0010179A"/>
    <w:rsid w:val="00102007"/>
    <w:rsid w:val="0010484D"/>
    <w:rsid w:val="001048A6"/>
    <w:rsid w:val="00105306"/>
    <w:rsid w:val="00105535"/>
    <w:rsid w:val="00105743"/>
    <w:rsid w:val="0010646B"/>
    <w:rsid w:val="00107555"/>
    <w:rsid w:val="00107642"/>
    <w:rsid w:val="001078D3"/>
    <w:rsid w:val="00107A1E"/>
    <w:rsid w:val="00107DA6"/>
    <w:rsid w:val="00110719"/>
    <w:rsid w:val="001112E6"/>
    <w:rsid w:val="0011168A"/>
    <w:rsid w:val="00111D67"/>
    <w:rsid w:val="00111FFF"/>
    <w:rsid w:val="00112043"/>
    <w:rsid w:val="00112963"/>
    <w:rsid w:val="00112AD5"/>
    <w:rsid w:val="00113302"/>
    <w:rsid w:val="0011373C"/>
    <w:rsid w:val="00113CBB"/>
    <w:rsid w:val="00113F1A"/>
    <w:rsid w:val="001145AC"/>
    <w:rsid w:val="0011523F"/>
    <w:rsid w:val="001163D6"/>
    <w:rsid w:val="001165B9"/>
    <w:rsid w:val="0011719C"/>
    <w:rsid w:val="00117A71"/>
    <w:rsid w:val="0012039D"/>
    <w:rsid w:val="001205F2"/>
    <w:rsid w:val="00121383"/>
    <w:rsid w:val="0012161B"/>
    <w:rsid w:val="00121A89"/>
    <w:rsid w:val="00122069"/>
    <w:rsid w:val="0012230F"/>
    <w:rsid w:val="00122A49"/>
    <w:rsid w:val="00122BA5"/>
    <w:rsid w:val="00122D9B"/>
    <w:rsid w:val="0012399E"/>
    <w:rsid w:val="00123B68"/>
    <w:rsid w:val="0012412C"/>
    <w:rsid w:val="0012524A"/>
    <w:rsid w:val="001258D3"/>
    <w:rsid w:val="00125A47"/>
    <w:rsid w:val="001264D4"/>
    <w:rsid w:val="0012709E"/>
    <w:rsid w:val="00127307"/>
    <w:rsid w:val="001313B6"/>
    <w:rsid w:val="001318C4"/>
    <w:rsid w:val="001322DD"/>
    <w:rsid w:val="00132EBA"/>
    <w:rsid w:val="0013328F"/>
    <w:rsid w:val="00133D03"/>
    <w:rsid w:val="00135457"/>
    <w:rsid w:val="00136154"/>
    <w:rsid w:val="001367D1"/>
    <w:rsid w:val="00137F5A"/>
    <w:rsid w:val="001402F9"/>
    <w:rsid w:val="00140BA2"/>
    <w:rsid w:val="00141563"/>
    <w:rsid w:val="00141649"/>
    <w:rsid w:val="00141B00"/>
    <w:rsid w:val="001422CE"/>
    <w:rsid w:val="00142463"/>
    <w:rsid w:val="001434B7"/>
    <w:rsid w:val="00144BBB"/>
    <w:rsid w:val="00144C64"/>
    <w:rsid w:val="00144DBF"/>
    <w:rsid w:val="00146602"/>
    <w:rsid w:val="00146EB9"/>
    <w:rsid w:val="00146ED4"/>
    <w:rsid w:val="0014777D"/>
    <w:rsid w:val="00147D71"/>
    <w:rsid w:val="00147DED"/>
    <w:rsid w:val="00150661"/>
    <w:rsid w:val="00150BF8"/>
    <w:rsid w:val="00151732"/>
    <w:rsid w:val="00151D74"/>
    <w:rsid w:val="00151F3A"/>
    <w:rsid w:val="00152221"/>
    <w:rsid w:val="001522EA"/>
    <w:rsid w:val="0015238E"/>
    <w:rsid w:val="0015356D"/>
    <w:rsid w:val="001536EB"/>
    <w:rsid w:val="001537B6"/>
    <w:rsid w:val="001540DA"/>
    <w:rsid w:val="001540EF"/>
    <w:rsid w:val="0015470A"/>
    <w:rsid w:val="00155556"/>
    <w:rsid w:val="00155EE8"/>
    <w:rsid w:val="00155F23"/>
    <w:rsid w:val="00156181"/>
    <w:rsid w:val="00156D09"/>
    <w:rsid w:val="00157DEC"/>
    <w:rsid w:val="00160427"/>
    <w:rsid w:val="00160600"/>
    <w:rsid w:val="00161926"/>
    <w:rsid w:val="0016192E"/>
    <w:rsid w:val="00163B97"/>
    <w:rsid w:val="00163DAE"/>
    <w:rsid w:val="00164328"/>
    <w:rsid w:val="00165505"/>
    <w:rsid w:val="00166625"/>
    <w:rsid w:val="00167310"/>
    <w:rsid w:val="00170458"/>
    <w:rsid w:val="0017085F"/>
    <w:rsid w:val="00173953"/>
    <w:rsid w:val="00174B4B"/>
    <w:rsid w:val="001755DB"/>
    <w:rsid w:val="0017568D"/>
    <w:rsid w:val="0017689F"/>
    <w:rsid w:val="00176C62"/>
    <w:rsid w:val="0017778F"/>
    <w:rsid w:val="001805A6"/>
    <w:rsid w:val="0018068E"/>
    <w:rsid w:val="00180E6C"/>
    <w:rsid w:val="00181470"/>
    <w:rsid w:val="00181B24"/>
    <w:rsid w:val="00182760"/>
    <w:rsid w:val="001829BA"/>
    <w:rsid w:val="00183757"/>
    <w:rsid w:val="00183F6F"/>
    <w:rsid w:val="001846FF"/>
    <w:rsid w:val="00184B76"/>
    <w:rsid w:val="00184BD1"/>
    <w:rsid w:val="00184C57"/>
    <w:rsid w:val="001850C2"/>
    <w:rsid w:val="0018555F"/>
    <w:rsid w:val="001856A9"/>
    <w:rsid w:val="00185C4F"/>
    <w:rsid w:val="00185F9C"/>
    <w:rsid w:val="0018699E"/>
    <w:rsid w:val="00186B0A"/>
    <w:rsid w:val="00186C9C"/>
    <w:rsid w:val="001874E1"/>
    <w:rsid w:val="001875F8"/>
    <w:rsid w:val="00190844"/>
    <w:rsid w:val="001909BD"/>
    <w:rsid w:val="00190A18"/>
    <w:rsid w:val="00191135"/>
    <w:rsid w:val="00191322"/>
    <w:rsid w:val="00193A13"/>
    <w:rsid w:val="00193E9F"/>
    <w:rsid w:val="00194EBC"/>
    <w:rsid w:val="00195541"/>
    <w:rsid w:val="00195FD2"/>
    <w:rsid w:val="00196034"/>
    <w:rsid w:val="00196B49"/>
    <w:rsid w:val="001A0716"/>
    <w:rsid w:val="001A129F"/>
    <w:rsid w:val="001A16B5"/>
    <w:rsid w:val="001A21A4"/>
    <w:rsid w:val="001A2BDF"/>
    <w:rsid w:val="001A422D"/>
    <w:rsid w:val="001A4368"/>
    <w:rsid w:val="001A564F"/>
    <w:rsid w:val="001A64DB"/>
    <w:rsid w:val="001A6EB3"/>
    <w:rsid w:val="001A777C"/>
    <w:rsid w:val="001A79AA"/>
    <w:rsid w:val="001B01A4"/>
    <w:rsid w:val="001B08F2"/>
    <w:rsid w:val="001B145E"/>
    <w:rsid w:val="001B1539"/>
    <w:rsid w:val="001B1734"/>
    <w:rsid w:val="001B2003"/>
    <w:rsid w:val="001B217A"/>
    <w:rsid w:val="001B2958"/>
    <w:rsid w:val="001B2A34"/>
    <w:rsid w:val="001B34B5"/>
    <w:rsid w:val="001B38D6"/>
    <w:rsid w:val="001B4C3F"/>
    <w:rsid w:val="001B4F65"/>
    <w:rsid w:val="001B63FA"/>
    <w:rsid w:val="001B6AC3"/>
    <w:rsid w:val="001B7CAE"/>
    <w:rsid w:val="001B7E5C"/>
    <w:rsid w:val="001C075C"/>
    <w:rsid w:val="001C0AD5"/>
    <w:rsid w:val="001C0D5B"/>
    <w:rsid w:val="001C1317"/>
    <w:rsid w:val="001C1321"/>
    <w:rsid w:val="001C1B6E"/>
    <w:rsid w:val="001C2436"/>
    <w:rsid w:val="001C29FD"/>
    <w:rsid w:val="001C2A30"/>
    <w:rsid w:val="001C2EE8"/>
    <w:rsid w:val="001C305A"/>
    <w:rsid w:val="001C3D50"/>
    <w:rsid w:val="001C443B"/>
    <w:rsid w:val="001C64BF"/>
    <w:rsid w:val="001C6E2B"/>
    <w:rsid w:val="001D0810"/>
    <w:rsid w:val="001D0C84"/>
    <w:rsid w:val="001D0CBA"/>
    <w:rsid w:val="001D2C57"/>
    <w:rsid w:val="001D2DD4"/>
    <w:rsid w:val="001D3A08"/>
    <w:rsid w:val="001D4019"/>
    <w:rsid w:val="001D4DDB"/>
    <w:rsid w:val="001D4EDA"/>
    <w:rsid w:val="001D4FE8"/>
    <w:rsid w:val="001D5FCD"/>
    <w:rsid w:val="001D60ED"/>
    <w:rsid w:val="001D68E4"/>
    <w:rsid w:val="001D6B84"/>
    <w:rsid w:val="001E04A6"/>
    <w:rsid w:val="001E0AE8"/>
    <w:rsid w:val="001E15B7"/>
    <w:rsid w:val="001E1648"/>
    <w:rsid w:val="001E209F"/>
    <w:rsid w:val="001E248B"/>
    <w:rsid w:val="001E296E"/>
    <w:rsid w:val="001E2E97"/>
    <w:rsid w:val="001E331B"/>
    <w:rsid w:val="001E346A"/>
    <w:rsid w:val="001E3612"/>
    <w:rsid w:val="001E3E89"/>
    <w:rsid w:val="001E4F60"/>
    <w:rsid w:val="001E5E52"/>
    <w:rsid w:val="001F0333"/>
    <w:rsid w:val="001F06E3"/>
    <w:rsid w:val="001F225F"/>
    <w:rsid w:val="001F2EF9"/>
    <w:rsid w:val="001F304A"/>
    <w:rsid w:val="001F33CF"/>
    <w:rsid w:val="001F3475"/>
    <w:rsid w:val="001F3F23"/>
    <w:rsid w:val="001F4D9B"/>
    <w:rsid w:val="001F5984"/>
    <w:rsid w:val="001F5AFB"/>
    <w:rsid w:val="001F5B35"/>
    <w:rsid w:val="001F6A9D"/>
    <w:rsid w:val="001F6D5C"/>
    <w:rsid w:val="001F6D5D"/>
    <w:rsid w:val="001F733E"/>
    <w:rsid w:val="001F774F"/>
    <w:rsid w:val="001F7A36"/>
    <w:rsid w:val="001F7CE0"/>
    <w:rsid w:val="00200BD8"/>
    <w:rsid w:val="00201198"/>
    <w:rsid w:val="0020142F"/>
    <w:rsid w:val="00201626"/>
    <w:rsid w:val="0020233B"/>
    <w:rsid w:val="00202359"/>
    <w:rsid w:val="002029FC"/>
    <w:rsid w:val="00203306"/>
    <w:rsid w:val="00203C60"/>
    <w:rsid w:val="00203E27"/>
    <w:rsid w:val="00204696"/>
    <w:rsid w:val="002046CD"/>
    <w:rsid w:val="002054B8"/>
    <w:rsid w:val="002055A0"/>
    <w:rsid w:val="00206092"/>
    <w:rsid w:val="00206BAD"/>
    <w:rsid w:val="0020720A"/>
    <w:rsid w:val="00207297"/>
    <w:rsid w:val="002075D6"/>
    <w:rsid w:val="00207F99"/>
    <w:rsid w:val="0021003E"/>
    <w:rsid w:val="002107D2"/>
    <w:rsid w:val="0021086A"/>
    <w:rsid w:val="00210B18"/>
    <w:rsid w:val="00211C27"/>
    <w:rsid w:val="00212A87"/>
    <w:rsid w:val="002134E5"/>
    <w:rsid w:val="002142D4"/>
    <w:rsid w:val="00215521"/>
    <w:rsid w:val="00215ADA"/>
    <w:rsid w:val="00216005"/>
    <w:rsid w:val="00216372"/>
    <w:rsid w:val="002165DA"/>
    <w:rsid w:val="00216AC3"/>
    <w:rsid w:val="00216D7F"/>
    <w:rsid w:val="0021705B"/>
    <w:rsid w:val="00217BEE"/>
    <w:rsid w:val="0022085A"/>
    <w:rsid w:val="0022135C"/>
    <w:rsid w:val="002213D7"/>
    <w:rsid w:val="00221750"/>
    <w:rsid w:val="00222258"/>
    <w:rsid w:val="00223252"/>
    <w:rsid w:val="00224044"/>
    <w:rsid w:val="002242C7"/>
    <w:rsid w:val="002260DB"/>
    <w:rsid w:val="002260E7"/>
    <w:rsid w:val="00227779"/>
    <w:rsid w:val="00227823"/>
    <w:rsid w:val="0023077C"/>
    <w:rsid w:val="00231C72"/>
    <w:rsid w:val="0023254C"/>
    <w:rsid w:val="00232737"/>
    <w:rsid w:val="002339D6"/>
    <w:rsid w:val="00233F74"/>
    <w:rsid w:val="00234A9F"/>
    <w:rsid w:val="00235BFA"/>
    <w:rsid w:val="00236DC5"/>
    <w:rsid w:val="00237596"/>
    <w:rsid w:val="00237E0F"/>
    <w:rsid w:val="002406F1"/>
    <w:rsid w:val="00240D53"/>
    <w:rsid w:val="002411E3"/>
    <w:rsid w:val="002412BF"/>
    <w:rsid w:val="00241456"/>
    <w:rsid w:val="0024320A"/>
    <w:rsid w:val="00244C44"/>
    <w:rsid w:val="00245DE7"/>
    <w:rsid w:val="0024610A"/>
    <w:rsid w:val="00246552"/>
    <w:rsid w:val="00246B4A"/>
    <w:rsid w:val="00246B97"/>
    <w:rsid w:val="00246C31"/>
    <w:rsid w:val="0025087C"/>
    <w:rsid w:val="0025087D"/>
    <w:rsid w:val="0025139F"/>
    <w:rsid w:val="00251987"/>
    <w:rsid w:val="00252164"/>
    <w:rsid w:val="00252787"/>
    <w:rsid w:val="00252C1B"/>
    <w:rsid w:val="0025333D"/>
    <w:rsid w:val="0025393F"/>
    <w:rsid w:val="00254470"/>
    <w:rsid w:val="00254A0C"/>
    <w:rsid w:val="00254FF1"/>
    <w:rsid w:val="00255BD5"/>
    <w:rsid w:val="00257771"/>
    <w:rsid w:val="002577D2"/>
    <w:rsid w:val="002577F9"/>
    <w:rsid w:val="00260E6E"/>
    <w:rsid w:val="002618A1"/>
    <w:rsid w:val="0026300A"/>
    <w:rsid w:val="00263114"/>
    <w:rsid w:val="0026354D"/>
    <w:rsid w:val="002635B0"/>
    <w:rsid w:val="00263FC7"/>
    <w:rsid w:val="00265FC3"/>
    <w:rsid w:val="0026611A"/>
    <w:rsid w:val="0026686C"/>
    <w:rsid w:val="00266E36"/>
    <w:rsid w:val="002670DB"/>
    <w:rsid w:val="00267501"/>
    <w:rsid w:val="0027039A"/>
    <w:rsid w:val="0027155D"/>
    <w:rsid w:val="00271607"/>
    <w:rsid w:val="00272BD2"/>
    <w:rsid w:val="00272BD7"/>
    <w:rsid w:val="00272DE2"/>
    <w:rsid w:val="002739A3"/>
    <w:rsid w:val="00274A3A"/>
    <w:rsid w:val="00274C2F"/>
    <w:rsid w:val="002753A9"/>
    <w:rsid w:val="00275A11"/>
    <w:rsid w:val="00275A84"/>
    <w:rsid w:val="00275E27"/>
    <w:rsid w:val="00276C48"/>
    <w:rsid w:val="0027718A"/>
    <w:rsid w:val="0027721A"/>
    <w:rsid w:val="002808F0"/>
    <w:rsid w:val="00280A8F"/>
    <w:rsid w:val="002819FA"/>
    <w:rsid w:val="00281ADA"/>
    <w:rsid w:val="00281FB0"/>
    <w:rsid w:val="00283D6C"/>
    <w:rsid w:val="0028412F"/>
    <w:rsid w:val="00284680"/>
    <w:rsid w:val="002847CC"/>
    <w:rsid w:val="00284DFC"/>
    <w:rsid w:val="00285883"/>
    <w:rsid w:val="002871A1"/>
    <w:rsid w:val="00287FFA"/>
    <w:rsid w:val="002906E8"/>
    <w:rsid w:val="002911C5"/>
    <w:rsid w:val="0029191B"/>
    <w:rsid w:val="00291A85"/>
    <w:rsid w:val="002927BD"/>
    <w:rsid w:val="00292D56"/>
    <w:rsid w:val="00292E45"/>
    <w:rsid w:val="00293FA9"/>
    <w:rsid w:val="0029486F"/>
    <w:rsid w:val="00294A0A"/>
    <w:rsid w:val="00294D16"/>
    <w:rsid w:val="00296E5C"/>
    <w:rsid w:val="00297307"/>
    <w:rsid w:val="0029788D"/>
    <w:rsid w:val="00297BFA"/>
    <w:rsid w:val="00297EC3"/>
    <w:rsid w:val="00297F1F"/>
    <w:rsid w:val="002A0329"/>
    <w:rsid w:val="002A149E"/>
    <w:rsid w:val="002A1C0C"/>
    <w:rsid w:val="002A3FAC"/>
    <w:rsid w:val="002A4027"/>
    <w:rsid w:val="002A4C6F"/>
    <w:rsid w:val="002A4E71"/>
    <w:rsid w:val="002A4EBA"/>
    <w:rsid w:val="002A4FC7"/>
    <w:rsid w:val="002A5699"/>
    <w:rsid w:val="002A6FF8"/>
    <w:rsid w:val="002A7CC0"/>
    <w:rsid w:val="002B176D"/>
    <w:rsid w:val="002B2986"/>
    <w:rsid w:val="002B2E8C"/>
    <w:rsid w:val="002B34D7"/>
    <w:rsid w:val="002B357E"/>
    <w:rsid w:val="002B3730"/>
    <w:rsid w:val="002B3918"/>
    <w:rsid w:val="002B478F"/>
    <w:rsid w:val="002B5A65"/>
    <w:rsid w:val="002B5C1E"/>
    <w:rsid w:val="002B5C99"/>
    <w:rsid w:val="002B7254"/>
    <w:rsid w:val="002B7472"/>
    <w:rsid w:val="002B74AF"/>
    <w:rsid w:val="002B7BE4"/>
    <w:rsid w:val="002B7C3A"/>
    <w:rsid w:val="002B7D87"/>
    <w:rsid w:val="002B7E7D"/>
    <w:rsid w:val="002C001B"/>
    <w:rsid w:val="002C0D66"/>
    <w:rsid w:val="002C156B"/>
    <w:rsid w:val="002C15B5"/>
    <w:rsid w:val="002C1B10"/>
    <w:rsid w:val="002C2230"/>
    <w:rsid w:val="002C2790"/>
    <w:rsid w:val="002C2CC4"/>
    <w:rsid w:val="002C2F5F"/>
    <w:rsid w:val="002C3513"/>
    <w:rsid w:val="002C3BAE"/>
    <w:rsid w:val="002C4580"/>
    <w:rsid w:val="002C5488"/>
    <w:rsid w:val="002C6289"/>
    <w:rsid w:val="002D0273"/>
    <w:rsid w:val="002D0864"/>
    <w:rsid w:val="002D17B4"/>
    <w:rsid w:val="002D1913"/>
    <w:rsid w:val="002D19D9"/>
    <w:rsid w:val="002D1E29"/>
    <w:rsid w:val="002D248B"/>
    <w:rsid w:val="002D2EC8"/>
    <w:rsid w:val="002D312B"/>
    <w:rsid w:val="002D43E3"/>
    <w:rsid w:val="002D48CD"/>
    <w:rsid w:val="002D5021"/>
    <w:rsid w:val="002D564F"/>
    <w:rsid w:val="002D61F1"/>
    <w:rsid w:val="002D6F12"/>
    <w:rsid w:val="002D6FDF"/>
    <w:rsid w:val="002D725C"/>
    <w:rsid w:val="002E00BF"/>
    <w:rsid w:val="002E01AA"/>
    <w:rsid w:val="002E071C"/>
    <w:rsid w:val="002E139D"/>
    <w:rsid w:val="002E1617"/>
    <w:rsid w:val="002E2636"/>
    <w:rsid w:val="002E2963"/>
    <w:rsid w:val="002E2BC8"/>
    <w:rsid w:val="002E3F91"/>
    <w:rsid w:val="002E443D"/>
    <w:rsid w:val="002E4511"/>
    <w:rsid w:val="002E459E"/>
    <w:rsid w:val="002E5726"/>
    <w:rsid w:val="002E6204"/>
    <w:rsid w:val="002E6D48"/>
    <w:rsid w:val="002E755A"/>
    <w:rsid w:val="002F068B"/>
    <w:rsid w:val="002F0D47"/>
    <w:rsid w:val="002F1227"/>
    <w:rsid w:val="002F1F48"/>
    <w:rsid w:val="002F281D"/>
    <w:rsid w:val="002F2B9E"/>
    <w:rsid w:val="002F2EAF"/>
    <w:rsid w:val="002F31A2"/>
    <w:rsid w:val="002F4748"/>
    <w:rsid w:val="002F5978"/>
    <w:rsid w:val="002F6AED"/>
    <w:rsid w:val="002F791A"/>
    <w:rsid w:val="002F79A0"/>
    <w:rsid w:val="00300BE0"/>
    <w:rsid w:val="00303EEF"/>
    <w:rsid w:val="00303F63"/>
    <w:rsid w:val="00304072"/>
    <w:rsid w:val="00304690"/>
    <w:rsid w:val="003046EA"/>
    <w:rsid w:val="00304D2A"/>
    <w:rsid w:val="0030520D"/>
    <w:rsid w:val="0030566D"/>
    <w:rsid w:val="00305943"/>
    <w:rsid w:val="00305DC7"/>
    <w:rsid w:val="00306423"/>
    <w:rsid w:val="003065E1"/>
    <w:rsid w:val="003067F7"/>
    <w:rsid w:val="00306CE1"/>
    <w:rsid w:val="003072D5"/>
    <w:rsid w:val="003102C7"/>
    <w:rsid w:val="003103C9"/>
    <w:rsid w:val="0031081F"/>
    <w:rsid w:val="00310DBB"/>
    <w:rsid w:val="00311F61"/>
    <w:rsid w:val="00312B11"/>
    <w:rsid w:val="00312D46"/>
    <w:rsid w:val="003130D4"/>
    <w:rsid w:val="00315480"/>
    <w:rsid w:val="00315FBE"/>
    <w:rsid w:val="00316389"/>
    <w:rsid w:val="00316C20"/>
    <w:rsid w:val="003177D3"/>
    <w:rsid w:val="00317E0E"/>
    <w:rsid w:val="003208C9"/>
    <w:rsid w:val="00320DFF"/>
    <w:rsid w:val="003214DC"/>
    <w:rsid w:val="00321E9B"/>
    <w:rsid w:val="00322055"/>
    <w:rsid w:val="00322156"/>
    <w:rsid w:val="00322A10"/>
    <w:rsid w:val="00322CF2"/>
    <w:rsid w:val="0032310B"/>
    <w:rsid w:val="00323F7D"/>
    <w:rsid w:val="00324022"/>
    <w:rsid w:val="003251E0"/>
    <w:rsid w:val="003257B5"/>
    <w:rsid w:val="0032588F"/>
    <w:rsid w:val="00325C4C"/>
    <w:rsid w:val="003267A6"/>
    <w:rsid w:val="00326E89"/>
    <w:rsid w:val="003270D7"/>
    <w:rsid w:val="0033022A"/>
    <w:rsid w:val="00330409"/>
    <w:rsid w:val="0033101C"/>
    <w:rsid w:val="003313EC"/>
    <w:rsid w:val="0033151F"/>
    <w:rsid w:val="00331813"/>
    <w:rsid w:val="00331996"/>
    <w:rsid w:val="00331A5E"/>
    <w:rsid w:val="00332EB3"/>
    <w:rsid w:val="003330A6"/>
    <w:rsid w:val="003331B8"/>
    <w:rsid w:val="003344DE"/>
    <w:rsid w:val="003347E3"/>
    <w:rsid w:val="00334C44"/>
    <w:rsid w:val="00334E62"/>
    <w:rsid w:val="00334EBC"/>
    <w:rsid w:val="00335B36"/>
    <w:rsid w:val="00335D66"/>
    <w:rsid w:val="00336572"/>
    <w:rsid w:val="00336BC5"/>
    <w:rsid w:val="003372AD"/>
    <w:rsid w:val="003372B4"/>
    <w:rsid w:val="00337569"/>
    <w:rsid w:val="00337D03"/>
    <w:rsid w:val="00337DCB"/>
    <w:rsid w:val="0034091B"/>
    <w:rsid w:val="003409C2"/>
    <w:rsid w:val="00340DA5"/>
    <w:rsid w:val="00340DD4"/>
    <w:rsid w:val="00340E01"/>
    <w:rsid w:val="003424E4"/>
    <w:rsid w:val="00342B14"/>
    <w:rsid w:val="00342BE8"/>
    <w:rsid w:val="00342FBD"/>
    <w:rsid w:val="00344688"/>
    <w:rsid w:val="0035032F"/>
    <w:rsid w:val="0035039D"/>
    <w:rsid w:val="00350B67"/>
    <w:rsid w:val="0035110C"/>
    <w:rsid w:val="00351BE7"/>
    <w:rsid w:val="00351CE2"/>
    <w:rsid w:val="003528E2"/>
    <w:rsid w:val="003530FC"/>
    <w:rsid w:val="003538DF"/>
    <w:rsid w:val="00353D8A"/>
    <w:rsid w:val="00355B06"/>
    <w:rsid w:val="00356F0D"/>
    <w:rsid w:val="003570F9"/>
    <w:rsid w:val="00357DD5"/>
    <w:rsid w:val="00360498"/>
    <w:rsid w:val="00360540"/>
    <w:rsid w:val="0036054D"/>
    <w:rsid w:val="003608F1"/>
    <w:rsid w:val="00360A07"/>
    <w:rsid w:val="0036162A"/>
    <w:rsid w:val="00361D54"/>
    <w:rsid w:val="00361F4E"/>
    <w:rsid w:val="003621DC"/>
    <w:rsid w:val="0036269C"/>
    <w:rsid w:val="00362C7B"/>
    <w:rsid w:val="00363C93"/>
    <w:rsid w:val="0036473B"/>
    <w:rsid w:val="00365989"/>
    <w:rsid w:val="0036622D"/>
    <w:rsid w:val="00366339"/>
    <w:rsid w:val="003664F0"/>
    <w:rsid w:val="0036747F"/>
    <w:rsid w:val="0036781A"/>
    <w:rsid w:val="00370799"/>
    <w:rsid w:val="00371FA5"/>
    <w:rsid w:val="003720FE"/>
    <w:rsid w:val="00372BAF"/>
    <w:rsid w:val="00372BEB"/>
    <w:rsid w:val="003738DC"/>
    <w:rsid w:val="00374097"/>
    <w:rsid w:val="00374D49"/>
    <w:rsid w:val="00376138"/>
    <w:rsid w:val="003761D1"/>
    <w:rsid w:val="00376676"/>
    <w:rsid w:val="00377587"/>
    <w:rsid w:val="0037790E"/>
    <w:rsid w:val="00377C20"/>
    <w:rsid w:val="00380BBE"/>
    <w:rsid w:val="00380EAE"/>
    <w:rsid w:val="00381232"/>
    <w:rsid w:val="00381CA4"/>
    <w:rsid w:val="0038230B"/>
    <w:rsid w:val="003827DD"/>
    <w:rsid w:val="00382E29"/>
    <w:rsid w:val="00383F02"/>
    <w:rsid w:val="00384307"/>
    <w:rsid w:val="00385E1B"/>
    <w:rsid w:val="00385EEE"/>
    <w:rsid w:val="00385F54"/>
    <w:rsid w:val="00386608"/>
    <w:rsid w:val="00386FE4"/>
    <w:rsid w:val="0039030C"/>
    <w:rsid w:val="003912F9"/>
    <w:rsid w:val="0039170E"/>
    <w:rsid w:val="00393D5D"/>
    <w:rsid w:val="00394B1C"/>
    <w:rsid w:val="00394DCD"/>
    <w:rsid w:val="003950F0"/>
    <w:rsid w:val="00395119"/>
    <w:rsid w:val="00395DED"/>
    <w:rsid w:val="00396033"/>
    <w:rsid w:val="00396797"/>
    <w:rsid w:val="0039692D"/>
    <w:rsid w:val="00396932"/>
    <w:rsid w:val="00396E07"/>
    <w:rsid w:val="0039757D"/>
    <w:rsid w:val="00397737"/>
    <w:rsid w:val="00397DFD"/>
    <w:rsid w:val="003A0973"/>
    <w:rsid w:val="003A0EC4"/>
    <w:rsid w:val="003A11FA"/>
    <w:rsid w:val="003A18DB"/>
    <w:rsid w:val="003A2629"/>
    <w:rsid w:val="003A2E80"/>
    <w:rsid w:val="003A351A"/>
    <w:rsid w:val="003A37BF"/>
    <w:rsid w:val="003A494E"/>
    <w:rsid w:val="003A4A18"/>
    <w:rsid w:val="003A5331"/>
    <w:rsid w:val="003A5E70"/>
    <w:rsid w:val="003A610F"/>
    <w:rsid w:val="003A750E"/>
    <w:rsid w:val="003A7B9B"/>
    <w:rsid w:val="003B01A1"/>
    <w:rsid w:val="003B0EEF"/>
    <w:rsid w:val="003B1551"/>
    <w:rsid w:val="003B15AE"/>
    <w:rsid w:val="003B3836"/>
    <w:rsid w:val="003B3A0D"/>
    <w:rsid w:val="003B3B58"/>
    <w:rsid w:val="003B3B91"/>
    <w:rsid w:val="003B4DB6"/>
    <w:rsid w:val="003B5B17"/>
    <w:rsid w:val="003B5BE7"/>
    <w:rsid w:val="003B6F69"/>
    <w:rsid w:val="003B7B8A"/>
    <w:rsid w:val="003B7C2D"/>
    <w:rsid w:val="003C13D9"/>
    <w:rsid w:val="003C44EA"/>
    <w:rsid w:val="003C4647"/>
    <w:rsid w:val="003C48C0"/>
    <w:rsid w:val="003C5648"/>
    <w:rsid w:val="003C6689"/>
    <w:rsid w:val="003C6783"/>
    <w:rsid w:val="003C6C3E"/>
    <w:rsid w:val="003C6D8B"/>
    <w:rsid w:val="003C7679"/>
    <w:rsid w:val="003C78E9"/>
    <w:rsid w:val="003C7EAC"/>
    <w:rsid w:val="003D0664"/>
    <w:rsid w:val="003D0CCE"/>
    <w:rsid w:val="003D1CC7"/>
    <w:rsid w:val="003D2EBB"/>
    <w:rsid w:val="003D2F6D"/>
    <w:rsid w:val="003D31E2"/>
    <w:rsid w:val="003D3201"/>
    <w:rsid w:val="003D36AD"/>
    <w:rsid w:val="003D51BA"/>
    <w:rsid w:val="003D56B7"/>
    <w:rsid w:val="003D663F"/>
    <w:rsid w:val="003D69D7"/>
    <w:rsid w:val="003D6CC9"/>
    <w:rsid w:val="003D7A53"/>
    <w:rsid w:val="003E01F0"/>
    <w:rsid w:val="003E0AE6"/>
    <w:rsid w:val="003E1328"/>
    <w:rsid w:val="003E2F0E"/>
    <w:rsid w:val="003E321E"/>
    <w:rsid w:val="003E39BF"/>
    <w:rsid w:val="003E3EBD"/>
    <w:rsid w:val="003E40CF"/>
    <w:rsid w:val="003E468C"/>
    <w:rsid w:val="003E49D1"/>
    <w:rsid w:val="003E4FDE"/>
    <w:rsid w:val="003E724A"/>
    <w:rsid w:val="003E73FB"/>
    <w:rsid w:val="003F0778"/>
    <w:rsid w:val="003F1BE8"/>
    <w:rsid w:val="003F25D1"/>
    <w:rsid w:val="003F2689"/>
    <w:rsid w:val="003F2B9D"/>
    <w:rsid w:val="003F313E"/>
    <w:rsid w:val="003F3F54"/>
    <w:rsid w:val="003F4143"/>
    <w:rsid w:val="003F4FB2"/>
    <w:rsid w:val="003F5106"/>
    <w:rsid w:val="003F55B8"/>
    <w:rsid w:val="003F58AB"/>
    <w:rsid w:val="003F5996"/>
    <w:rsid w:val="003F5D91"/>
    <w:rsid w:val="003F5EF2"/>
    <w:rsid w:val="003F6050"/>
    <w:rsid w:val="003F651C"/>
    <w:rsid w:val="003F6701"/>
    <w:rsid w:val="003F6873"/>
    <w:rsid w:val="003F6C47"/>
    <w:rsid w:val="003F709C"/>
    <w:rsid w:val="003F77CB"/>
    <w:rsid w:val="003F78D9"/>
    <w:rsid w:val="003F7E02"/>
    <w:rsid w:val="003F7F5D"/>
    <w:rsid w:val="0040010D"/>
    <w:rsid w:val="00400595"/>
    <w:rsid w:val="00400845"/>
    <w:rsid w:val="00401B4F"/>
    <w:rsid w:val="00401C13"/>
    <w:rsid w:val="00401F11"/>
    <w:rsid w:val="00402D0E"/>
    <w:rsid w:val="00403CC6"/>
    <w:rsid w:val="004054D7"/>
    <w:rsid w:val="0040572C"/>
    <w:rsid w:val="004069DF"/>
    <w:rsid w:val="00406F6C"/>
    <w:rsid w:val="004075D3"/>
    <w:rsid w:val="00407E82"/>
    <w:rsid w:val="00410C47"/>
    <w:rsid w:val="00411B71"/>
    <w:rsid w:val="00411F29"/>
    <w:rsid w:val="00413186"/>
    <w:rsid w:val="0041334A"/>
    <w:rsid w:val="004144A1"/>
    <w:rsid w:val="004147DF"/>
    <w:rsid w:val="0041624B"/>
    <w:rsid w:val="00416BEB"/>
    <w:rsid w:val="0042015C"/>
    <w:rsid w:val="00420E14"/>
    <w:rsid w:val="00421A6C"/>
    <w:rsid w:val="00422126"/>
    <w:rsid w:val="004226C3"/>
    <w:rsid w:val="00422D2C"/>
    <w:rsid w:val="0042388D"/>
    <w:rsid w:val="00423CCA"/>
    <w:rsid w:val="004243DD"/>
    <w:rsid w:val="0042627E"/>
    <w:rsid w:val="00426C03"/>
    <w:rsid w:val="00426E0B"/>
    <w:rsid w:val="00427488"/>
    <w:rsid w:val="00430C0D"/>
    <w:rsid w:val="004310B8"/>
    <w:rsid w:val="00431464"/>
    <w:rsid w:val="00431815"/>
    <w:rsid w:val="00433E6D"/>
    <w:rsid w:val="00434B12"/>
    <w:rsid w:val="00434D45"/>
    <w:rsid w:val="0043575B"/>
    <w:rsid w:val="004359D9"/>
    <w:rsid w:val="00435F63"/>
    <w:rsid w:val="00436554"/>
    <w:rsid w:val="004370C0"/>
    <w:rsid w:val="00440350"/>
    <w:rsid w:val="004407F4"/>
    <w:rsid w:val="00441C6B"/>
    <w:rsid w:val="00441EB3"/>
    <w:rsid w:val="00441F19"/>
    <w:rsid w:val="00442136"/>
    <w:rsid w:val="00442CAE"/>
    <w:rsid w:val="00442DE0"/>
    <w:rsid w:val="0044341E"/>
    <w:rsid w:val="00443491"/>
    <w:rsid w:val="00443E04"/>
    <w:rsid w:val="00444D15"/>
    <w:rsid w:val="00445D20"/>
    <w:rsid w:val="0044692B"/>
    <w:rsid w:val="00446C70"/>
    <w:rsid w:val="00447C60"/>
    <w:rsid w:val="00447C9F"/>
    <w:rsid w:val="004509A0"/>
    <w:rsid w:val="00450BCE"/>
    <w:rsid w:val="004515A2"/>
    <w:rsid w:val="00452240"/>
    <w:rsid w:val="00452290"/>
    <w:rsid w:val="004524BB"/>
    <w:rsid w:val="00452C00"/>
    <w:rsid w:val="0045445A"/>
    <w:rsid w:val="00454737"/>
    <w:rsid w:val="00454A47"/>
    <w:rsid w:val="00454CDA"/>
    <w:rsid w:val="004559A9"/>
    <w:rsid w:val="004560B9"/>
    <w:rsid w:val="00456F83"/>
    <w:rsid w:val="00457A33"/>
    <w:rsid w:val="004606F1"/>
    <w:rsid w:val="00461022"/>
    <w:rsid w:val="004618CE"/>
    <w:rsid w:val="004618E9"/>
    <w:rsid w:val="00462D7F"/>
    <w:rsid w:val="00464387"/>
    <w:rsid w:val="00465E34"/>
    <w:rsid w:val="00467265"/>
    <w:rsid w:val="00467900"/>
    <w:rsid w:val="00467C41"/>
    <w:rsid w:val="00467DD0"/>
    <w:rsid w:val="00467DD6"/>
    <w:rsid w:val="00470D88"/>
    <w:rsid w:val="00470DE4"/>
    <w:rsid w:val="00470E47"/>
    <w:rsid w:val="0047212C"/>
    <w:rsid w:val="0047240D"/>
    <w:rsid w:val="00472A17"/>
    <w:rsid w:val="004730C1"/>
    <w:rsid w:val="00473FE0"/>
    <w:rsid w:val="00474D87"/>
    <w:rsid w:val="00474DF6"/>
    <w:rsid w:val="00475046"/>
    <w:rsid w:val="004758FC"/>
    <w:rsid w:val="00475E9D"/>
    <w:rsid w:val="004763EC"/>
    <w:rsid w:val="0047644E"/>
    <w:rsid w:val="00476891"/>
    <w:rsid w:val="00476F80"/>
    <w:rsid w:val="004772DE"/>
    <w:rsid w:val="004778F1"/>
    <w:rsid w:val="00480C28"/>
    <w:rsid w:val="00481D74"/>
    <w:rsid w:val="00483998"/>
    <w:rsid w:val="00483B1F"/>
    <w:rsid w:val="00484241"/>
    <w:rsid w:val="00486BE0"/>
    <w:rsid w:val="00490DFD"/>
    <w:rsid w:val="00491742"/>
    <w:rsid w:val="004919B1"/>
    <w:rsid w:val="004919F1"/>
    <w:rsid w:val="00491F1E"/>
    <w:rsid w:val="00492982"/>
    <w:rsid w:val="0049376A"/>
    <w:rsid w:val="00493EB6"/>
    <w:rsid w:val="00494455"/>
    <w:rsid w:val="00494B79"/>
    <w:rsid w:val="00496004"/>
    <w:rsid w:val="00496021"/>
    <w:rsid w:val="00496F43"/>
    <w:rsid w:val="004975A2"/>
    <w:rsid w:val="00497748"/>
    <w:rsid w:val="004A0C06"/>
    <w:rsid w:val="004A12BA"/>
    <w:rsid w:val="004A23C7"/>
    <w:rsid w:val="004A2731"/>
    <w:rsid w:val="004A3941"/>
    <w:rsid w:val="004A39FA"/>
    <w:rsid w:val="004A433B"/>
    <w:rsid w:val="004A4F15"/>
    <w:rsid w:val="004A50CA"/>
    <w:rsid w:val="004A5726"/>
    <w:rsid w:val="004A5D59"/>
    <w:rsid w:val="004A65AC"/>
    <w:rsid w:val="004A69CE"/>
    <w:rsid w:val="004A753C"/>
    <w:rsid w:val="004A7942"/>
    <w:rsid w:val="004A79EE"/>
    <w:rsid w:val="004A7AC3"/>
    <w:rsid w:val="004B0144"/>
    <w:rsid w:val="004B0328"/>
    <w:rsid w:val="004B1614"/>
    <w:rsid w:val="004B26C9"/>
    <w:rsid w:val="004B2EBC"/>
    <w:rsid w:val="004B31CE"/>
    <w:rsid w:val="004B3652"/>
    <w:rsid w:val="004B3787"/>
    <w:rsid w:val="004B3819"/>
    <w:rsid w:val="004B3BE0"/>
    <w:rsid w:val="004B3FB7"/>
    <w:rsid w:val="004B40DC"/>
    <w:rsid w:val="004B47B5"/>
    <w:rsid w:val="004B56A0"/>
    <w:rsid w:val="004B575C"/>
    <w:rsid w:val="004B5B24"/>
    <w:rsid w:val="004B6705"/>
    <w:rsid w:val="004B6B6B"/>
    <w:rsid w:val="004B784C"/>
    <w:rsid w:val="004C0F66"/>
    <w:rsid w:val="004C1DC6"/>
    <w:rsid w:val="004C3899"/>
    <w:rsid w:val="004C42C2"/>
    <w:rsid w:val="004C489A"/>
    <w:rsid w:val="004C6BAA"/>
    <w:rsid w:val="004C7FB0"/>
    <w:rsid w:val="004D029B"/>
    <w:rsid w:val="004D1B14"/>
    <w:rsid w:val="004D4879"/>
    <w:rsid w:val="004D5140"/>
    <w:rsid w:val="004D7115"/>
    <w:rsid w:val="004D7D15"/>
    <w:rsid w:val="004E1CBF"/>
    <w:rsid w:val="004E223D"/>
    <w:rsid w:val="004E2D63"/>
    <w:rsid w:val="004E2D97"/>
    <w:rsid w:val="004E3B3C"/>
    <w:rsid w:val="004E3CFB"/>
    <w:rsid w:val="004E3F75"/>
    <w:rsid w:val="004E4CF5"/>
    <w:rsid w:val="004E557E"/>
    <w:rsid w:val="004E564D"/>
    <w:rsid w:val="004E5A0F"/>
    <w:rsid w:val="004E665C"/>
    <w:rsid w:val="004E6911"/>
    <w:rsid w:val="004F084B"/>
    <w:rsid w:val="004F0C86"/>
    <w:rsid w:val="004F0EAC"/>
    <w:rsid w:val="004F1849"/>
    <w:rsid w:val="004F2221"/>
    <w:rsid w:val="004F264F"/>
    <w:rsid w:val="004F3C34"/>
    <w:rsid w:val="004F3E3B"/>
    <w:rsid w:val="004F41B7"/>
    <w:rsid w:val="004F4E75"/>
    <w:rsid w:val="004F5D11"/>
    <w:rsid w:val="004F5E15"/>
    <w:rsid w:val="004F651B"/>
    <w:rsid w:val="004F6A7F"/>
    <w:rsid w:val="004F74FC"/>
    <w:rsid w:val="005009FB"/>
    <w:rsid w:val="00500C5B"/>
    <w:rsid w:val="00500DE0"/>
    <w:rsid w:val="00500F91"/>
    <w:rsid w:val="00501519"/>
    <w:rsid w:val="00502649"/>
    <w:rsid w:val="00502DFE"/>
    <w:rsid w:val="00503067"/>
    <w:rsid w:val="00503162"/>
    <w:rsid w:val="005035C1"/>
    <w:rsid w:val="00503B3D"/>
    <w:rsid w:val="00503C07"/>
    <w:rsid w:val="005048F6"/>
    <w:rsid w:val="00504CB1"/>
    <w:rsid w:val="00505A35"/>
    <w:rsid w:val="00505D29"/>
    <w:rsid w:val="00507CA4"/>
    <w:rsid w:val="00507E75"/>
    <w:rsid w:val="005103A3"/>
    <w:rsid w:val="005105E9"/>
    <w:rsid w:val="00510B18"/>
    <w:rsid w:val="00511629"/>
    <w:rsid w:val="005119BB"/>
    <w:rsid w:val="00511F05"/>
    <w:rsid w:val="00513092"/>
    <w:rsid w:val="00513E7C"/>
    <w:rsid w:val="00514372"/>
    <w:rsid w:val="00514E4F"/>
    <w:rsid w:val="00514F98"/>
    <w:rsid w:val="00516099"/>
    <w:rsid w:val="00516243"/>
    <w:rsid w:val="00516560"/>
    <w:rsid w:val="0051690E"/>
    <w:rsid w:val="005175E1"/>
    <w:rsid w:val="005203E6"/>
    <w:rsid w:val="00521929"/>
    <w:rsid w:val="00522FFF"/>
    <w:rsid w:val="005234F1"/>
    <w:rsid w:val="00523753"/>
    <w:rsid w:val="00523DB0"/>
    <w:rsid w:val="00525B11"/>
    <w:rsid w:val="00525C22"/>
    <w:rsid w:val="00525CF1"/>
    <w:rsid w:val="005260CC"/>
    <w:rsid w:val="0052651D"/>
    <w:rsid w:val="00526584"/>
    <w:rsid w:val="005266E7"/>
    <w:rsid w:val="00527024"/>
    <w:rsid w:val="005275AC"/>
    <w:rsid w:val="005279C7"/>
    <w:rsid w:val="00527B99"/>
    <w:rsid w:val="00527FBC"/>
    <w:rsid w:val="005312A8"/>
    <w:rsid w:val="005330FA"/>
    <w:rsid w:val="00533704"/>
    <w:rsid w:val="00533707"/>
    <w:rsid w:val="005337C0"/>
    <w:rsid w:val="00533A39"/>
    <w:rsid w:val="00533B7C"/>
    <w:rsid w:val="00533C6A"/>
    <w:rsid w:val="00533EC7"/>
    <w:rsid w:val="005345E1"/>
    <w:rsid w:val="00535A49"/>
    <w:rsid w:val="00535F80"/>
    <w:rsid w:val="00537DA8"/>
    <w:rsid w:val="00540931"/>
    <w:rsid w:val="00541043"/>
    <w:rsid w:val="005419C0"/>
    <w:rsid w:val="005437E8"/>
    <w:rsid w:val="005438DC"/>
    <w:rsid w:val="00543989"/>
    <w:rsid w:val="00543B2A"/>
    <w:rsid w:val="00543D94"/>
    <w:rsid w:val="00545201"/>
    <w:rsid w:val="00545AF2"/>
    <w:rsid w:val="00546557"/>
    <w:rsid w:val="00546E84"/>
    <w:rsid w:val="00547022"/>
    <w:rsid w:val="00547A02"/>
    <w:rsid w:val="00547A51"/>
    <w:rsid w:val="00547D7B"/>
    <w:rsid w:val="005530E6"/>
    <w:rsid w:val="005538E0"/>
    <w:rsid w:val="00553D0D"/>
    <w:rsid w:val="0055408D"/>
    <w:rsid w:val="0055445B"/>
    <w:rsid w:val="005544D5"/>
    <w:rsid w:val="005545E6"/>
    <w:rsid w:val="00555274"/>
    <w:rsid w:val="00557696"/>
    <w:rsid w:val="005605E0"/>
    <w:rsid w:val="0056177D"/>
    <w:rsid w:val="005621FE"/>
    <w:rsid w:val="00562264"/>
    <w:rsid w:val="00562314"/>
    <w:rsid w:val="00562926"/>
    <w:rsid w:val="0056351F"/>
    <w:rsid w:val="00564032"/>
    <w:rsid w:val="005641B9"/>
    <w:rsid w:val="00564ABF"/>
    <w:rsid w:val="00564E62"/>
    <w:rsid w:val="0056512C"/>
    <w:rsid w:val="0056549D"/>
    <w:rsid w:val="005655BA"/>
    <w:rsid w:val="00566CB6"/>
    <w:rsid w:val="005704F7"/>
    <w:rsid w:val="00571817"/>
    <w:rsid w:val="00572739"/>
    <w:rsid w:val="00573094"/>
    <w:rsid w:val="00573788"/>
    <w:rsid w:val="00573C3A"/>
    <w:rsid w:val="00573C72"/>
    <w:rsid w:val="0057535F"/>
    <w:rsid w:val="0057554D"/>
    <w:rsid w:val="00575C96"/>
    <w:rsid w:val="005763FF"/>
    <w:rsid w:val="00576EB3"/>
    <w:rsid w:val="0058061B"/>
    <w:rsid w:val="0058084D"/>
    <w:rsid w:val="00581ABA"/>
    <w:rsid w:val="00581C50"/>
    <w:rsid w:val="0058237E"/>
    <w:rsid w:val="00582E60"/>
    <w:rsid w:val="00582F76"/>
    <w:rsid w:val="00583055"/>
    <w:rsid w:val="00583483"/>
    <w:rsid w:val="005837D0"/>
    <w:rsid w:val="00583870"/>
    <w:rsid w:val="00583BC5"/>
    <w:rsid w:val="00583C0E"/>
    <w:rsid w:val="00583CF9"/>
    <w:rsid w:val="00583F84"/>
    <w:rsid w:val="00584137"/>
    <w:rsid w:val="005843D2"/>
    <w:rsid w:val="0058447B"/>
    <w:rsid w:val="00584BA0"/>
    <w:rsid w:val="0058618A"/>
    <w:rsid w:val="005861F5"/>
    <w:rsid w:val="005865B1"/>
    <w:rsid w:val="00586619"/>
    <w:rsid w:val="00586800"/>
    <w:rsid w:val="005874CC"/>
    <w:rsid w:val="00587B8B"/>
    <w:rsid w:val="00587CC2"/>
    <w:rsid w:val="0059092B"/>
    <w:rsid w:val="00590CF6"/>
    <w:rsid w:val="00591653"/>
    <w:rsid w:val="005916CC"/>
    <w:rsid w:val="005918F6"/>
    <w:rsid w:val="00592885"/>
    <w:rsid w:val="00592A24"/>
    <w:rsid w:val="005938BC"/>
    <w:rsid w:val="0059520E"/>
    <w:rsid w:val="00595687"/>
    <w:rsid w:val="00595C2C"/>
    <w:rsid w:val="00595C88"/>
    <w:rsid w:val="00595D68"/>
    <w:rsid w:val="005960BF"/>
    <w:rsid w:val="00596240"/>
    <w:rsid w:val="00596DA7"/>
    <w:rsid w:val="0059759D"/>
    <w:rsid w:val="005A0728"/>
    <w:rsid w:val="005A0788"/>
    <w:rsid w:val="005A0C83"/>
    <w:rsid w:val="005A16D0"/>
    <w:rsid w:val="005A1AFB"/>
    <w:rsid w:val="005A1E8F"/>
    <w:rsid w:val="005A1F66"/>
    <w:rsid w:val="005A2628"/>
    <w:rsid w:val="005A2641"/>
    <w:rsid w:val="005A26E2"/>
    <w:rsid w:val="005A2BB5"/>
    <w:rsid w:val="005A2BC2"/>
    <w:rsid w:val="005A35C5"/>
    <w:rsid w:val="005A48C5"/>
    <w:rsid w:val="005A49D3"/>
    <w:rsid w:val="005A7695"/>
    <w:rsid w:val="005A7AF6"/>
    <w:rsid w:val="005B17F3"/>
    <w:rsid w:val="005B1FB2"/>
    <w:rsid w:val="005B27B5"/>
    <w:rsid w:val="005B2EB4"/>
    <w:rsid w:val="005B3668"/>
    <w:rsid w:val="005B50E0"/>
    <w:rsid w:val="005B5D33"/>
    <w:rsid w:val="005B5FC9"/>
    <w:rsid w:val="005B647E"/>
    <w:rsid w:val="005B74AA"/>
    <w:rsid w:val="005C11F5"/>
    <w:rsid w:val="005C16D3"/>
    <w:rsid w:val="005C2B16"/>
    <w:rsid w:val="005C3863"/>
    <w:rsid w:val="005C3FBF"/>
    <w:rsid w:val="005C4301"/>
    <w:rsid w:val="005C4F18"/>
    <w:rsid w:val="005C52A2"/>
    <w:rsid w:val="005C593B"/>
    <w:rsid w:val="005C5F0C"/>
    <w:rsid w:val="005C6173"/>
    <w:rsid w:val="005C662C"/>
    <w:rsid w:val="005C6A31"/>
    <w:rsid w:val="005C717D"/>
    <w:rsid w:val="005C7698"/>
    <w:rsid w:val="005C7B03"/>
    <w:rsid w:val="005D15B4"/>
    <w:rsid w:val="005D2EDB"/>
    <w:rsid w:val="005D3586"/>
    <w:rsid w:val="005D4248"/>
    <w:rsid w:val="005D42B0"/>
    <w:rsid w:val="005D5C61"/>
    <w:rsid w:val="005D5D3F"/>
    <w:rsid w:val="005D5E7D"/>
    <w:rsid w:val="005D641F"/>
    <w:rsid w:val="005D69E9"/>
    <w:rsid w:val="005D7160"/>
    <w:rsid w:val="005D73B0"/>
    <w:rsid w:val="005D74A2"/>
    <w:rsid w:val="005E07FD"/>
    <w:rsid w:val="005E07FF"/>
    <w:rsid w:val="005E09D0"/>
    <w:rsid w:val="005E14C1"/>
    <w:rsid w:val="005E21A0"/>
    <w:rsid w:val="005E253A"/>
    <w:rsid w:val="005E29ED"/>
    <w:rsid w:val="005E4B24"/>
    <w:rsid w:val="005E4D62"/>
    <w:rsid w:val="005E4D86"/>
    <w:rsid w:val="005E5565"/>
    <w:rsid w:val="005E6CBB"/>
    <w:rsid w:val="005E6FDF"/>
    <w:rsid w:val="005E7022"/>
    <w:rsid w:val="005E72C2"/>
    <w:rsid w:val="005E7322"/>
    <w:rsid w:val="005F01DE"/>
    <w:rsid w:val="005F060D"/>
    <w:rsid w:val="005F0C85"/>
    <w:rsid w:val="005F3B9B"/>
    <w:rsid w:val="005F4201"/>
    <w:rsid w:val="005F7D6C"/>
    <w:rsid w:val="00602C08"/>
    <w:rsid w:val="00602CDF"/>
    <w:rsid w:val="00603732"/>
    <w:rsid w:val="00603D67"/>
    <w:rsid w:val="00604099"/>
    <w:rsid w:val="006042FC"/>
    <w:rsid w:val="00604733"/>
    <w:rsid w:val="006051CB"/>
    <w:rsid w:val="006057E3"/>
    <w:rsid w:val="00606339"/>
    <w:rsid w:val="0060703B"/>
    <w:rsid w:val="0061007E"/>
    <w:rsid w:val="006102E9"/>
    <w:rsid w:val="00610C86"/>
    <w:rsid w:val="00610D6D"/>
    <w:rsid w:val="00611BFA"/>
    <w:rsid w:val="00611C11"/>
    <w:rsid w:val="00612292"/>
    <w:rsid w:val="00612926"/>
    <w:rsid w:val="00613803"/>
    <w:rsid w:val="0061418A"/>
    <w:rsid w:val="0061424A"/>
    <w:rsid w:val="006142A0"/>
    <w:rsid w:val="00614C26"/>
    <w:rsid w:val="00615B3D"/>
    <w:rsid w:val="00616F7C"/>
    <w:rsid w:val="006172DE"/>
    <w:rsid w:val="006174C9"/>
    <w:rsid w:val="00620B3F"/>
    <w:rsid w:val="00620E3F"/>
    <w:rsid w:val="00620F37"/>
    <w:rsid w:val="00621CDA"/>
    <w:rsid w:val="00622755"/>
    <w:rsid w:val="006228F4"/>
    <w:rsid w:val="00622DC8"/>
    <w:rsid w:val="0062306F"/>
    <w:rsid w:val="0062316A"/>
    <w:rsid w:val="0062366B"/>
    <w:rsid w:val="00623DEB"/>
    <w:rsid w:val="00624585"/>
    <w:rsid w:val="006247AC"/>
    <w:rsid w:val="00624B1C"/>
    <w:rsid w:val="00625261"/>
    <w:rsid w:val="00625C5A"/>
    <w:rsid w:val="00625C9F"/>
    <w:rsid w:val="00626042"/>
    <w:rsid w:val="00626428"/>
    <w:rsid w:val="00626870"/>
    <w:rsid w:val="00626C59"/>
    <w:rsid w:val="006273FA"/>
    <w:rsid w:val="00627EA9"/>
    <w:rsid w:val="00630EAB"/>
    <w:rsid w:val="00631F6F"/>
    <w:rsid w:val="00632F38"/>
    <w:rsid w:val="0063332C"/>
    <w:rsid w:val="00633BCA"/>
    <w:rsid w:val="0063418F"/>
    <w:rsid w:val="0063476D"/>
    <w:rsid w:val="006352FA"/>
    <w:rsid w:val="0063591B"/>
    <w:rsid w:val="00636D9A"/>
    <w:rsid w:val="00637B5C"/>
    <w:rsid w:val="00640157"/>
    <w:rsid w:val="00641149"/>
    <w:rsid w:val="00641739"/>
    <w:rsid w:val="00641930"/>
    <w:rsid w:val="006419D2"/>
    <w:rsid w:val="006420C9"/>
    <w:rsid w:val="006425FA"/>
    <w:rsid w:val="00642779"/>
    <w:rsid w:val="00642807"/>
    <w:rsid w:val="0064284F"/>
    <w:rsid w:val="0064293B"/>
    <w:rsid w:val="00642C03"/>
    <w:rsid w:val="00642D0E"/>
    <w:rsid w:val="00643521"/>
    <w:rsid w:val="0064466F"/>
    <w:rsid w:val="00644F4F"/>
    <w:rsid w:val="006450E7"/>
    <w:rsid w:val="00645F25"/>
    <w:rsid w:val="00646302"/>
    <w:rsid w:val="00646AEA"/>
    <w:rsid w:val="00646D3E"/>
    <w:rsid w:val="006471A8"/>
    <w:rsid w:val="006474CF"/>
    <w:rsid w:val="006505FE"/>
    <w:rsid w:val="0065083E"/>
    <w:rsid w:val="00650DC4"/>
    <w:rsid w:val="00650F27"/>
    <w:rsid w:val="00652AA1"/>
    <w:rsid w:val="00652FAE"/>
    <w:rsid w:val="00653E09"/>
    <w:rsid w:val="00654CBF"/>
    <w:rsid w:val="006559DD"/>
    <w:rsid w:val="00655F48"/>
    <w:rsid w:val="00655F6C"/>
    <w:rsid w:val="00656B9D"/>
    <w:rsid w:val="0065715B"/>
    <w:rsid w:val="0066076F"/>
    <w:rsid w:val="00660C3C"/>
    <w:rsid w:val="00660D01"/>
    <w:rsid w:val="00660E9A"/>
    <w:rsid w:val="00661990"/>
    <w:rsid w:val="00661A67"/>
    <w:rsid w:val="006622A1"/>
    <w:rsid w:val="00662665"/>
    <w:rsid w:val="006629F0"/>
    <w:rsid w:val="00662CF4"/>
    <w:rsid w:val="006638FB"/>
    <w:rsid w:val="00663EEE"/>
    <w:rsid w:val="0066480C"/>
    <w:rsid w:val="00664871"/>
    <w:rsid w:val="00665489"/>
    <w:rsid w:val="006654E5"/>
    <w:rsid w:val="00665C7E"/>
    <w:rsid w:val="00666E62"/>
    <w:rsid w:val="00667459"/>
    <w:rsid w:val="006677AF"/>
    <w:rsid w:val="00670FDC"/>
    <w:rsid w:val="00671F89"/>
    <w:rsid w:val="006739FB"/>
    <w:rsid w:val="00673C90"/>
    <w:rsid w:val="006749A4"/>
    <w:rsid w:val="00674CA8"/>
    <w:rsid w:val="006750C9"/>
    <w:rsid w:val="00675261"/>
    <w:rsid w:val="00675961"/>
    <w:rsid w:val="00675E26"/>
    <w:rsid w:val="00677A00"/>
    <w:rsid w:val="0068024F"/>
    <w:rsid w:val="00680D27"/>
    <w:rsid w:val="00681050"/>
    <w:rsid w:val="0068111E"/>
    <w:rsid w:val="00681465"/>
    <w:rsid w:val="006816DD"/>
    <w:rsid w:val="0068225C"/>
    <w:rsid w:val="0068309F"/>
    <w:rsid w:val="006840E5"/>
    <w:rsid w:val="006843DA"/>
    <w:rsid w:val="00685C36"/>
    <w:rsid w:val="006868DF"/>
    <w:rsid w:val="00690394"/>
    <w:rsid w:val="006904A1"/>
    <w:rsid w:val="00690D8A"/>
    <w:rsid w:val="00690F0B"/>
    <w:rsid w:val="00690F11"/>
    <w:rsid w:val="00691D14"/>
    <w:rsid w:val="00692385"/>
    <w:rsid w:val="0069318E"/>
    <w:rsid w:val="00693B6D"/>
    <w:rsid w:val="0069433E"/>
    <w:rsid w:val="00694905"/>
    <w:rsid w:val="00694C50"/>
    <w:rsid w:val="00695257"/>
    <w:rsid w:val="00695398"/>
    <w:rsid w:val="00695496"/>
    <w:rsid w:val="0069550D"/>
    <w:rsid w:val="00695A93"/>
    <w:rsid w:val="00695D8C"/>
    <w:rsid w:val="00695FB9"/>
    <w:rsid w:val="0069609B"/>
    <w:rsid w:val="0069658F"/>
    <w:rsid w:val="00697160"/>
    <w:rsid w:val="0069799E"/>
    <w:rsid w:val="00697D80"/>
    <w:rsid w:val="006A051D"/>
    <w:rsid w:val="006A0B5D"/>
    <w:rsid w:val="006A1106"/>
    <w:rsid w:val="006A15DE"/>
    <w:rsid w:val="006A2AA9"/>
    <w:rsid w:val="006A2ABB"/>
    <w:rsid w:val="006A341B"/>
    <w:rsid w:val="006A37C9"/>
    <w:rsid w:val="006A4034"/>
    <w:rsid w:val="006A463E"/>
    <w:rsid w:val="006A54EE"/>
    <w:rsid w:val="006A618F"/>
    <w:rsid w:val="006A6BCF"/>
    <w:rsid w:val="006A6CD1"/>
    <w:rsid w:val="006A7924"/>
    <w:rsid w:val="006A7E6D"/>
    <w:rsid w:val="006B04B6"/>
    <w:rsid w:val="006B0BE5"/>
    <w:rsid w:val="006B0CC2"/>
    <w:rsid w:val="006B2E1E"/>
    <w:rsid w:val="006B3253"/>
    <w:rsid w:val="006B39D4"/>
    <w:rsid w:val="006B443D"/>
    <w:rsid w:val="006B4AC1"/>
    <w:rsid w:val="006B5880"/>
    <w:rsid w:val="006B5E8B"/>
    <w:rsid w:val="006C0EFF"/>
    <w:rsid w:val="006C1440"/>
    <w:rsid w:val="006C2604"/>
    <w:rsid w:val="006C2A91"/>
    <w:rsid w:val="006C3EFF"/>
    <w:rsid w:val="006C750E"/>
    <w:rsid w:val="006C7A90"/>
    <w:rsid w:val="006D00D2"/>
    <w:rsid w:val="006D02C2"/>
    <w:rsid w:val="006D032B"/>
    <w:rsid w:val="006D03B3"/>
    <w:rsid w:val="006D0ABC"/>
    <w:rsid w:val="006D1765"/>
    <w:rsid w:val="006D17BA"/>
    <w:rsid w:val="006D1805"/>
    <w:rsid w:val="006D207E"/>
    <w:rsid w:val="006D2292"/>
    <w:rsid w:val="006D29C5"/>
    <w:rsid w:val="006D3575"/>
    <w:rsid w:val="006D445E"/>
    <w:rsid w:val="006D5C40"/>
    <w:rsid w:val="006D6135"/>
    <w:rsid w:val="006D661E"/>
    <w:rsid w:val="006D6BED"/>
    <w:rsid w:val="006E0189"/>
    <w:rsid w:val="006E09AE"/>
    <w:rsid w:val="006E324C"/>
    <w:rsid w:val="006E3A91"/>
    <w:rsid w:val="006E4385"/>
    <w:rsid w:val="006E4C98"/>
    <w:rsid w:val="006E4CDC"/>
    <w:rsid w:val="006E5718"/>
    <w:rsid w:val="006E648E"/>
    <w:rsid w:val="006E6E17"/>
    <w:rsid w:val="006E7764"/>
    <w:rsid w:val="006F0658"/>
    <w:rsid w:val="006F1F31"/>
    <w:rsid w:val="006F1FF8"/>
    <w:rsid w:val="006F220E"/>
    <w:rsid w:val="006F2EF3"/>
    <w:rsid w:val="006F33C1"/>
    <w:rsid w:val="006F40BF"/>
    <w:rsid w:val="006F4B98"/>
    <w:rsid w:val="006F6BA1"/>
    <w:rsid w:val="006F735E"/>
    <w:rsid w:val="006F73BF"/>
    <w:rsid w:val="006F7A7E"/>
    <w:rsid w:val="007002A2"/>
    <w:rsid w:val="00700E00"/>
    <w:rsid w:val="007025B8"/>
    <w:rsid w:val="00703433"/>
    <w:rsid w:val="0070412A"/>
    <w:rsid w:val="00704ABA"/>
    <w:rsid w:val="00705890"/>
    <w:rsid w:val="00705D53"/>
    <w:rsid w:val="00705E5E"/>
    <w:rsid w:val="00706221"/>
    <w:rsid w:val="00707192"/>
    <w:rsid w:val="00707873"/>
    <w:rsid w:val="00710551"/>
    <w:rsid w:val="00711143"/>
    <w:rsid w:val="00711E6C"/>
    <w:rsid w:val="00711F31"/>
    <w:rsid w:val="007122B2"/>
    <w:rsid w:val="00712C9B"/>
    <w:rsid w:val="00713AC4"/>
    <w:rsid w:val="007141FF"/>
    <w:rsid w:val="0071549D"/>
    <w:rsid w:val="00715C10"/>
    <w:rsid w:val="00717C2C"/>
    <w:rsid w:val="007209C6"/>
    <w:rsid w:val="007210BC"/>
    <w:rsid w:val="007226A2"/>
    <w:rsid w:val="00722A63"/>
    <w:rsid w:val="00723F1A"/>
    <w:rsid w:val="00723FF2"/>
    <w:rsid w:val="007241BA"/>
    <w:rsid w:val="00725DDE"/>
    <w:rsid w:val="0072758A"/>
    <w:rsid w:val="007276F5"/>
    <w:rsid w:val="00727A16"/>
    <w:rsid w:val="00727DD7"/>
    <w:rsid w:val="0073011B"/>
    <w:rsid w:val="00730FD5"/>
    <w:rsid w:val="007315AB"/>
    <w:rsid w:val="0073167B"/>
    <w:rsid w:val="00732533"/>
    <w:rsid w:val="0073324C"/>
    <w:rsid w:val="007339E2"/>
    <w:rsid w:val="00733C74"/>
    <w:rsid w:val="00733CD2"/>
    <w:rsid w:val="0073406D"/>
    <w:rsid w:val="007349D1"/>
    <w:rsid w:val="007354F1"/>
    <w:rsid w:val="00735A81"/>
    <w:rsid w:val="0073649D"/>
    <w:rsid w:val="00736683"/>
    <w:rsid w:val="007375A2"/>
    <w:rsid w:val="00740B5F"/>
    <w:rsid w:val="0074102E"/>
    <w:rsid w:val="00741C50"/>
    <w:rsid w:val="007427CD"/>
    <w:rsid w:val="00743CB1"/>
    <w:rsid w:val="0074414C"/>
    <w:rsid w:val="0074480A"/>
    <w:rsid w:val="007449F3"/>
    <w:rsid w:val="00746E8E"/>
    <w:rsid w:val="0074708A"/>
    <w:rsid w:val="0074772A"/>
    <w:rsid w:val="00747EE3"/>
    <w:rsid w:val="00750689"/>
    <w:rsid w:val="00751769"/>
    <w:rsid w:val="007520E8"/>
    <w:rsid w:val="0075215F"/>
    <w:rsid w:val="00752443"/>
    <w:rsid w:val="0075265C"/>
    <w:rsid w:val="00753C7D"/>
    <w:rsid w:val="00755DFE"/>
    <w:rsid w:val="00756180"/>
    <w:rsid w:val="0075646B"/>
    <w:rsid w:val="00756A34"/>
    <w:rsid w:val="00756B41"/>
    <w:rsid w:val="00756F70"/>
    <w:rsid w:val="007575AF"/>
    <w:rsid w:val="00757E03"/>
    <w:rsid w:val="007606B7"/>
    <w:rsid w:val="00760742"/>
    <w:rsid w:val="00760980"/>
    <w:rsid w:val="00760F1C"/>
    <w:rsid w:val="00761AF3"/>
    <w:rsid w:val="00763FE2"/>
    <w:rsid w:val="00764508"/>
    <w:rsid w:val="007669CC"/>
    <w:rsid w:val="00767212"/>
    <w:rsid w:val="00767DF9"/>
    <w:rsid w:val="00767F6A"/>
    <w:rsid w:val="00770253"/>
    <w:rsid w:val="0077043B"/>
    <w:rsid w:val="007708FF"/>
    <w:rsid w:val="00770C73"/>
    <w:rsid w:val="0077194E"/>
    <w:rsid w:val="00771FE7"/>
    <w:rsid w:val="007721A3"/>
    <w:rsid w:val="00772D94"/>
    <w:rsid w:val="00773298"/>
    <w:rsid w:val="007738BE"/>
    <w:rsid w:val="007747AF"/>
    <w:rsid w:val="007749A6"/>
    <w:rsid w:val="00774E5C"/>
    <w:rsid w:val="007754E4"/>
    <w:rsid w:val="007759D6"/>
    <w:rsid w:val="007764A4"/>
    <w:rsid w:val="007766E1"/>
    <w:rsid w:val="00776983"/>
    <w:rsid w:val="00776A3D"/>
    <w:rsid w:val="007777B6"/>
    <w:rsid w:val="00777C66"/>
    <w:rsid w:val="00780B60"/>
    <w:rsid w:val="007813BF"/>
    <w:rsid w:val="007818E6"/>
    <w:rsid w:val="007819F4"/>
    <w:rsid w:val="00781D2B"/>
    <w:rsid w:val="00782B9A"/>
    <w:rsid w:val="00783557"/>
    <w:rsid w:val="00784C98"/>
    <w:rsid w:val="0078695F"/>
    <w:rsid w:val="00791630"/>
    <w:rsid w:val="00791EF2"/>
    <w:rsid w:val="00791F9D"/>
    <w:rsid w:val="00792ECF"/>
    <w:rsid w:val="007931FD"/>
    <w:rsid w:val="0079363B"/>
    <w:rsid w:val="00794E25"/>
    <w:rsid w:val="007950DE"/>
    <w:rsid w:val="007951CF"/>
    <w:rsid w:val="0079533B"/>
    <w:rsid w:val="00795A31"/>
    <w:rsid w:val="00795C12"/>
    <w:rsid w:val="00795E75"/>
    <w:rsid w:val="00797142"/>
    <w:rsid w:val="00797DFB"/>
    <w:rsid w:val="007A0259"/>
    <w:rsid w:val="007A0879"/>
    <w:rsid w:val="007A1613"/>
    <w:rsid w:val="007A40DA"/>
    <w:rsid w:val="007A5737"/>
    <w:rsid w:val="007A58B5"/>
    <w:rsid w:val="007A5968"/>
    <w:rsid w:val="007A68D4"/>
    <w:rsid w:val="007A778D"/>
    <w:rsid w:val="007B03C1"/>
    <w:rsid w:val="007B0B2B"/>
    <w:rsid w:val="007B0B32"/>
    <w:rsid w:val="007B1482"/>
    <w:rsid w:val="007B151D"/>
    <w:rsid w:val="007B17D8"/>
    <w:rsid w:val="007B1C9E"/>
    <w:rsid w:val="007B21DD"/>
    <w:rsid w:val="007B27FF"/>
    <w:rsid w:val="007B2C00"/>
    <w:rsid w:val="007B3454"/>
    <w:rsid w:val="007B5B57"/>
    <w:rsid w:val="007B610A"/>
    <w:rsid w:val="007B66CF"/>
    <w:rsid w:val="007B66E5"/>
    <w:rsid w:val="007B6F90"/>
    <w:rsid w:val="007B7F57"/>
    <w:rsid w:val="007C0CFC"/>
    <w:rsid w:val="007C0E7C"/>
    <w:rsid w:val="007C1DA5"/>
    <w:rsid w:val="007C2860"/>
    <w:rsid w:val="007C469F"/>
    <w:rsid w:val="007C4C84"/>
    <w:rsid w:val="007C4CC6"/>
    <w:rsid w:val="007C6446"/>
    <w:rsid w:val="007C6E49"/>
    <w:rsid w:val="007C7326"/>
    <w:rsid w:val="007C792A"/>
    <w:rsid w:val="007C7D8A"/>
    <w:rsid w:val="007D03EA"/>
    <w:rsid w:val="007D12F8"/>
    <w:rsid w:val="007D2399"/>
    <w:rsid w:val="007D2CAA"/>
    <w:rsid w:val="007D3A39"/>
    <w:rsid w:val="007D475D"/>
    <w:rsid w:val="007D4AF1"/>
    <w:rsid w:val="007D4D86"/>
    <w:rsid w:val="007D5812"/>
    <w:rsid w:val="007D59DD"/>
    <w:rsid w:val="007D5F1A"/>
    <w:rsid w:val="007D66CB"/>
    <w:rsid w:val="007D69C4"/>
    <w:rsid w:val="007D6D07"/>
    <w:rsid w:val="007D71A1"/>
    <w:rsid w:val="007D73B4"/>
    <w:rsid w:val="007D7FEF"/>
    <w:rsid w:val="007E02E0"/>
    <w:rsid w:val="007E07AC"/>
    <w:rsid w:val="007E0837"/>
    <w:rsid w:val="007E0DBB"/>
    <w:rsid w:val="007E1420"/>
    <w:rsid w:val="007E1686"/>
    <w:rsid w:val="007E2176"/>
    <w:rsid w:val="007E25B9"/>
    <w:rsid w:val="007E31AE"/>
    <w:rsid w:val="007E436A"/>
    <w:rsid w:val="007E464A"/>
    <w:rsid w:val="007E4AC0"/>
    <w:rsid w:val="007E512B"/>
    <w:rsid w:val="007E53C1"/>
    <w:rsid w:val="007E549D"/>
    <w:rsid w:val="007E6465"/>
    <w:rsid w:val="007E647D"/>
    <w:rsid w:val="007E6715"/>
    <w:rsid w:val="007E7B1E"/>
    <w:rsid w:val="007E7B8A"/>
    <w:rsid w:val="007F0562"/>
    <w:rsid w:val="007F08AE"/>
    <w:rsid w:val="007F08DF"/>
    <w:rsid w:val="007F0A5B"/>
    <w:rsid w:val="007F0BD9"/>
    <w:rsid w:val="007F13A5"/>
    <w:rsid w:val="007F1C85"/>
    <w:rsid w:val="007F291B"/>
    <w:rsid w:val="007F2E41"/>
    <w:rsid w:val="007F3503"/>
    <w:rsid w:val="007F3DF5"/>
    <w:rsid w:val="007F56BB"/>
    <w:rsid w:val="007F5E43"/>
    <w:rsid w:val="007F6185"/>
    <w:rsid w:val="007F61C8"/>
    <w:rsid w:val="007F67BE"/>
    <w:rsid w:val="007F6CC8"/>
    <w:rsid w:val="007F7C30"/>
    <w:rsid w:val="007F7FF4"/>
    <w:rsid w:val="0080059C"/>
    <w:rsid w:val="00800787"/>
    <w:rsid w:val="00800910"/>
    <w:rsid w:val="008009AB"/>
    <w:rsid w:val="00801156"/>
    <w:rsid w:val="008015B5"/>
    <w:rsid w:val="00801902"/>
    <w:rsid w:val="008020EC"/>
    <w:rsid w:val="008025AE"/>
    <w:rsid w:val="008029A6"/>
    <w:rsid w:val="00803B4E"/>
    <w:rsid w:val="00803CAC"/>
    <w:rsid w:val="008045CF"/>
    <w:rsid w:val="00804B9A"/>
    <w:rsid w:val="0080570D"/>
    <w:rsid w:val="00805885"/>
    <w:rsid w:val="008060C8"/>
    <w:rsid w:val="00806577"/>
    <w:rsid w:val="00806CAB"/>
    <w:rsid w:val="00806D71"/>
    <w:rsid w:val="008076E9"/>
    <w:rsid w:val="0081251C"/>
    <w:rsid w:val="00812AE4"/>
    <w:rsid w:val="00812C49"/>
    <w:rsid w:val="0081322F"/>
    <w:rsid w:val="00814606"/>
    <w:rsid w:val="008146D7"/>
    <w:rsid w:val="00814AEB"/>
    <w:rsid w:val="00814B25"/>
    <w:rsid w:val="00814CCB"/>
    <w:rsid w:val="00815592"/>
    <w:rsid w:val="00815998"/>
    <w:rsid w:val="00820544"/>
    <w:rsid w:val="008211CD"/>
    <w:rsid w:val="00822BE8"/>
    <w:rsid w:val="00823140"/>
    <w:rsid w:val="00823B12"/>
    <w:rsid w:val="00826082"/>
    <w:rsid w:val="00826200"/>
    <w:rsid w:val="00826CE0"/>
    <w:rsid w:val="00827B75"/>
    <w:rsid w:val="00827FB9"/>
    <w:rsid w:val="0083007B"/>
    <w:rsid w:val="00831AD5"/>
    <w:rsid w:val="00831B6B"/>
    <w:rsid w:val="0083214C"/>
    <w:rsid w:val="00832506"/>
    <w:rsid w:val="00833454"/>
    <w:rsid w:val="0083394C"/>
    <w:rsid w:val="00834073"/>
    <w:rsid w:val="00834CA6"/>
    <w:rsid w:val="00837DE9"/>
    <w:rsid w:val="00837F2A"/>
    <w:rsid w:val="0084015B"/>
    <w:rsid w:val="0084018E"/>
    <w:rsid w:val="00840244"/>
    <w:rsid w:val="00841169"/>
    <w:rsid w:val="00841AAA"/>
    <w:rsid w:val="00841B6E"/>
    <w:rsid w:val="00842446"/>
    <w:rsid w:val="00843D8F"/>
    <w:rsid w:val="00844642"/>
    <w:rsid w:val="00844D3C"/>
    <w:rsid w:val="00845273"/>
    <w:rsid w:val="00845AC5"/>
    <w:rsid w:val="00846938"/>
    <w:rsid w:val="00847BBB"/>
    <w:rsid w:val="00850582"/>
    <w:rsid w:val="00852317"/>
    <w:rsid w:val="008524C4"/>
    <w:rsid w:val="00852EB4"/>
    <w:rsid w:val="00853BD2"/>
    <w:rsid w:val="008549A3"/>
    <w:rsid w:val="00854BB5"/>
    <w:rsid w:val="0085546E"/>
    <w:rsid w:val="00855988"/>
    <w:rsid w:val="00855B63"/>
    <w:rsid w:val="00856CA2"/>
    <w:rsid w:val="00857604"/>
    <w:rsid w:val="0085786E"/>
    <w:rsid w:val="00860545"/>
    <w:rsid w:val="008614F1"/>
    <w:rsid w:val="008615E0"/>
    <w:rsid w:val="00861CD7"/>
    <w:rsid w:val="00862E6D"/>
    <w:rsid w:val="00863C45"/>
    <w:rsid w:val="00863DEA"/>
    <w:rsid w:val="0086406C"/>
    <w:rsid w:val="00866E45"/>
    <w:rsid w:val="0086755A"/>
    <w:rsid w:val="00867B1C"/>
    <w:rsid w:val="00867F30"/>
    <w:rsid w:val="00870DC7"/>
    <w:rsid w:val="0087110D"/>
    <w:rsid w:val="00871C37"/>
    <w:rsid w:val="008745BD"/>
    <w:rsid w:val="00874976"/>
    <w:rsid w:val="00874D0D"/>
    <w:rsid w:val="008764D7"/>
    <w:rsid w:val="008774B5"/>
    <w:rsid w:val="00877DE7"/>
    <w:rsid w:val="008802E9"/>
    <w:rsid w:val="00880425"/>
    <w:rsid w:val="00880978"/>
    <w:rsid w:val="008824C0"/>
    <w:rsid w:val="0088257E"/>
    <w:rsid w:val="0088265F"/>
    <w:rsid w:val="00882B2B"/>
    <w:rsid w:val="00882DDD"/>
    <w:rsid w:val="00885875"/>
    <w:rsid w:val="00885913"/>
    <w:rsid w:val="00885BDF"/>
    <w:rsid w:val="00886CCE"/>
    <w:rsid w:val="00887A19"/>
    <w:rsid w:val="00890281"/>
    <w:rsid w:val="0089050F"/>
    <w:rsid w:val="00890A7D"/>
    <w:rsid w:val="00890CB6"/>
    <w:rsid w:val="00890E24"/>
    <w:rsid w:val="00891DD2"/>
    <w:rsid w:val="00892926"/>
    <w:rsid w:val="00892F15"/>
    <w:rsid w:val="0089374C"/>
    <w:rsid w:val="008939C3"/>
    <w:rsid w:val="00893AAB"/>
    <w:rsid w:val="00893B69"/>
    <w:rsid w:val="00894358"/>
    <w:rsid w:val="00894CF4"/>
    <w:rsid w:val="00895590"/>
    <w:rsid w:val="00895A0F"/>
    <w:rsid w:val="008962A0"/>
    <w:rsid w:val="00896E10"/>
    <w:rsid w:val="00896EB7"/>
    <w:rsid w:val="00897043"/>
    <w:rsid w:val="0089711D"/>
    <w:rsid w:val="008974F4"/>
    <w:rsid w:val="00897E28"/>
    <w:rsid w:val="008A03CD"/>
    <w:rsid w:val="008A20A5"/>
    <w:rsid w:val="008A2399"/>
    <w:rsid w:val="008A2C74"/>
    <w:rsid w:val="008A2FB0"/>
    <w:rsid w:val="008A3EA5"/>
    <w:rsid w:val="008A5045"/>
    <w:rsid w:val="008A6EA5"/>
    <w:rsid w:val="008A766A"/>
    <w:rsid w:val="008A7F10"/>
    <w:rsid w:val="008B0C1D"/>
    <w:rsid w:val="008B0F49"/>
    <w:rsid w:val="008B2278"/>
    <w:rsid w:val="008B40A9"/>
    <w:rsid w:val="008B49C2"/>
    <w:rsid w:val="008B4F55"/>
    <w:rsid w:val="008B5A11"/>
    <w:rsid w:val="008B5B78"/>
    <w:rsid w:val="008B5F77"/>
    <w:rsid w:val="008B6334"/>
    <w:rsid w:val="008B680C"/>
    <w:rsid w:val="008B6879"/>
    <w:rsid w:val="008B7852"/>
    <w:rsid w:val="008B796F"/>
    <w:rsid w:val="008B7A20"/>
    <w:rsid w:val="008B7BA3"/>
    <w:rsid w:val="008B7E05"/>
    <w:rsid w:val="008B7ED0"/>
    <w:rsid w:val="008C06E8"/>
    <w:rsid w:val="008C07A1"/>
    <w:rsid w:val="008C238D"/>
    <w:rsid w:val="008C2763"/>
    <w:rsid w:val="008C3529"/>
    <w:rsid w:val="008C4CC1"/>
    <w:rsid w:val="008C57A9"/>
    <w:rsid w:val="008C61CF"/>
    <w:rsid w:val="008C65E4"/>
    <w:rsid w:val="008C6E94"/>
    <w:rsid w:val="008C73BE"/>
    <w:rsid w:val="008C7674"/>
    <w:rsid w:val="008D02C0"/>
    <w:rsid w:val="008D0F4D"/>
    <w:rsid w:val="008D0F6A"/>
    <w:rsid w:val="008D167E"/>
    <w:rsid w:val="008D19DA"/>
    <w:rsid w:val="008D2328"/>
    <w:rsid w:val="008D399F"/>
    <w:rsid w:val="008D416A"/>
    <w:rsid w:val="008D4739"/>
    <w:rsid w:val="008D5191"/>
    <w:rsid w:val="008D5863"/>
    <w:rsid w:val="008D5F20"/>
    <w:rsid w:val="008D6FA2"/>
    <w:rsid w:val="008D7864"/>
    <w:rsid w:val="008E04CB"/>
    <w:rsid w:val="008E1CF8"/>
    <w:rsid w:val="008E1F31"/>
    <w:rsid w:val="008E2387"/>
    <w:rsid w:val="008E30AA"/>
    <w:rsid w:val="008E4022"/>
    <w:rsid w:val="008E412B"/>
    <w:rsid w:val="008E4395"/>
    <w:rsid w:val="008E58EE"/>
    <w:rsid w:val="008E73F6"/>
    <w:rsid w:val="008F0157"/>
    <w:rsid w:val="008F030B"/>
    <w:rsid w:val="008F0E81"/>
    <w:rsid w:val="008F10D8"/>
    <w:rsid w:val="008F15B6"/>
    <w:rsid w:val="008F1CF9"/>
    <w:rsid w:val="008F2696"/>
    <w:rsid w:val="008F2B87"/>
    <w:rsid w:val="008F3088"/>
    <w:rsid w:val="008F54A8"/>
    <w:rsid w:val="008F5DF2"/>
    <w:rsid w:val="008F624C"/>
    <w:rsid w:val="008F68A7"/>
    <w:rsid w:val="008F6AC1"/>
    <w:rsid w:val="008F6BDB"/>
    <w:rsid w:val="008F75E0"/>
    <w:rsid w:val="008F7FF5"/>
    <w:rsid w:val="00900A25"/>
    <w:rsid w:val="00900CB0"/>
    <w:rsid w:val="0090181A"/>
    <w:rsid w:val="00901F49"/>
    <w:rsid w:val="009029BC"/>
    <w:rsid w:val="00903CEE"/>
    <w:rsid w:val="00903E3C"/>
    <w:rsid w:val="0090461C"/>
    <w:rsid w:val="00904C5F"/>
    <w:rsid w:val="00904EEF"/>
    <w:rsid w:val="00904F55"/>
    <w:rsid w:val="0090529F"/>
    <w:rsid w:val="00906B3C"/>
    <w:rsid w:val="00906B65"/>
    <w:rsid w:val="009078AE"/>
    <w:rsid w:val="00910E69"/>
    <w:rsid w:val="0091100B"/>
    <w:rsid w:val="00912058"/>
    <w:rsid w:val="009133B6"/>
    <w:rsid w:val="00913416"/>
    <w:rsid w:val="009139E7"/>
    <w:rsid w:val="00913C81"/>
    <w:rsid w:val="0091405A"/>
    <w:rsid w:val="0091488B"/>
    <w:rsid w:val="00914E57"/>
    <w:rsid w:val="009161CA"/>
    <w:rsid w:val="00917A01"/>
    <w:rsid w:val="00917AE9"/>
    <w:rsid w:val="00920090"/>
    <w:rsid w:val="00920D29"/>
    <w:rsid w:val="00921154"/>
    <w:rsid w:val="009213B9"/>
    <w:rsid w:val="009215C3"/>
    <w:rsid w:val="009217F1"/>
    <w:rsid w:val="00921F63"/>
    <w:rsid w:val="009223D5"/>
    <w:rsid w:val="00922E41"/>
    <w:rsid w:val="00922E77"/>
    <w:rsid w:val="00922E7C"/>
    <w:rsid w:val="009230B6"/>
    <w:rsid w:val="00924F57"/>
    <w:rsid w:val="0092549E"/>
    <w:rsid w:val="009263E4"/>
    <w:rsid w:val="00927713"/>
    <w:rsid w:val="00927B39"/>
    <w:rsid w:val="0093106E"/>
    <w:rsid w:val="00932FC8"/>
    <w:rsid w:val="00933564"/>
    <w:rsid w:val="00933C1D"/>
    <w:rsid w:val="00934086"/>
    <w:rsid w:val="00935996"/>
    <w:rsid w:val="00935E98"/>
    <w:rsid w:val="00935F00"/>
    <w:rsid w:val="00936C68"/>
    <w:rsid w:val="00936F8F"/>
    <w:rsid w:val="0094020F"/>
    <w:rsid w:val="0094092F"/>
    <w:rsid w:val="0094123A"/>
    <w:rsid w:val="0094262C"/>
    <w:rsid w:val="009434D5"/>
    <w:rsid w:val="00943CB5"/>
    <w:rsid w:val="00945AFB"/>
    <w:rsid w:val="00945C1F"/>
    <w:rsid w:val="00946D85"/>
    <w:rsid w:val="00946E47"/>
    <w:rsid w:val="0094725D"/>
    <w:rsid w:val="009475DB"/>
    <w:rsid w:val="009478F0"/>
    <w:rsid w:val="00947EEB"/>
    <w:rsid w:val="009501FE"/>
    <w:rsid w:val="00950790"/>
    <w:rsid w:val="009516BC"/>
    <w:rsid w:val="0095232C"/>
    <w:rsid w:val="009526EB"/>
    <w:rsid w:val="00952D90"/>
    <w:rsid w:val="00952E7E"/>
    <w:rsid w:val="00953920"/>
    <w:rsid w:val="00954077"/>
    <w:rsid w:val="00954BFE"/>
    <w:rsid w:val="009569FF"/>
    <w:rsid w:val="00957375"/>
    <w:rsid w:val="0095777A"/>
    <w:rsid w:val="009579A8"/>
    <w:rsid w:val="00957A88"/>
    <w:rsid w:val="00962C37"/>
    <w:rsid w:val="00962CAF"/>
    <w:rsid w:val="009630FA"/>
    <w:rsid w:val="00963836"/>
    <w:rsid w:val="009655FB"/>
    <w:rsid w:val="00966728"/>
    <w:rsid w:val="00966AA6"/>
    <w:rsid w:val="00966CF5"/>
    <w:rsid w:val="009672B2"/>
    <w:rsid w:val="00967BAD"/>
    <w:rsid w:val="00967DE2"/>
    <w:rsid w:val="00970449"/>
    <w:rsid w:val="00970788"/>
    <w:rsid w:val="0097285B"/>
    <w:rsid w:val="00973278"/>
    <w:rsid w:val="00973B54"/>
    <w:rsid w:val="00974D65"/>
    <w:rsid w:val="00974F4E"/>
    <w:rsid w:val="00975600"/>
    <w:rsid w:val="009760A3"/>
    <w:rsid w:val="00976B1D"/>
    <w:rsid w:val="00976DD5"/>
    <w:rsid w:val="0097713C"/>
    <w:rsid w:val="009775BF"/>
    <w:rsid w:val="00977BD4"/>
    <w:rsid w:val="00977D2C"/>
    <w:rsid w:val="00980A62"/>
    <w:rsid w:val="00981375"/>
    <w:rsid w:val="00981B3C"/>
    <w:rsid w:val="00981DF3"/>
    <w:rsid w:val="00981E56"/>
    <w:rsid w:val="00981E61"/>
    <w:rsid w:val="00982B5A"/>
    <w:rsid w:val="00983A7D"/>
    <w:rsid w:val="00983FDA"/>
    <w:rsid w:val="00985891"/>
    <w:rsid w:val="009865A0"/>
    <w:rsid w:val="00986AE6"/>
    <w:rsid w:val="00986C09"/>
    <w:rsid w:val="00986D1F"/>
    <w:rsid w:val="00986D8D"/>
    <w:rsid w:val="00987AB7"/>
    <w:rsid w:val="00990273"/>
    <w:rsid w:val="00990276"/>
    <w:rsid w:val="0099031D"/>
    <w:rsid w:val="00990AD2"/>
    <w:rsid w:val="0099103C"/>
    <w:rsid w:val="009911AE"/>
    <w:rsid w:val="00991B6D"/>
    <w:rsid w:val="00993039"/>
    <w:rsid w:val="00993549"/>
    <w:rsid w:val="00993FA1"/>
    <w:rsid w:val="00993FEF"/>
    <w:rsid w:val="009956C5"/>
    <w:rsid w:val="00996717"/>
    <w:rsid w:val="00996BF6"/>
    <w:rsid w:val="00997054"/>
    <w:rsid w:val="00997A2D"/>
    <w:rsid w:val="009A0A67"/>
    <w:rsid w:val="009A1BB9"/>
    <w:rsid w:val="009A2100"/>
    <w:rsid w:val="009A24C1"/>
    <w:rsid w:val="009A329D"/>
    <w:rsid w:val="009A41CD"/>
    <w:rsid w:val="009A4708"/>
    <w:rsid w:val="009A473C"/>
    <w:rsid w:val="009A6CB4"/>
    <w:rsid w:val="009A7274"/>
    <w:rsid w:val="009A7462"/>
    <w:rsid w:val="009B095B"/>
    <w:rsid w:val="009B09EB"/>
    <w:rsid w:val="009B1AC1"/>
    <w:rsid w:val="009B1C17"/>
    <w:rsid w:val="009B1E86"/>
    <w:rsid w:val="009B1EC9"/>
    <w:rsid w:val="009B20A2"/>
    <w:rsid w:val="009B269A"/>
    <w:rsid w:val="009B2CFB"/>
    <w:rsid w:val="009B3AE8"/>
    <w:rsid w:val="009B4DBA"/>
    <w:rsid w:val="009B550A"/>
    <w:rsid w:val="009B5577"/>
    <w:rsid w:val="009B6728"/>
    <w:rsid w:val="009B6AED"/>
    <w:rsid w:val="009B732D"/>
    <w:rsid w:val="009B7487"/>
    <w:rsid w:val="009B7AF2"/>
    <w:rsid w:val="009C0255"/>
    <w:rsid w:val="009C2CD2"/>
    <w:rsid w:val="009C4F12"/>
    <w:rsid w:val="009C5137"/>
    <w:rsid w:val="009C6129"/>
    <w:rsid w:val="009C62F7"/>
    <w:rsid w:val="009C647C"/>
    <w:rsid w:val="009C6B5E"/>
    <w:rsid w:val="009C7C65"/>
    <w:rsid w:val="009C7FB3"/>
    <w:rsid w:val="009D0D2E"/>
    <w:rsid w:val="009D0EE4"/>
    <w:rsid w:val="009D11F3"/>
    <w:rsid w:val="009D1532"/>
    <w:rsid w:val="009D1968"/>
    <w:rsid w:val="009D2603"/>
    <w:rsid w:val="009D39F5"/>
    <w:rsid w:val="009D43EA"/>
    <w:rsid w:val="009D443F"/>
    <w:rsid w:val="009D4DBD"/>
    <w:rsid w:val="009D4E30"/>
    <w:rsid w:val="009D5A1E"/>
    <w:rsid w:val="009D6983"/>
    <w:rsid w:val="009D791E"/>
    <w:rsid w:val="009E0650"/>
    <w:rsid w:val="009E1335"/>
    <w:rsid w:val="009E2B4F"/>
    <w:rsid w:val="009E4AFD"/>
    <w:rsid w:val="009E555A"/>
    <w:rsid w:val="009E561A"/>
    <w:rsid w:val="009E5D7D"/>
    <w:rsid w:val="009E67DA"/>
    <w:rsid w:val="009E6A37"/>
    <w:rsid w:val="009E6C15"/>
    <w:rsid w:val="009E7354"/>
    <w:rsid w:val="009E79AF"/>
    <w:rsid w:val="009E7BC4"/>
    <w:rsid w:val="009F023D"/>
    <w:rsid w:val="009F0477"/>
    <w:rsid w:val="009F0D8F"/>
    <w:rsid w:val="009F1A0A"/>
    <w:rsid w:val="009F207F"/>
    <w:rsid w:val="009F2749"/>
    <w:rsid w:val="009F281A"/>
    <w:rsid w:val="009F2EA1"/>
    <w:rsid w:val="009F32FC"/>
    <w:rsid w:val="009F3520"/>
    <w:rsid w:val="009F3589"/>
    <w:rsid w:val="009F40E2"/>
    <w:rsid w:val="009F4386"/>
    <w:rsid w:val="009F5634"/>
    <w:rsid w:val="009F616D"/>
    <w:rsid w:val="009F628F"/>
    <w:rsid w:val="009F6643"/>
    <w:rsid w:val="009F684F"/>
    <w:rsid w:val="009F6C63"/>
    <w:rsid w:val="009F70AC"/>
    <w:rsid w:val="009F747A"/>
    <w:rsid w:val="009F7BB7"/>
    <w:rsid w:val="009F7E33"/>
    <w:rsid w:val="00A00191"/>
    <w:rsid w:val="00A0037A"/>
    <w:rsid w:val="00A008DD"/>
    <w:rsid w:val="00A03380"/>
    <w:rsid w:val="00A04FBF"/>
    <w:rsid w:val="00A050C1"/>
    <w:rsid w:val="00A05685"/>
    <w:rsid w:val="00A070AF"/>
    <w:rsid w:val="00A075E3"/>
    <w:rsid w:val="00A07D4C"/>
    <w:rsid w:val="00A07DDF"/>
    <w:rsid w:val="00A1024E"/>
    <w:rsid w:val="00A102C6"/>
    <w:rsid w:val="00A103FF"/>
    <w:rsid w:val="00A1069B"/>
    <w:rsid w:val="00A111DB"/>
    <w:rsid w:val="00A1245B"/>
    <w:rsid w:val="00A12906"/>
    <w:rsid w:val="00A13691"/>
    <w:rsid w:val="00A138A7"/>
    <w:rsid w:val="00A13B17"/>
    <w:rsid w:val="00A13C4D"/>
    <w:rsid w:val="00A147C1"/>
    <w:rsid w:val="00A14BFE"/>
    <w:rsid w:val="00A14C86"/>
    <w:rsid w:val="00A14FA1"/>
    <w:rsid w:val="00A152CE"/>
    <w:rsid w:val="00A15926"/>
    <w:rsid w:val="00A15F54"/>
    <w:rsid w:val="00A168F6"/>
    <w:rsid w:val="00A17128"/>
    <w:rsid w:val="00A1734D"/>
    <w:rsid w:val="00A17A46"/>
    <w:rsid w:val="00A17C01"/>
    <w:rsid w:val="00A200AB"/>
    <w:rsid w:val="00A20583"/>
    <w:rsid w:val="00A2145C"/>
    <w:rsid w:val="00A220AE"/>
    <w:rsid w:val="00A22C35"/>
    <w:rsid w:val="00A236C0"/>
    <w:rsid w:val="00A2391E"/>
    <w:rsid w:val="00A244FD"/>
    <w:rsid w:val="00A2512E"/>
    <w:rsid w:val="00A25419"/>
    <w:rsid w:val="00A25A56"/>
    <w:rsid w:val="00A25C4B"/>
    <w:rsid w:val="00A260AF"/>
    <w:rsid w:val="00A26840"/>
    <w:rsid w:val="00A276E1"/>
    <w:rsid w:val="00A279C3"/>
    <w:rsid w:val="00A30029"/>
    <w:rsid w:val="00A30953"/>
    <w:rsid w:val="00A31432"/>
    <w:rsid w:val="00A31C8D"/>
    <w:rsid w:val="00A32019"/>
    <w:rsid w:val="00A32518"/>
    <w:rsid w:val="00A32736"/>
    <w:rsid w:val="00A32F0B"/>
    <w:rsid w:val="00A34073"/>
    <w:rsid w:val="00A34837"/>
    <w:rsid w:val="00A3508F"/>
    <w:rsid w:val="00A3523E"/>
    <w:rsid w:val="00A366E3"/>
    <w:rsid w:val="00A369BA"/>
    <w:rsid w:val="00A36EFD"/>
    <w:rsid w:val="00A377E7"/>
    <w:rsid w:val="00A40360"/>
    <w:rsid w:val="00A40ACA"/>
    <w:rsid w:val="00A41521"/>
    <w:rsid w:val="00A41D06"/>
    <w:rsid w:val="00A42104"/>
    <w:rsid w:val="00A42BF0"/>
    <w:rsid w:val="00A43F26"/>
    <w:rsid w:val="00A448EA"/>
    <w:rsid w:val="00A458EE"/>
    <w:rsid w:val="00A45FB9"/>
    <w:rsid w:val="00A4664A"/>
    <w:rsid w:val="00A46BDE"/>
    <w:rsid w:val="00A46F08"/>
    <w:rsid w:val="00A476AA"/>
    <w:rsid w:val="00A47CC2"/>
    <w:rsid w:val="00A52508"/>
    <w:rsid w:val="00A52D02"/>
    <w:rsid w:val="00A530B4"/>
    <w:rsid w:val="00A53783"/>
    <w:rsid w:val="00A53B5F"/>
    <w:rsid w:val="00A540F4"/>
    <w:rsid w:val="00A5495D"/>
    <w:rsid w:val="00A55BA2"/>
    <w:rsid w:val="00A573A0"/>
    <w:rsid w:val="00A6064C"/>
    <w:rsid w:val="00A60B65"/>
    <w:rsid w:val="00A610CB"/>
    <w:rsid w:val="00A6161C"/>
    <w:rsid w:val="00A61AF8"/>
    <w:rsid w:val="00A63829"/>
    <w:rsid w:val="00A6486A"/>
    <w:rsid w:val="00A64F4A"/>
    <w:rsid w:val="00A65ED2"/>
    <w:rsid w:val="00A66327"/>
    <w:rsid w:val="00A66564"/>
    <w:rsid w:val="00A6688D"/>
    <w:rsid w:val="00A6727F"/>
    <w:rsid w:val="00A67969"/>
    <w:rsid w:val="00A67CAA"/>
    <w:rsid w:val="00A67D57"/>
    <w:rsid w:val="00A70821"/>
    <w:rsid w:val="00A7100F"/>
    <w:rsid w:val="00A718CD"/>
    <w:rsid w:val="00A71C78"/>
    <w:rsid w:val="00A738E3"/>
    <w:rsid w:val="00A74764"/>
    <w:rsid w:val="00A747BF"/>
    <w:rsid w:val="00A74955"/>
    <w:rsid w:val="00A74DF8"/>
    <w:rsid w:val="00A76D42"/>
    <w:rsid w:val="00A7729E"/>
    <w:rsid w:val="00A7755D"/>
    <w:rsid w:val="00A77661"/>
    <w:rsid w:val="00A77BEA"/>
    <w:rsid w:val="00A77F6B"/>
    <w:rsid w:val="00A80717"/>
    <w:rsid w:val="00A81EBE"/>
    <w:rsid w:val="00A82974"/>
    <w:rsid w:val="00A837EB"/>
    <w:rsid w:val="00A83A18"/>
    <w:rsid w:val="00A83E4B"/>
    <w:rsid w:val="00A83F6E"/>
    <w:rsid w:val="00A846E7"/>
    <w:rsid w:val="00A84954"/>
    <w:rsid w:val="00A85299"/>
    <w:rsid w:val="00A854F6"/>
    <w:rsid w:val="00A85AD9"/>
    <w:rsid w:val="00A85AF0"/>
    <w:rsid w:val="00A85BC8"/>
    <w:rsid w:val="00A8658B"/>
    <w:rsid w:val="00A86915"/>
    <w:rsid w:val="00A903E8"/>
    <w:rsid w:val="00A91090"/>
    <w:rsid w:val="00A920F8"/>
    <w:rsid w:val="00A934A1"/>
    <w:rsid w:val="00A9351E"/>
    <w:rsid w:val="00A940EF"/>
    <w:rsid w:val="00A9444A"/>
    <w:rsid w:val="00A948EF"/>
    <w:rsid w:val="00A9580C"/>
    <w:rsid w:val="00A96DD1"/>
    <w:rsid w:val="00A97746"/>
    <w:rsid w:val="00A97EA2"/>
    <w:rsid w:val="00AA0968"/>
    <w:rsid w:val="00AA1AA6"/>
    <w:rsid w:val="00AA3106"/>
    <w:rsid w:val="00AA3F01"/>
    <w:rsid w:val="00AA3FCE"/>
    <w:rsid w:val="00AA44B1"/>
    <w:rsid w:val="00AA4EAD"/>
    <w:rsid w:val="00AA5B60"/>
    <w:rsid w:val="00AA635D"/>
    <w:rsid w:val="00AA684B"/>
    <w:rsid w:val="00AA6C81"/>
    <w:rsid w:val="00AA6FE8"/>
    <w:rsid w:val="00AA724F"/>
    <w:rsid w:val="00AB0220"/>
    <w:rsid w:val="00AB0383"/>
    <w:rsid w:val="00AB0D0E"/>
    <w:rsid w:val="00AB11A5"/>
    <w:rsid w:val="00AB19CD"/>
    <w:rsid w:val="00AB1F87"/>
    <w:rsid w:val="00AB2FF7"/>
    <w:rsid w:val="00AB3905"/>
    <w:rsid w:val="00AB5232"/>
    <w:rsid w:val="00AB5271"/>
    <w:rsid w:val="00AB528A"/>
    <w:rsid w:val="00AB5B99"/>
    <w:rsid w:val="00AB5F82"/>
    <w:rsid w:val="00AB6D56"/>
    <w:rsid w:val="00AB6E56"/>
    <w:rsid w:val="00AB77CE"/>
    <w:rsid w:val="00AC1270"/>
    <w:rsid w:val="00AC1FA6"/>
    <w:rsid w:val="00AC2E32"/>
    <w:rsid w:val="00AC3633"/>
    <w:rsid w:val="00AC37E3"/>
    <w:rsid w:val="00AC3A89"/>
    <w:rsid w:val="00AC3F57"/>
    <w:rsid w:val="00AC651A"/>
    <w:rsid w:val="00AC6F0E"/>
    <w:rsid w:val="00AC7905"/>
    <w:rsid w:val="00AC7926"/>
    <w:rsid w:val="00AC7D9A"/>
    <w:rsid w:val="00AD1BD6"/>
    <w:rsid w:val="00AD1C17"/>
    <w:rsid w:val="00AD29A1"/>
    <w:rsid w:val="00AD37B6"/>
    <w:rsid w:val="00AD515A"/>
    <w:rsid w:val="00AD5933"/>
    <w:rsid w:val="00AD59F6"/>
    <w:rsid w:val="00AD66ED"/>
    <w:rsid w:val="00AD672D"/>
    <w:rsid w:val="00AD6844"/>
    <w:rsid w:val="00AD6EBB"/>
    <w:rsid w:val="00AD734E"/>
    <w:rsid w:val="00AE044C"/>
    <w:rsid w:val="00AE0EBF"/>
    <w:rsid w:val="00AE1A02"/>
    <w:rsid w:val="00AE2303"/>
    <w:rsid w:val="00AE31F6"/>
    <w:rsid w:val="00AE4B09"/>
    <w:rsid w:val="00AE4CDB"/>
    <w:rsid w:val="00AE4F1A"/>
    <w:rsid w:val="00AE57B3"/>
    <w:rsid w:val="00AE5B03"/>
    <w:rsid w:val="00AE5D17"/>
    <w:rsid w:val="00AE7D0F"/>
    <w:rsid w:val="00AF05C0"/>
    <w:rsid w:val="00AF17BC"/>
    <w:rsid w:val="00AF1DAA"/>
    <w:rsid w:val="00AF1EF7"/>
    <w:rsid w:val="00AF2B1D"/>
    <w:rsid w:val="00AF39E9"/>
    <w:rsid w:val="00AF3B86"/>
    <w:rsid w:val="00AF3FD5"/>
    <w:rsid w:val="00AF4126"/>
    <w:rsid w:val="00AF4FCC"/>
    <w:rsid w:val="00AF5824"/>
    <w:rsid w:val="00AF5A6D"/>
    <w:rsid w:val="00AF6139"/>
    <w:rsid w:val="00AF667B"/>
    <w:rsid w:val="00AF6AEA"/>
    <w:rsid w:val="00AF6C21"/>
    <w:rsid w:val="00AF6F0A"/>
    <w:rsid w:val="00AF6F7E"/>
    <w:rsid w:val="00AF700E"/>
    <w:rsid w:val="00AF73E0"/>
    <w:rsid w:val="00AF7CA8"/>
    <w:rsid w:val="00B00867"/>
    <w:rsid w:val="00B017AC"/>
    <w:rsid w:val="00B01C75"/>
    <w:rsid w:val="00B031E4"/>
    <w:rsid w:val="00B032E5"/>
    <w:rsid w:val="00B033BB"/>
    <w:rsid w:val="00B03601"/>
    <w:rsid w:val="00B0462C"/>
    <w:rsid w:val="00B054E3"/>
    <w:rsid w:val="00B0564F"/>
    <w:rsid w:val="00B05C97"/>
    <w:rsid w:val="00B0607C"/>
    <w:rsid w:val="00B079C5"/>
    <w:rsid w:val="00B11652"/>
    <w:rsid w:val="00B11A09"/>
    <w:rsid w:val="00B12B04"/>
    <w:rsid w:val="00B12C9B"/>
    <w:rsid w:val="00B132CC"/>
    <w:rsid w:val="00B13371"/>
    <w:rsid w:val="00B14B67"/>
    <w:rsid w:val="00B14E99"/>
    <w:rsid w:val="00B15C81"/>
    <w:rsid w:val="00B15D79"/>
    <w:rsid w:val="00B15F22"/>
    <w:rsid w:val="00B163CC"/>
    <w:rsid w:val="00B16630"/>
    <w:rsid w:val="00B16A19"/>
    <w:rsid w:val="00B17A48"/>
    <w:rsid w:val="00B17B16"/>
    <w:rsid w:val="00B17C2B"/>
    <w:rsid w:val="00B20384"/>
    <w:rsid w:val="00B2065A"/>
    <w:rsid w:val="00B20D32"/>
    <w:rsid w:val="00B20DCA"/>
    <w:rsid w:val="00B21380"/>
    <w:rsid w:val="00B213EB"/>
    <w:rsid w:val="00B21CC4"/>
    <w:rsid w:val="00B21F72"/>
    <w:rsid w:val="00B221C4"/>
    <w:rsid w:val="00B228B4"/>
    <w:rsid w:val="00B2324A"/>
    <w:rsid w:val="00B23F5F"/>
    <w:rsid w:val="00B2430B"/>
    <w:rsid w:val="00B2482C"/>
    <w:rsid w:val="00B248BE"/>
    <w:rsid w:val="00B2662F"/>
    <w:rsid w:val="00B27395"/>
    <w:rsid w:val="00B27442"/>
    <w:rsid w:val="00B3025D"/>
    <w:rsid w:val="00B3370C"/>
    <w:rsid w:val="00B35025"/>
    <w:rsid w:val="00B3651F"/>
    <w:rsid w:val="00B368CD"/>
    <w:rsid w:val="00B36A9C"/>
    <w:rsid w:val="00B36F9C"/>
    <w:rsid w:val="00B40019"/>
    <w:rsid w:val="00B4035C"/>
    <w:rsid w:val="00B4080B"/>
    <w:rsid w:val="00B409F9"/>
    <w:rsid w:val="00B419F3"/>
    <w:rsid w:val="00B4282E"/>
    <w:rsid w:val="00B444EF"/>
    <w:rsid w:val="00B447D2"/>
    <w:rsid w:val="00B44B41"/>
    <w:rsid w:val="00B45394"/>
    <w:rsid w:val="00B45DED"/>
    <w:rsid w:val="00B464E1"/>
    <w:rsid w:val="00B46579"/>
    <w:rsid w:val="00B47265"/>
    <w:rsid w:val="00B475BD"/>
    <w:rsid w:val="00B47611"/>
    <w:rsid w:val="00B509F5"/>
    <w:rsid w:val="00B50BCB"/>
    <w:rsid w:val="00B51252"/>
    <w:rsid w:val="00B51DCA"/>
    <w:rsid w:val="00B53A5C"/>
    <w:rsid w:val="00B548E1"/>
    <w:rsid w:val="00B55490"/>
    <w:rsid w:val="00B560A5"/>
    <w:rsid w:val="00B56292"/>
    <w:rsid w:val="00B607BB"/>
    <w:rsid w:val="00B61D19"/>
    <w:rsid w:val="00B620E5"/>
    <w:rsid w:val="00B62CF7"/>
    <w:rsid w:val="00B639F5"/>
    <w:rsid w:val="00B65795"/>
    <w:rsid w:val="00B65E92"/>
    <w:rsid w:val="00B6656F"/>
    <w:rsid w:val="00B67339"/>
    <w:rsid w:val="00B6747C"/>
    <w:rsid w:val="00B675EC"/>
    <w:rsid w:val="00B702DE"/>
    <w:rsid w:val="00B71626"/>
    <w:rsid w:val="00B717E8"/>
    <w:rsid w:val="00B71ABD"/>
    <w:rsid w:val="00B7280D"/>
    <w:rsid w:val="00B72E20"/>
    <w:rsid w:val="00B7344F"/>
    <w:rsid w:val="00B73640"/>
    <w:rsid w:val="00B73B1C"/>
    <w:rsid w:val="00B73B33"/>
    <w:rsid w:val="00B73E40"/>
    <w:rsid w:val="00B740DB"/>
    <w:rsid w:val="00B75628"/>
    <w:rsid w:val="00B75814"/>
    <w:rsid w:val="00B7646B"/>
    <w:rsid w:val="00B76E8A"/>
    <w:rsid w:val="00B80D8B"/>
    <w:rsid w:val="00B80D96"/>
    <w:rsid w:val="00B813B6"/>
    <w:rsid w:val="00B81BCE"/>
    <w:rsid w:val="00B81D23"/>
    <w:rsid w:val="00B82B51"/>
    <w:rsid w:val="00B830E0"/>
    <w:rsid w:val="00B833D6"/>
    <w:rsid w:val="00B83CC5"/>
    <w:rsid w:val="00B8410F"/>
    <w:rsid w:val="00B841DB"/>
    <w:rsid w:val="00B8442C"/>
    <w:rsid w:val="00B84BD1"/>
    <w:rsid w:val="00B84BEC"/>
    <w:rsid w:val="00B84DAF"/>
    <w:rsid w:val="00B85AC1"/>
    <w:rsid w:val="00B86620"/>
    <w:rsid w:val="00B86DA1"/>
    <w:rsid w:val="00B875C7"/>
    <w:rsid w:val="00B902D5"/>
    <w:rsid w:val="00B9036E"/>
    <w:rsid w:val="00B9058F"/>
    <w:rsid w:val="00B91D65"/>
    <w:rsid w:val="00B921B6"/>
    <w:rsid w:val="00B92302"/>
    <w:rsid w:val="00B92E9A"/>
    <w:rsid w:val="00B934A9"/>
    <w:rsid w:val="00B939C6"/>
    <w:rsid w:val="00B942B9"/>
    <w:rsid w:val="00B9619A"/>
    <w:rsid w:val="00B96A68"/>
    <w:rsid w:val="00BA0ABD"/>
    <w:rsid w:val="00BA14E3"/>
    <w:rsid w:val="00BA153D"/>
    <w:rsid w:val="00BA17A5"/>
    <w:rsid w:val="00BA2AE6"/>
    <w:rsid w:val="00BA308A"/>
    <w:rsid w:val="00BA337A"/>
    <w:rsid w:val="00BA3C6D"/>
    <w:rsid w:val="00BA481C"/>
    <w:rsid w:val="00BA4CFB"/>
    <w:rsid w:val="00BA697C"/>
    <w:rsid w:val="00BA6FAD"/>
    <w:rsid w:val="00BA7C73"/>
    <w:rsid w:val="00BB0B04"/>
    <w:rsid w:val="00BB0B4C"/>
    <w:rsid w:val="00BB1C26"/>
    <w:rsid w:val="00BB2990"/>
    <w:rsid w:val="00BB2E3A"/>
    <w:rsid w:val="00BB3566"/>
    <w:rsid w:val="00BB360F"/>
    <w:rsid w:val="00BB3C6E"/>
    <w:rsid w:val="00BB529C"/>
    <w:rsid w:val="00BC1D13"/>
    <w:rsid w:val="00BC21E6"/>
    <w:rsid w:val="00BC22C3"/>
    <w:rsid w:val="00BC2528"/>
    <w:rsid w:val="00BC2785"/>
    <w:rsid w:val="00BC2ABC"/>
    <w:rsid w:val="00BC30FA"/>
    <w:rsid w:val="00BC31E3"/>
    <w:rsid w:val="00BC3482"/>
    <w:rsid w:val="00BC34CF"/>
    <w:rsid w:val="00BC3CB0"/>
    <w:rsid w:val="00BC48E8"/>
    <w:rsid w:val="00BC4C16"/>
    <w:rsid w:val="00BC4DA3"/>
    <w:rsid w:val="00BC5CBE"/>
    <w:rsid w:val="00BC6CDD"/>
    <w:rsid w:val="00BC6D13"/>
    <w:rsid w:val="00BC6FD7"/>
    <w:rsid w:val="00BC75E9"/>
    <w:rsid w:val="00BD0146"/>
    <w:rsid w:val="00BD039B"/>
    <w:rsid w:val="00BD04D3"/>
    <w:rsid w:val="00BD05C8"/>
    <w:rsid w:val="00BD1582"/>
    <w:rsid w:val="00BD1DBF"/>
    <w:rsid w:val="00BD283A"/>
    <w:rsid w:val="00BD2929"/>
    <w:rsid w:val="00BD29E7"/>
    <w:rsid w:val="00BD2AF1"/>
    <w:rsid w:val="00BD308C"/>
    <w:rsid w:val="00BD33B4"/>
    <w:rsid w:val="00BD4269"/>
    <w:rsid w:val="00BD4A47"/>
    <w:rsid w:val="00BD4A74"/>
    <w:rsid w:val="00BD578B"/>
    <w:rsid w:val="00BD586D"/>
    <w:rsid w:val="00BD6EDF"/>
    <w:rsid w:val="00BE0153"/>
    <w:rsid w:val="00BE050F"/>
    <w:rsid w:val="00BE08F5"/>
    <w:rsid w:val="00BE121D"/>
    <w:rsid w:val="00BE12FF"/>
    <w:rsid w:val="00BE1323"/>
    <w:rsid w:val="00BE2362"/>
    <w:rsid w:val="00BE2B20"/>
    <w:rsid w:val="00BE2D47"/>
    <w:rsid w:val="00BE39B4"/>
    <w:rsid w:val="00BE3C21"/>
    <w:rsid w:val="00BE432E"/>
    <w:rsid w:val="00BE4657"/>
    <w:rsid w:val="00BE4F2D"/>
    <w:rsid w:val="00BE53DB"/>
    <w:rsid w:val="00BE5540"/>
    <w:rsid w:val="00BF0EAC"/>
    <w:rsid w:val="00BF1D17"/>
    <w:rsid w:val="00BF2833"/>
    <w:rsid w:val="00BF2D3C"/>
    <w:rsid w:val="00BF3736"/>
    <w:rsid w:val="00BF4245"/>
    <w:rsid w:val="00BF4775"/>
    <w:rsid w:val="00BF5319"/>
    <w:rsid w:val="00BF5A6E"/>
    <w:rsid w:val="00BF6882"/>
    <w:rsid w:val="00BF6BB7"/>
    <w:rsid w:val="00BF703B"/>
    <w:rsid w:val="00BF7E0F"/>
    <w:rsid w:val="00C00C7E"/>
    <w:rsid w:val="00C015A0"/>
    <w:rsid w:val="00C01638"/>
    <w:rsid w:val="00C017D2"/>
    <w:rsid w:val="00C0215A"/>
    <w:rsid w:val="00C027FB"/>
    <w:rsid w:val="00C0347B"/>
    <w:rsid w:val="00C03789"/>
    <w:rsid w:val="00C03EDB"/>
    <w:rsid w:val="00C0424F"/>
    <w:rsid w:val="00C0437A"/>
    <w:rsid w:val="00C047AB"/>
    <w:rsid w:val="00C049DC"/>
    <w:rsid w:val="00C04A3F"/>
    <w:rsid w:val="00C05121"/>
    <w:rsid w:val="00C05565"/>
    <w:rsid w:val="00C055AB"/>
    <w:rsid w:val="00C056DE"/>
    <w:rsid w:val="00C0582A"/>
    <w:rsid w:val="00C05E6C"/>
    <w:rsid w:val="00C06719"/>
    <w:rsid w:val="00C06745"/>
    <w:rsid w:val="00C07511"/>
    <w:rsid w:val="00C106A5"/>
    <w:rsid w:val="00C108D9"/>
    <w:rsid w:val="00C109FE"/>
    <w:rsid w:val="00C11210"/>
    <w:rsid w:val="00C11291"/>
    <w:rsid w:val="00C1186D"/>
    <w:rsid w:val="00C12A0F"/>
    <w:rsid w:val="00C12A20"/>
    <w:rsid w:val="00C12A9E"/>
    <w:rsid w:val="00C13A8E"/>
    <w:rsid w:val="00C14110"/>
    <w:rsid w:val="00C14477"/>
    <w:rsid w:val="00C150D8"/>
    <w:rsid w:val="00C16192"/>
    <w:rsid w:val="00C166E7"/>
    <w:rsid w:val="00C166F6"/>
    <w:rsid w:val="00C167C4"/>
    <w:rsid w:val="00C16DCD"/>
    <w:rsid w:val="00C170C3"/>
    <w:rsid w:val="00C171BA"/>
    <w:rsid w:val="00C1785E"/>
    <w:rsid w:val="00C2014C"/>
    <w:rsid w:val="00C203BE"/>
    <w:rsid w:val="00C21E4B"/>
    <w:rsid w:val="00C2200E"/>
    <w:rsid w:val="00C23021"/>
    <w:rsid w:val="00C24156"/>
    <w:rsid w:val="00C249A2"/>
    <w:rsid w:val="00C260BF"/>
    <w:rsid w:val="00C2659C"/>
    <w:rsid w:val="00C26892"/>
    <w:rsid w:val="00C27CEE"/>
    <w:rsid w:val="00C301BE"/>
    <w:rsid w:val="00C30427"/>
    <w:rsid w:val="00C30B93"/>
    <w:rsid w:val="00C30E60"/>
    <w:rsid w:val="00C31FEE"/>
    <w:rsid w:val="00C3222C"/>
    <w:rsid w:val="00C323CE"/>
    <w:rsid w:val="00C3309A"/>
    <w:rsid w:val="00C3359F"/>
    <w:rsid w:val="00C33D0D"/>
    <w:rsid w:val="00C33F90"/>
    <w:rsid w:val="00C34CC6"/>
    <w:rsid w:val="00C3654C"/>
    <w:rsid w:val="00C36939"/>
    <w:rsid w:val="00C36B97"/>
    <w:rsid w:val="00C36BDE"/>
    <w:rsid w:val="00C37E7F"/>
    <w:rsid w:val="00C40BFF"/>
    <w:rsid w:val="00C40FF4"/>
    <w:rsid w:val="00C41649"/>
    <w:rsid w:val="00C42178"/>
    <w:rsid w:val="00C442AE"/>
    <w:rsid w:val="00C448C3"/>
    <w:rsid w:val="00C45013"/>
    <w:rsid w:val="00C455CA"/>
    <w:rsid w:val="00C46F2B"/>
    <w:rsid w:val="00C51934"/>
    <w:rsid w:val="00C51E9F"/>
    <w:rsid w:val="00C52640"/>
    <w:rsid w:val="00C526DE"/>
    <w:rsid w:val="00C52B7A"/>
    <w:rsid w:val="00C53C5C"/>
    <w:rsid w:val="00C53CAA"/>
    <w:rsid w:val="00C53F59"/>
    <w:rsid w:val="00C54195"/>
    <w:rsid w:val="00C54DE6"/>
    <w:rsid w:val="00C55A49"/>
    <w:rsid w:val="00C57364"/>
    <w:rsid w:val="00C60116"/>
    <w:rsid w:val="00C60272"/>
    <w:rsid w:val="00C6105C"/>
    <w:rsid w:val="00C614E6"/>
    <w:rsid w:val="00C61880"/>
    <w:rsid w:val="00C6193D"/>
    <w:rsid w:val="00C623FF"/>
    <w:rsid w:val="00C62F98"/>
    <w:rsid w:val="00C6395D"/>
    <w:rsid w:val="00C6452A"/>
    <w:rsid w:val="00C64609"/>
    <w:rsid w:val="00C66A69"/>
    <w:rsid w:val="00C66C58"/>
    <w:rsid w:val="00C6777D"/>
    <w:rsid w:val="00C67B89"/>
    <w:rsid w:val="00C70635"/>
    <w:rsid w:val="00C707B0"/>
    <w:rsid w:val="00C71155"/>
    <w:rsid w:val="00C71D33"/>
    <w:rsid w:val="00C731F5"/>
    <w:rsid w:val="00C73601"/>
    <w:rsid w:val="00C7427C"/>
    <w:rsid w:val="00C74912"/>
    <w:rsid w:val="00C75893"/>
    <w:rsid w:val="00C75ED4"/>
    <w:rsid w:val="00C75EFD"/>
    <w:rsid w:val="00C76019"/>
    <w:rsid w:val="00C761E7"/>
    <w:rsid w:val="00C76F71"/>
    <w:rsid w:val="00C77D5A"/>
    <w:rsid w:val="00C8059B"/>
    <w:rsid w:val="00C80E11"/>
    <w:rsid w:val="00C80F5C"/>
    <w:rsid w:val="00C81971"/>
    <w:rsid w:val="00C81F26"/>
    <w:rsid w:val="00C82D71"/>
    <w:rsid w:val="00C83C5D"/>
    <w:rsid w:val="00C857B7"/>
    <w:rsid w:val="00C86057"/>
    <w:rsid w:val="00C86A0E"/>
    <w:rsid w:val="00C872F1"/>
    <w:rsid w:val="00C87E59"/>
    <w:rsid w:val="00C91379"/>
    <w:rsid w:val="00C913E5"/>
    <w:rsid w:val="00C919E6"/>
    <w:rsid w:val="00C93367"/>
    <w:rsid w:val="00C934F7"/>
    <w:rsid w:val="00C939D3"/>
    <w:rsid w:val="00C94723"/>
    <w:rsid w:val="00C94B8F"/>
    <w:rsid w:val="00C95118"/>
    <w:rsid w:val="00C958A7"/>
    <w:rsid w:val="00C95F16"/>
    <w:rsid w:val="00C9683D"/>
    <w:rsid w:val="00C97877"/>
    <w:rsid w:val="00CA1214"/>
    <w:rsid w:val="00CA1942"/>
    <w:rsid w:val="00CA1CE9"/>
    <w:rsid w:val="00CA2622"/>
    <w:rsid w:val="00CA4F95"/>
    <w:rsid w:val="00CA6402"/>
    <w:rsid w:val="00CA6D7A"/>
    <w:rsid w:val="00CA7BD4"/>
    <w:rsid w:val="00CB0011"/>
    <w:rsid w:val="00CB08FB"/>
    <w:rsid w:val="00CB14CD"/>
    <w:rsid w:val="00CB285B"/>
    <w:rsid w:val="00CB2B70"/>
    <w:rsid w:val="00CB2E21"/>
    <w:rsid w:val="00CB3E5C"/>
    <w:rsid w:val="00CB3F54"/>
    <w:rsid w:val="00CB4590"/>
    <w:rsid w:val="00CB4741"/>
    <w:rsid w:val="00CB659B"/>
    <w:rsid w:val="00CB6D0F"/>
    <w:rsid w:val="00CB7F00"/>
    <w:rsid w:val="00CC0499"/>
    <w:rsid w:val="00CC197D"/>
    <w:rsid w:val="00CC1E06"/>
    <w:rsid w:val="00CC1F24"/>
    <w:rsid w:val="00CC20C4"/>
    <w:rsid w:val="00CC26A9"/>
    <w:rsid w:val="00CC2D0F"/>
    <w:rsid w:val="00CC387D"/>
    <w:rsid w:val="00CC39D0"/>
    <w:rsid w:val="00CC3A2D"/>
    <w:rsid w:val="00CC44EC"/>
    <w:rsid w:val="00CC530B"/>
    <w:rsid w:val="00CC5E09"/>
    <w:rsid w:val="00CC6424"/>
    <w:rsid w:val="00CC64B1"/>
    <w:rsid w:val="00CC6732"/>
    <w:rsid w:val="00CC697F"/>
    <w:rsid w:val="00CD06F4"/>
    <w:rsid w:val="00CD1C9F"/>
    <w:rsid w:val="00CD29D0"/>
    <w:rsid w:val="00CD2A8F"/>
    <w:rsid w:val="00CD3257"/>
    <w:rsid w:val="00CD45D2"/>
    <w:rsid w:val="00CD4DC1"/>
    <w:rsid w:val="00CD4F1E"/>
    <w:rsid w:val="00CD5B3E"/>
    <w:rsid w:val="00CD5CDD"/>
    <w:rsid w:val="00CD74B0"/>
    <w:rsid w:val="00CD757D"/>
    <w:rsid w:val="00CD785F"/>
    <w:rsid w:val="00CD79BD"/>
    <w:rsid w:val="00CE14F7"/>
    <w:rsid w:val="00CE14F9"/>
    <w:rsid w:val="00CE25F5"/>
    <w:rsid w:val="00CE2C8F"/>
    <w:rsid w:val="00CE33C1"/>
    <w:rsid w:val="00CE4BAF"/>
    <w:rsid w:val="00CE5A9C"/>
    <w:rsid w:val="00CE618C"/>
    <w:rsid w:val="00CE6BD9"/>
    <w:rsid w:val="00CE7F97"/>
    <w:rsid w:val="00CF1507"/>
    <w:rsid w:val="00CF1B8D"/>
    <w:rsid w:val="00CF1FA2"/>
    <w:rsid w:val="00CF2DBF"/>
    <w:rsid w:val="00CF3797"/>
    <w:rsid w:val="00CF577B"/>
    <w:rsid w:val="00CF58BB"/>
    <w:rsid w:val="00CF669D"/>
    <w:rsid w:val="00CF6FB1"/>
    <w:rsid w:val="00D008F1"/>
    <w:rsid w:val="00D02029"/>
    <w:rsid w:val="00D02593"/>
    <w:rsid w:val="00D02887"/>
    <w:rsid w:val="00D0349D"/>
    <w:rsid w:val="00D037F6"/>
    <w:rsid w:val="00D03AA6"/>
    <w:rsid w:val="00D03F35"/>
    <w:rsid w:val="00D0548C"/>
    <w:rsid w:val="00D056D7"/>
    <w:rsid w:val="00D0786F"/>
    <w:rsid w:val="00D07ADF"/>
    <w:rsid w:val="00D134BA"/>
    <w:rsid w:val="00D14102"/>
    <w:rsid w:val="00D17062"/>
    <w:rsid w:val="00D17153"/>
    <w:rsid w:val="00D17724"/>
    <w:rsid w:val="00D17B59"/>
    <w:rsid w:val="00D204AC"/>
    <w:rsid w:val="00D20DFE"/>
    <w:rsid w:val="00D2135E"/>
    <w:rsid w:val="00D2145F"/>
    <w:rsid w:val="00D22259"/>
    <w:rsid w:val="00D22F72"/>
    <w:rsid w:val="00D231D6"/>
    <w:rsid w:val="00D23979"/>
    <w:rsid w:val="00D241BD"/>
    <w:rsid w:val="00D24BE0"/>
    <w:rsid w:val="00D24CFE"/>
    <w:rsid w:val="00D26D83"/>
    <w:rsid w:val="00D26FEC"/>
    <w:rsid w:val="00D27292"/>
    <w:rsid w:val="00D273BE"/>
    <w:rsid w:val="00D27480"/>
    <w:rsid w:val="00D311E4"/>
    <w:rsid w:val="00D32458"/>
    <w:rsid w:val="00D32FC8"/>
    <w:rsid w:val="00D3538F"/>
    <w:rsid w:val="00D35513"/>
    <w:rsid w:val="00D36F26"/>
    <w:rsid w:val="00D375BE"/>
    <w:rsid w:val="00D3789A"/>
    <w:rsid w:val="00D378AF"/>
    <w:rsid w:val="00D37C29"/>
    <w:rsid w:val="00D403B8"/>
    <w:rsid w:val="00D40E05"/>
    <w:rsid w:val="00D4130C"/>
    <w:rsid w:val="00D4148A"/>
    <w:rsid w:val="00D41CFE"/>
    <w:rsid w:val="00D42899"/>
    <w:rsid w:val="00D42936"/>
    <w:rsid w:val="00D432C1"/>
    <w:rsid w:val="00D438CC"/>
    <w:rsid w:val="00D4451B"/>
    <w:rsid w:val="00D44688"/>
    <w:rsid w:val="00D44A76"/>
    <w:rsid w:val="00D4536C"/>
    <w:rsid w:val="00D4687C"/>
    <w:rsid w:val="00D46E27"/>
    <w:rsid w:val="00D47027"/>
    <w:rsid w:val="00D47B4E"/>
    <w:rsid w:val="00D508F3"/>
    <w:rsid w:val="00D509CC"/>
    <w:rsid w:val="00D51025"/>
    <w:rsid w:val="00D5171D"/>
    <w:rsid w:val="00D5173B"/>
    <w:rsid w:val="00D51B5B"/>
    <w:rsid w:val="00D5209E"/>
    <w:rsid w:val="00D52C03"/>
    <w:rsid w:val="00D52DF3"/>
    <w:rsid w:val="00D5317E"/>
    <w:rsid w:val="00D53538"/>
    <w:rsid w:val="00D53959"/>
    <w:rsid w:val="00D539E6"/>
    <w:rsid w:val="00D53CD0"/>
    <w:rsid w:val="00D54063"/>
    <w:rsid w:val="00D54877"/>
    <w:rsid w:val="00D55633"/>
    <w:rsid w:val="00D57CA3"/>
    <w:rsid w:val="00D603CB"/>
    <w:rsid w:val="00D607CA"/>
    <w:rsid w:val="00D608CB"/>
    <w:rsid w:val="00D61C92"/>
    <w:rsid w:val="00D61D01"/>
    <w:rsid w:val="00D631D4"/>
    <w:rsid w:val="00D63578"/>
    <w:rsid w:val="00D63714"/>
    <w:rsid w:val="00D63D5E"/>
    <w:rsid w:val="00D64997"/>
    <w:rsid w:val="00D64BB2"/>
    <w:rsid w:val="00D650E6"/>
    <w:rsid w:val="00D65B4E"/>
    <w:rsid w:val="00D70EC6"/>
    <w:rsid w:val="00D7158A"/>
    <w:rsid w:val="00D724B6"/>
    <w:rsid w:val="00D7320B"/>
    <w:rsid w:val="00D73CEE"/>
    <w:rsid w:val="00D74179"/>
    <w:rsid w:val="00D756DE"/>
    <w:rsid w:val="00D75A7F"/>
    <w:rsid w:val="00D75D82"/>
    <w:rsid w:val="00D75E41"/>
    <w:rsid w:val="00D75F69"/>
    <w:rsid w:val="00D76ABB"/>
    <w:rsid w:val="00D770E9"/>
    <w:rsid w:val="00D7733C"/>
    <w:rsid w:val="00D77769"/>
    <w:rsid w:val="00D77C6A"/>
    <w:rsid w:val="00D81257"/>
    <w:rsid w:val="00D81608"/>
    <w:rsid w:val="00D81AEE"/>
    <w:rsid w:val="00D8202E"/>
    <w:rsid w:val="00D824CB"/>
    <w:rsid w:val="00D830F9"/>
    <w:rsid w:val="00D83A97"/>
    <w:rsid w:val="00D84916"/>
    <w:rsid w:val="00D84BA3"/>
    <w:rsid w:val="00D84D29"/>
    <w:rsid w:val="00D856A4"/>
    <w:rsid w:val="00D868CE"/>
    <w:rsid w:val="00D86AC9"/>
    <w:rsid w:val="00D87BCB"/>
    <w:rsid w:val="00D87CDB"/>
    <w:rsid w:val="00D909C4"/>
    <w:rsid w:val="00D91336"/>
    <w:rsid w:val="00D91A01"/>
    <w:rsid w:val="00D91C98"/>
    <w:rsid w:val="00D92A9F"/>
    <w:rsid w:val="00D92D82"/>
    <w:rsid w:val="00D94012"/>
    <w:rsid w:val="00D94369"/>
    <w:rsid w:val="00D94C44"/>
    <w:rsid w:val="00D960DF"/>
    <w:rsid w:val="00D97682"/>
    <w:rsid w:val="00D9769E"/>
    <w:rsid w:val="00DA0FBD"/>
    <w:rsid w:val="00DA1363"/>
    <w:rsid w:val="00DA1996"/>
    <w:rsid w:val="00DA1F9A"/>
    <w:rsid w:val="00DA2577"/>
    <w:rsid w:val="00DA2A28"/>
    <w:rsid w:val="00DA326E"/>
    <w:rsid w:val="00DA361D"/>
    <w:rsid w:val="00DA5A95"/>
    <w:rsid w:val="00DA61B7"/>
    <w:rsid w:val="00DA6CD7"/>
    <w:rsid w:val="00DA7143"/>
    <w:rsid w:val="00DA717F"/>
    <w:rsid w:val="00DA7E61"/>
    <w:rsid w:val="00DB0C0D"/>
    <w:rsid w:val="00DB125E"/>
    <w:rsid w:val="00DB14AB"/>
    <w:rsid w:val="00DB2139"/>
    <w:rsid w:val="00DB3553"/>
    <w:rsid w:val="00DB38DF"/>
    <w:rsid w:val="00DB5486"/>
    <w:rsid w:val="00DB5FF5"/>
    <w:rsid w:val="00DB605C"/>
    <w:rsid w:val="00DB70C8"/>
    <w:rsid w:val="00DB73DE"/>
    <w:rsid w:val="00DB7D0D"/>
    <w:rsid w:val="00DC0251"/>
    <w:rsid w:val="00DC098D"/>
    <w:rsid w:val="00DC0AF2"/>
    <w:rsid w:val="00DC0F04"/>
    <w:rsid w:val="00DC12B5"/>
    <w:rsid w:val="00DC2112"/>
    <w:rsid w:val="00DC2CE2"/>
    <w:rsid w:val="00DC2FE3"/>
    <w:rsid w:val="00DC36E5"/>
    <w:rsid w:val="00DC3C2C"/>
    <w:rsid w:val="00DC4331"/>
    <w:rsid w:val="00DC5B35"/>
    <w:rsid w:val="00DC6B0F"/>
    <w:rsid w:val="00DD1253"/>
    <w:rsid w:val="00DD1A1C"/>
    <w:rsid w:val="00DD336C"/>
    <w:rsid w:val="00DD36AE"/>
    <w:rsid w:val="00DD3914"/>
    <w:rsid w:val="00DD4136"/>
    <w:rsid w:val="00DD41CF"/>
    <w:rsid w:val="00DD43A9"/>
    <w:rsid w:val="00DD49AF"/>
    <w:rsid w:val="00DD5A50"/>
    <w:rsid w:val="00DD5E8A"/>
    <w:rsid w:val="00DD60A4"/>
    <w:rsid w:val="00DD665E"/>
    <w:rsid w:val="00DD70CF"/>
    <w:rsid w:val="00DE0DC0"/>
    <w:rsid w:val="00DE1A01"/>
    <w:rsid w:val="00DE69DF"/>
    <w:rsid w:val="00DE744B"/>
    <w:rsid w:val="00DE7661"/>
    <w:rsid w:val="00DE782B"/>
    <w:rsid w:val="00DF096B"/>
    <w:rsid w:val="00DF0CD7"/>
    <w:rsid w:val="00DF1B02"/>
    <w:rsid w:val="00DF31C8"/>
    <w:rsid w:val="00DF359A"/>
    <w:rsid w:val="00DF4581"/>
    <w:rsid w:val="00DF53BE"/>
    <w:rsid w:val="00DF5674"/>
    <w:rsid w:val="00DF5A8F"/>
    <w:rsid w:val="00DF5ED2"/>
    <w:rsid w:val="00DF6A43"/>
    <w:rsid w:val="00DF7B5A"/>
    <w:rsid w:val="00E006F5"/>
    <w:rsid w:val="00E01AA2"/>
    <w:rsid w:val="00E01D64"/>
    <w:rsid w:val="00E0208C"/>
    <w:rsid w:val="00E0280B"/>
    <w:rsid w:val="00E02CF2"/>
    <w:rsid w:val="00E036C1"/>
    <w:rsid w:val="00E04BAA"/>
    <w:rsid w:val="00E06BA8"/>
    <w:rsid w:val="00E070DA"/>
    <w:rsid w:val="00E07C85"/>
    <w:rsid w:val="00E1098F"/>
    <w:rsid w:val="00E114A5"/>
    <w:rsid w:val="00E11C9E"/>
    <w:rsid w:val="00E121CF"/>
    <w:rsid w:val="00E12A15"/>
    <w:rsid w:val="00E12DAC"/>
    <w:rsid w:val="00E12E21"/>
    <w:rsid w:val="00E14CD2"/>
    <w:rsid w:val="00E1508C"/>
    <w:rsid w:val="00E150A3"/>
    <w:rsid w:val="00E15477"/>
    <w:rsid w:val="00E15FB3"/>
    <w:rsid w:val="00E16AD6"/>
    <w:rsid w:val="00E16C5B"/>
    <w:rsid w:val="00E17309"/>
    <w:rsid w:val="00E1790D"/>
    <w:rsid w:val="00E2031B"/>
    <w:rsid w:val="00E205EA"/>
    <w:rsid w:val="00E20633"/>
    <w:rsid w:val="00E21474"/>
    <w:rsid w:val="00E22B18"/>
    <w:rsid w:val="00E237B9"/>
    <w:rsid w:val="00E23E75"/>
    <w:rsid w:val="00E242D6"/>
    <w:rsid w:val="00E250CE"/>
    <w:rsid w:val="00E25612"/>
    <w:rsid w:val="00E2622E"/>
    <w:rsid w:val="00E263C3"/>
    <w:rsid w:val="00E267EB"/>
    <w:rsid w:val="00E30033"/>
    <w:rsid w:val="00E305EE"/>
    <w:rsid w:val="00E30AEC"/>
    <w:rsid w:val="00E34439"/>
    <w:rsid w:val="00E34B39"/>
    <w:rsid w:val="00E34F41"/>
    <w:rsid w:val="00E3537D"/>
    <w:rsid w:val="00E3592D"/>
    <w:rsid w:val="00E35A60"/>
    <w:rsid w:val="00E35BAC"/>
    <w:rsid w:val="00E35D16"/>
    <w:rsid w:val="00E36265"/>
    <w:rsid w:val="00E3663F"/>
    <w:rsid w:val="00E3670D"/>
    <w:rsid w:val="00E368BC"/>
    <w:rsid w:val="00E3708C"/>
    <w:rsid w:val="00E37B27"/>
    <w:rsid w:val="00E37BF8"/>
    <w:rsid w:val="00E40563"/>
    <w:rsid w:val="00E40B1D"/>
    <w:rsid w:val="00E4159E"/>
    <w:rsid w:val="00E41869"/>
    <w:rsid w:val="00E41C07"/>
    <w:rsid w:val="00E41C4F"/>
    <w:rsid w:val="00E41F58"/>
    <w:rsid w:val="00E42260"/>
    <w:rsid w:val="00E422E0"/>
    <w:rsid w:val="00E43D2E"/>
    <w:rsid w:val="00E440C4"/>
    <w:rsid w:val="00E445D0"/>
    <w:rsid w:val="00E44A16"/>
    <w:rsid w:val="00E45FA1"/>
    <w:rsid w:val="00E50493"/>
    <w:rsid w:val="00E50BBA"/>
    <w:rsid w:val="00E50EC0"/>
    <w:rsid w:val="00E52662"/>
    <w:rsid w:val="00E52C09"/>
    <w:rsid w:val="00E53946"/>
    <w:rsid w:val="00E5427C"/>
    <w:rsid w:val="00E542B9"/>
    <w:rsid w:val="00E54BD9"/>
    <w:rsid w:val="00E55A73"/>
    <w:rsid w:val="00E57698"/>
    <w:rsid w:val="00E57D2A"/>
    <w:rsid w:val="00E57E11"/>
    <w:rsid w:val="00E60FF1"/>
    <w:rsid w:val="00E61351"/>
    <w:rsid w:val="00E6146C"/>
    <w:rsid w:val="00E616FA"/>
    <w:rsid w:val="00E6213A"/>
    <w:rsid w:val="00E62522"/>
    <w:rsid w:val="00E62E18"/>
    <w:rsid w:val="00E632B2"/>
    <w:rsid w:val="00E646A0"/>
    <w:rsid w:val="00E6767D"/>
    <w:rsid w:val="00E67805"/>
    <w:rsid w:val="00E67F54"/>
    <w:rsid w:val="00E7005E"/>
    <w:rsid w:val="00E7079B"/>
    <w:rsid w:val="00E70D31"/>
    <w:rsid w:val="00E72122"/>
    <w:rsid w:val="00E726DB"/>
    <w:rsid w:val="00E73C60"/>
    <w:rsid w:val="00E74539"/>
    <w:rsid w:val="00E74A9B"/>
    <w:rsid w:val="00E74F86"/>
    <w:rsid w:val="00E7580F"/>
    <w:rsid w:val="00E75947"/>
    <w:rsid w:val="00E75DBC"/>
    <w:rsid w:val="00E760F9"/>
    <w:rsid w:val="00E7726B"/>
    <w:rsid w:val="00E77BEF"/>
    <w:rsid w:val="00E808E7"/>
    <w:rsid w:val="00E80A4C"/>
    <w:rsid w:val="00E81ABC"/>
    <w:rsid w:val="00E820C9"/>
    <w:rsid w:val="00E8228B"/>
    <w:rsid w:val="00E828E1"/>
    <w:rsid w:val="00E82992"/>
    <w:rsid w:val="00E829CC"/>
    <w:rsid w:val="00E834C1"/>
    <w:rsid w:val="00E83779"/>
    <w:rsid w:val="00E8468A"/>
    <w:rsid w:val="00E84E28"/>
    <w:rsid w:val="00E85214"/>
    <w:rsid w:val="00E87158"/>
    <w:rsid w:val="00E90037"/>
    <w:rsid w:val="00E90890"/>
    <w:rsid w:val="00E90996"/>
    <w:rsid w:val="00E9114E"/>
    <w:rsid w:val="00E913A0"/>
    <w:rsid w:val="00E914C6"/>
    <w:rsid w:val="00E91E85"/>
    <w:rsid w:val="00E92A0B"/>
    <w:rsid w:val="00E92AD2"/>
    <w:rsid w:val="00E93C60"/>
    <w:rsid w:val="00E93CFB"/>
    <w:rsid w:val="00E9500A"/>
    <w:rsid w:val="00E968AD"/>
    <w:rsid w:val="00E9771B"/>
    <w:rsid w:val="00E97A3F"/>
    <w:rsid w:val="00EA0E26"/>
    <w:rsid w:val="00EA1375"/>
    <w:rsid w:val="00EA2510"/>
    <w:rsid w:val="00EA3691"/>
    <w:rsid w:val="00EA50B2"/>
    <w:rsid w:val="00EA56C0"/>
    <w:rsid w:val="00EA5B3D"/>
    <w:rsid w:val="00EA5C01"/>
    <w:rsid w:val="00EA632F"/>
    <w:rsid w:val="00EA660A"/>
    <w:rsid w:val="00EA6FAE"/>
    <w:rsid w:val="00EA6FC4"/>
    <w:rsid w:val="00EB04C2"/>
    <w:rsid w:val="00EB0DAF"/>
    <w:rsid w:val="00EB147A"/>
    <w:rsid w:val="00EB18AF"/>
    <w:rsid w:val="00EB1D08"/>
    <w:rsid w:val="00EB1F61"/>
    <w:rsid w:val="00EB201C"/>
    <w:rsid w:val="00EB2434"/>
    <w:rsid w:val="00EB3344"/>
    <w:rsid w:val="00EB403D"/>
    <w:rsid w:val="00EB470B"/>
    <w:rsid w:val="00EB4A1C"/>
    <w:rsid w:val="00EB538C"/>
    <w:rsid w:val="00EB5A78"/>
    <w:rsid w:val="00EB602D"/>
    <w:rsid w:val="00EB7060"/>
    <w:rsid w:val="00EB7EB4"/>
    <w:rsid w:val="00EC0C9A"/>
    <w:rsid w:val="00EC106F"/>
    <w:rsid w:val="00EC1502"/>
    <w:rsid w:val="00EC1770"/>
    <w:rsid w:val="00EC1AF6"/>
    <w:rsid w:val="00EC1C87"/>
    <w:rsid w:val="00EC1D48"/>
    <w:rsid w:val="00EC3656"/>
    <w:rsid w:val="00EC3C63"/>
    <w:rsid w:val="00EC44E8"/>
    <w:rsid w:val="00EC4A8D"/>
    <w:rsid w:val="00EC6238"/>
    <w:rsid w:val="00EC6A36"/>
    <w:rsid w:val="00EC7174"/>
    <w:rsid w:val="00EC73FB"/>
    <w:rsid w:val="00EC751A"/>
    <w:rsid w:val="00EC762E"/>
    <w:rsid w:val="00EC7BA6"/>
    <w:rsid w:val="00ED0E20"/>
    <w:rsid w:val="00ED244C"/>
    <w:rsid w:val="00ED246D"/>
    <w:rsid w:val="00ED2586"/>
    <w:rsid w:val="00ED2E51"/>
    <w:rsid w:val="00ED3107"/>
    <w:rsid w:val="00ED3472"/>
    <w:rsid w:val="00ED3CC8"/>
    <w:rsid w:val="00ED443E"/>
    <w:rsid w:val="00ED470E"/>
    <w:rsid w:val="00ED6B57"/>
    <w:rsid w:val="00EE15D3"/>
    <w:rsid w:val="00EE1789"/>
    <w:rsid w:val="00EE2D6A"/>
    <w:rsid w:val="00EE3B44"/>
    <w:rsid w:val="00EE4760"/>
    <w:rsid w:val="00EE504A"/>
    <w:rsid w:val="00EE5350"/>
    <w:rsid w:val="00EE557F"/>
    <w:rsid w:val="00EE5A12"/>
    <w:rsid w:val="00EE5AA9"/>
    <w:rsid w:val="00EE6548"/>
    <w:rsid w:val="00EE6649"/>
    <w:rsid w:val="00EE6797"/>
    <w:rsid w:val="00EE6B2D"/>
    <w:rsid w:val="00EE7055"/>
    <w:rsid w:val="00EE7569"/>
    <w:rsid w:val="00EE7D12"/>
    <w:rsid w:val="00EF0F59"/>
    <w:rsid w:val="00EF13B2"/>
    <w:rsid w:val="00EF21D8"/>
    <w:rsid w:val="00EF2380"/>
    <w:rsid w:val="00EF2651"/>
    <w:rsid w:val="00EF2F05"/>
    <w:rsid w:val="00EF3654"/>
    <w:rsid w:val="00EF44D4"/>
    <w:rsid w:val="00EF47C4"/>
    <w:rsid w:val="00EF4BEE"/>
    <w:rsid w:val="00EF4FA1"/>
    <w:rsid w:val="00EF505F"/>
    <w:rsid w:val="00EF54D6"/>
    <w:rsid w:val="00EF6533"/>
    <w:rsid w:val="00EF6B1F"/>
    <w:rsid w:val="00EF7D5C"/>
    <w:rsid w:val="00F01193"/>
    <w:rsid w:val="00F01673"/>
    <w:rsid w:val="00F02854"/>
    <w:rsid w:val="00F02C11"/>
    <w:rsid w:val="00F03F80"/>
    <w:rsid w:val="00F04D3C"/>
    <w:rsid w:val="00F052FF"/>
    <w:rsid w:val="00F05E4E"/>
    <w:rsid w:val="00F06FB5"/>
    <w:rsid w:val="00F07BEA"/>
    <w:rsid w:val="00F07DA1"/>
    <w:rsid w:val="00F07E64"/>
    <w:rsid w:val="00F10640"/>
    <w:rsid w:val="00F1129E"/>
    <w:rsid w:val="00F11D7A"/>
    <w:rsid w:val="00F136EA"/>
    <w:rsid w:val="00F13A60"/>
    <w:rsid w:val="00F14D1B"/>
    <w:rsid w:val="00F14F51"/>
    <w:rsid w:val="00F15A45"/>
    <w:rsid w:val="00F16355"/>
    <w:rsid w:val="00F170D3"/>
    <w:rsid w:val="00F20521"/>
    <w:rsid w:val="00F20A65"/>
    <w:rsid w:val="00F210A8"/>
    <w:rsid w:val="00F21314"/>
    <w:rsid w:val="00F21DB8"/>
    <w:rsid w:val="00F228CC"/>
    <w:rsid w:val="00F232F1"/>
    <w:rsid w:val="00F24460"/>
    <w:rsid w:val="00F24D0C"/>
    <w:rsid w:val="00F252A6"/>
    <w:rsid w:val="00F25955"/>
    <w:rsid w:val="00F27C70"/>
    <w:rsid w:val="00F30B0E"/>
    <w:rsid w:val="00F32D8F"/>
    <w:rsid w:val="00F32DD1"/>
    <w:rsid w:val="00F34E70"/>
    <w:rsid w:val="00F35165"/>
    <w:rsid w:val="00F3557A"/>
    <w:rsid w:val="00F35C23"/>
    <w:rsid w:val="00F37840"/>
    <w:rsid w:val="00F37B37"/>
    <w:rsid w:val="00F37FA3"/>
    <w:rsid w:val="00F40165"/>
    <w:rsid w:val="00F4078E"/>
    <w:rsid w:val="00F40E3A"/>
    <w:rsid w:val="00F43F54"/>
    <w:rsid w:val="00F448B0"/>
    <w:rsid w:val="00F44AC8"/>
    <w:rsid w:val="00F45BB2"/>
    <w:rsid w:val="00F45DC5"/>
    <w:rsid w:val="00F47433"/>
    <w:rsid w:val="00F47A20"/>
    <w:rsid w:val="00F5089B"/>
    <w:rsid w:val="00F50C6D"/>
    <w:rsid w:val="00F50D2A"/>
    <w:rsid w:val="00F5110D"/>
    <w:rsid w:val="00F51F01"/>
    <w:rsid w:val="00F52951"/>
    <w:rsid w:val="00F5342F"/>
    <w:rsid w:val="00F537AB"/>
    <w:rsid w:val="00F54A0B"/>
    <w:rsid w:val="00F54E73"/>
    <w:rsid w:val="00F554C1"/>
    <w:rsid w:val="00F554FD"/>
    <w:rsid w:val="00F564E4"/>
    <w:rsid w:val="00F565F7"/>
    <w:rsid w:val="00F56C63"/>
    <w:rsid w:val="00F573E7"/>
    <w:rsid w:val="00F5769F"/>
    <w:rsid w:val="00F57AC9"/>
    <w:rsid w:val="00F60331"/>
    <w:rsid w:val="00F60D4E"/>
    <w:rsid w:val="00F61116"/>
    <w:rsid w:val="00F6190E"/>
    <w:rsid w:val="00F61D5A"/>
    <w:rsid w:val="00F62263"/>
    <w:rsid w:val="00F62A20"/>
    <w:rsid w:val="00F62E36"/>
    <w:rsid w:val="00F63E23"/>
    <w:rsid w:val="00F64A8B"/>
    <w:rsid w:val="00F6580D"/>
    <w:rsid w:val="00F66459"/>
    <w:rsid w:val="00F66BFD"/>
    <w:rsid w:val="00F670A2"/>
    <w:rsid w:val="00F671D9"/>
    <w:rsid w:val="00F67D0E"/>
    <w:rsid w:val="00F67F05"/>
    <w:rsid w:val="00F70B0B"/>
    <w:rsid w:val="00F70B10"/>
    <w:rsid w:val="00F71CFC"/>
    <w:rsid w:val="00F75E7B"/>
    <w:rsid w:val="00F7606D"/>
    <w:rsid w:val="00F76156"/>
    <w:rsid w:val="00F7625A"/>
    <w:rsid w:val="00F7657F"/>
    <w:rsid w:val="00F77324"/>
    <w:rsid w:val="00F77888"/>
    <w:rsid w:val="00F77A5E"/>
    <w:rsid w:val="00F80336"/>
    <w:rsid w:val="00F8057B"/>
    <w:rsid w:val="00F80610"/>
    <w:rsid w:val="00F81DC9"/>
    <w:rsid w:val="00F82DB2"/>
    <w:rsid w:val="00F83037"/>
    <w:rsid w:val="00F835EF"/>
    <w:rsid w:val="00F8479B"/>
    <w:rsid w:val="00F84C45"/>
    <w:rsid w:val="00F84D8D"/>
    <w:rsid w:val="00F84DA5"/>
    <w:rsid w:val="00F851C5"/>
    <w:rsid w:val="00F85BA1"/>
    <w:rsid w:val="00F85DAE"/>
    <w:rsid w:val="00F85FE8"/>
    <w:rsid w:val="00F872CE"/>
    <w:rsid w:val="00F873FD"/>
    <w:rsid w:val="00F879CB"/>
    <w:rsid w:val="00F90430"/>
    <w:rsid w:val="00F90D1C"/>
    <w:rsid w:val="00F9135F"/>
    <w:rsid w:val="00F9196A"/>
    <w:rsid w:val="00F923BE"/>
    <w:rsid w:val="00F92E12"/>
    <w:rsid w:val="00F9323F"/>
    <w:rsid w:val="00F93691"/>
    <w:rsid w:val="00F93760"/>
    <w:rsid w:val="00F93B6F"/>
    <w:rsid w:val="00F93E9D"/>
    <w:rsid w:val="00F93FA0"/>
    <w:rsid w:val="00F94724"/>
    <w:rsid w:val="00F94B96"/>
    <w:rsid w:val="00F94EE0"/>
    <w:rsid w:val="00F95490"/>
    <w:rsid w:val="00F97A0A"/>
    <w:rsid w:val="00F97C93"/>
    <w:rsid w:val="00F97DEF"/>
    <w:rsid w:val="00FA0E51"/>
    <w:rsid w:val="00FA10CF"/>
    <w:rsid w:val="00FA17FE"/>
    <w:rsid w:val="00FA245E"/>
    <w:rsid w:val="00FA2605"/>
    <w:rsid w:val="00FA29CC"/>
    <w:rsid w:val="00FA2D97"/>
    <w:rsid w:val="00FA3540"/>
    <w:rsid w:val="00FA36F7"/>
    <w:rsid w:val="00FA4FA1"/>
    <w:rsid w:val="00FA5D09"/>
    <w:rsid w:val="00FA5DC9"/>
    <w:rsid w:val="00FA5E03"/>
    <w:rsid w:val="00FA613C"/>
    <w:rsid w:val="00FA6580"/>
    <w:rsid w:val="00FA65E9"/>
    <w:rsid w:val="00FB0594"/>
    <w:rsid w:val="00FB15D4"/>
    <w:rsid w:val="00FB1750"/>
    <w:rsid w:val="00FB22B4"/>
    <w:rsid w:val="00FB2303"/>
    <w:rsid w:val="00FB2680"/>
    <w:rsid w:val="00FB2DA5"/>
    <w:rsid w:val="00FB32FA"/>
    <w:rsid w:val="00FB4A27"/>
    <w:rsid w:val="00FB518A"/>
    <w:rsid w:val="00FB51EE"/>
    <w:rsid w:val="00FB559E"/>
    <w:rsid w:val="00FB5C57"/>
    <w:rsid w:val="00FB65E5"/>
    <w:rsid w:val="00FB66DF"/>
    <w:rsid w:val="00FB73F0"/>
    <w:rsid w:val="00FB7758"/>
    <w:rsid w:val="00FC0256"/>
    <w:rsid w:val="00FC086B"/>
    <w:rsid w:val="00FC0EF2"/>
    <w:rsid w:val="00FC1022"/>
    <w:rsid w:val="00FC166F"/>
    <w:rsid w:val="00FC1C88"/>
    <w:rsid w:val="00FC210A"/>
    <w:rsid w:val="00FC2DB2"/>
    <w:rsid w:val="00FC2FC2"/>
    <w:rsid w:val="00FC356A"/>
    <w:rsid w:val="00FC40F4"/>
    <w:rsid w:val="00FC4231"/>
    <w:rsid w:val="00FC4C33"/>
    <w:rsid w:val="00FC574F"/>
    <w:rsid w:val="00FC6DEB"/>
    <w:rsid w:val="00FC7218"/>
    <w:rsid w:val="00FC7A9D"/>
    <w:rsid w:val="00FC7EA4"/>
    <w:rsid w:val="00FD0283"/>
    <w:rsid w:val="00FD1033"/>
    <w:rsid w:val="00FD19C9"/>
    <w:rsid w:val="00FD19D8"/>
    <w:rsid w:val="00FD1BD4"/>
    <w:rsid w:val="00FD1EB6"/>
    <w:rsid w:val="00FD2221"/>
    <w:rsid w:val="00FD2ED0"/>
    <w:rsid w:val="00FD362D"/>
    <w:rsid w:val="00FD4BE7"/>
    <w:rsid w:val="00FD695E"/>
    <w:rsid w:val="00FD6D8D"/>
    <w:rsid w:val="00FD7272"/>
    <w:rsid w:val="00FD7567"/>
    <w:rsid w:val="00FE18D5"/>
    <w:rsid w:val="00FE1A03"/>
    <w:rsid w:val="00FE1DBA"/>
    <w:rsid w:val="00FE240D"/>
    <w:rsid w:val="00FE2CC8"/>
    <w:rsid w:val="00FE390B"/>
    <w:rsid w:val="00FE40C6"/>
    <w:rsid w:val="00FE49A5"/>
    <w:rsid w:val="00FE5324"/>
    <w:rsid w:val="00FE5A25"/>
    <w:rsid w:val="00FE5C54"/>
    <w:rsid w:val="00FE63EF"/>
    <w:rsid w:val="00FE6433"/>
    <w:rsid w:val="00FE6759"/>
    <w:rsid w:val="00FE67B4"/>
    <w:rsid w:val="00FF0255"/>
    <w:rsid w:val="00FF2694"/>
    <w:rsid w:val="00FF29E7"/>
    <w:rsid w:val="00FF2FA2"/>
    <w:rsid w:val="00FF37C0"/>
    <w:rsid w:val="00FF3DA8"/>
    <w:rsid w:val="00FF3EA2"/>
    <w:rsid w:val="00FF41BE"/>
    <w:rsid w:val="00FF44FF"/>
    <w:rsid w:val="00FF470A"/>
    <w:rsid w:val="00FF4D10"/>
    <w:rsid w:val="00FF566F"/>
    <w:rsid w:val="00FF5D9E"/>
    <w:rsid w:val="00FF63A7"/>
    <w:rsid w:val="00FF7359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7F57"/>
    <w:pPr>
      <w:widowControl w:val="0"/>
      <w:autoSpaceDE w:val="0"/>
      <w:autoSpaceDN w:val="0"/>
      <w:adjustRightInd w:val="0"/>
    </w:pPr>
    <w:rPr>
      <w:rFonts w:ascii="Adobe Caslon Pro Bold" w:hAnsi="Adobe Caslon Pro Bold" w:cs="Adobe Caslon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B7F5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B7F57"/>
    <w:rPr>
      <w:b/>
      <w:bCs/>
      <w:color w:val="000000"/>
      <w:sz w:val="40"/>
      <w:szCs w:val="40"/>
    </w:rPr>
  </w:style>
  <w:style w:type="character" w:customStyle="1" w:styleId="A1">
    <w:name w:val="A1"/>
    <w:uiPriority w:val="99"/>
    <w:rsid w:val="007B7F57"/>
    <w:rPr>
      <w:rFonts w:ascii="Adobe Caslon Pro" w:hAnsi="Adobe Caslon Pro" w:cs="Adobe Caslon Pro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345</Words>
  <Characters>1968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PROFUMI DI STORIA</dc:title>
  <dc:subject/>
  <dc:creator>sergio.campagnolo</dc:creator>
  <cp:keywords/>
  <dc:description/>
  <cp:lastModifiedBy>Elisa.Cogo</cp:lastModifiedBy>
  <cp:revision>4</cp:revision>
  <cp:lastPrinted>2016-09-13T12:49:00Z</cp:lastPrinted>
  <dcterms:created xsi:type="dcterms:W3CDTF">2016-09-12T18:04:00Z</dcterms:created>
  <dcterms:modified xsi:type="dcterms:W3CDTF">2016-09-13T13:35:00Z</dcterms:modified>
</cp:coreProperties>
</file>