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0F" w:rsidRDefault="00F5670F" w:rsidP="00B71FE7">
      <w:pPr>
        <w:rPr>
          <w:b/>
          <w:bCs/>
          <w:sz w:val="32"/>
          <w:szCs w:val="32"/>
        </w:rPr>
      </w:pPr>
    </w:p>
    <w:p w:rsidR="00F5670F" w:rsidRPr="00A40360" w:rsidRDefault="00F5670F" w:rsidP="007A36A0">
      <w:pPr>
        <w:jc w:val="center"/>
        <w:rPr>
          <w:b/>
          <w:bCs/>
          <w:sz w:val="44"/>
          <w:szCs w:val="44"/>
        </w:rPr>
      </w:pPr>
      <w:r w:rsidRPr="00A40360">
        <w:rPr>
          <w:b/>
          <w:bCs/>
          <w:sz w:val="44"/>
          <w:szCs w:val="44"/>
        </w:rPr>
        <w:t>Storia del Profumo, Profumo della Storia</w:t>
      </w:r>
    </w:p>
    <w:p w:rsidR="00F5670F" w:rsidRPr="00712C9B" w:rsidRDefault="00F5670F" w:rsidP="007A36A0">
      <w:pPr>
        <w:jc w:val="center"/>
        <w:rPr>
          <w:b/>
          <w:bCs/>
          <w:sz w:val="28"/>
          <w:szCs w:val="28"/>
        </w:rPr>
      </w:pPr>
      <w:r w:rsidRPr="00712C9B">
        <w:rPr>
          <w:b/>
          <w:bCs/>
          <w:sz w:val="28"/>
          <w:szCs w:val="28"/>
        </w:rPr>
        <w:t>Fratta Polesine, Museo Nazionale Archeologico</w:t>
      </w:r>
    </w:p>
    <w:p w:rsidR="00F5670F" w:rsidRPr="00712C9B" w:rsidRDefault="00F5670F" w:rsidP="007A36A0">
      <w:pPr>
        <w:jc w:val="center"/>
        <w:rPr>
          <w:b/>
          <w:bCs/>
          <w:sz w:val="28"/>
          <w:szCs w:val="28"/>
        </w:rPr>
      </w:pPr>
      <w:smartTag w:uri="urn:schemas-microsoft-com:office:smarttags" w:element="date">
        <w:smartTagPr>
          <w:attr w:name="Year" w:val="2016"/>
          <w:attr w:name="Day" w:val="17"/>
          <w:attr w:name="Month" w:val="9"/>
          <w:attr w:name="ls" w:val="trans"/>
        </w:smartTagPr>
        <w:r>
          <w:rPr>
            <w:b/>
            <w:bCs/>
            <w:sz w:val="28"/>
            <w:szCs w:val="28"/>
          </w:rPr>
          <w:t>17 settembre 2016</w:t>
        </w:r>
      </w:smartTag>
      <w:r>
        <w:rPr>
          <w:b/>
          <w:bCs/>
          <w:sz w:val="28"/>
          <w:szCs w:val="28"/>
        </w:rPr>
        <w:t xml:space="preserve"> – </w:t>
      </w:r>
      <w:smartTag w:uri="urn:schemas-microsoft-com:office:smarttags" w:element="date">
        <w:smartTagPr>
          <w:attr w:name="Year" w:val="2017"/>
          <w:attr w:name="Day" w:val="26"/>
          <w:attr w:name="Month" w:val="2"/>
          <w:attr w:name="ls" w:val="trans"/>
        </w:smartTagPr>
        <w:r>
          <w:rPr>
            <w:b/>
            <w:bCs/>
            <w:sz w:val="28"/>
            <w:szCs w:val="28"/>
          </w:rPr>
          <w:t>26 febbraio 2017</w:t>
        </w:r>
      </w:smartTag>
    </w:p>
    <w:p w:rsidR="00F5670F" w:rsidRDefault="00F5670F" w:rsidP="00B71FE7">
      <w:pPr>
        <w:ind w:right="616"/>
        <w:jc w:val="both"/>
      </w:pPr>
    </w:p>
    <w:p w:rsidR="00F5670F" w:rsidRDefault="00F5670F" w:rsidP="00B71FE7">
      <w:pPr>
        <w:ind w:right="616"/>
        <w:jc w:val="both"/>
      </w:pPr>
      <w:r>
        <w:t>Nota Informativa</w:t>
      </w:r>
    </w:p>
    <w:p w:rsidR="00F5670F" w:rsidRDefault="00F5670F" w:rsidP="00B71FE7">
      <w:pPr>
        <w:ind w:right="616"/>
        <w:jc w:val="both"/>
      </w:pPr>
    </w:p>
    <w:p w:rsidR="00F5670F" w:rsidRDefault="00F5670F" w:rsidP="00B71FE7">
      <w:pPr>
        <w:ind w:right="616"/>
        <w:jc w:val="both"/>
      </w:pPr>
    </w:p>
    <w:p w:rsidR="00F5670F" w:rsidRPr="0021240F" w:rsidRDefault="00F5670F" w:rsidP="00B71FE7">
      <w:pPr>
        <w:ind w:right="616"/>
        <w:jc w:val="right"/>
        <w:rPr>
          <w:sz w:val="28"/>
          <w:szCs w:val="28"/>
        </w:rPr>
      </w:pPr>
      <w:r w:rsidRPr="0021240F">
        <w:rPr>
          <w:b/>
          <w:bCs/>
          <w:sz w:val="28"/>
          <w:szCs w:val="28"/>
        </w:rPr>
        <w:t xml:space="preserve">Tema e obiettivi della Mostra </w:t>
      </w:r>
    </w:p>
    <w:p w:rsidR="00F5670F" w:rsidRPr="00B71FE7" w:rsidRDefault="00F5670F" w:rsidP="00B71FE7">
      <w:pPr>
        <w:ind w:right="616"/>
        <w:jc w:val="both"/>
      </w:pPr>
    </w:p>
    <w:p w:rsidR="00F5670F" w:rsidRDefault="00F5670F" w:rsidP="00B71FE7">
      <w:pPr>
        <w:ind w:right="616"/>
        <w:jc w:val="both"/>
      </w:pPr>
    </w:p>
    <w:p w:rsidR="00F5670F" w:rsidRPr="00B71FE7" w:rsidRDefault="00F5670F" w:rsidP="00B71FE7">
      <w:pPr>
        <w:ind w:right="616"/>
        <w:jc w:val="both"/>
      </w:pPr>
      <w:r w:rsidRPr="00B71FE7">
        <w:t>Il lavoro qui presentato coinvolge quattro campi d’indagine: si parte dalla la ricerca archeologica, l’analisi delle fonti storiche e delle testimonianze iconografiche lungo i secoli, fino ai messaggi pubblicitari e alla studio della produzione odierna di aromi e profumi (tradizione e innovazione), approfondendo il tema grazie all'apporto scientifico e didattico fornito  dalla collaborazione con laboratori specialistici, Corsi di Specializzazione post laurea specialistici e dipartimenti Universitari.</w:t>
      </w:r>
    </w:p>
    <w:p w:rsidR="00F5670F" w:rsidRPr="00B71FE7" w:rsidRDefault="00F5670F" w:rsidP="00B71FE7">
      <w:pPr>
        <w:ind w:right="616"/>
        <w:jc w:val="both"/>
      </w:pPr>
      <w:r w:rsidRPr="00B71FE7">
        <w:t>Punto di partenza è il patrimonio archeologico del Mediterraneo Orientale e la ricostruzione delle tecniche utilizzate a cavallo fra antico e medio bronzo (</w:t>
      </w:r>
      <w:r>
        <w:t>fine III-I</w:t>
      </w:r>
      <w:r w:rsidRPr="00B71FE7">
        <w:t xml:space="preserve">I </w:t>
      </w:r>
      <w:r>
        <w:t>m</w:t>
      </w:r>
      <w:r w:rsidRPr="00B71FE7">
        <w:t xml:space="preserve">illennio a.C.) per la produzione di essenze, fra cui gli aromi da resina di pino, rosmarino, alloro, mirto, anice e bergamotto, piante tipiche di Cipro e del Mediterraneo, ricostruendo la storia delle tecniche e del gusto olfattivo attraverso i secoli fino ad oggi. </w:t>
      </w:r>
    </w:p>
    <w:p w:rsidR="00F5670F" w:rsidRPr="00B71FE7" w:rsidRDefault="00F5670F" w:rsidP="00B71FE7">
      <w:pPr>
        <w:ind w:right="616"/>
        <w:jc w:val="both"/>
      </w:pPr>
      <w:r w:rsidRPr="00B71FE7">
        <w:t xml:space="preserve">In questo compito ci guidano i reperti archeologici e le fonti storiche e linguistiche, a partire dalle tavolette in Lineare B, che ricordano la produzione di olii profumati ad suo cultuale offerti a divinità, e a seguire altre fonti classiche, quali il "Trattato degli odori " di Teofrasto, testo base della profumeria antica, le testimonianze di Plinio il Vecchio nella “Naturalis Historia” o quelle conservate in Dioscuride in “De materia medica”. </w:t>
      </w:r>
    </w:p>
    <w:p w:rsidR="00F5670F" w:rsidRPr="00B71FE7" w:rsidRDefault="00F5670F" w:rsidP="00B71FE7">
      <w:pPr>
        <w:ind w:right="616"/>
        <w:jc w:val="both"/>
      </w:pPr>
      <w:r w:rsidRPr="00B71FE7">
        <w:t>Nostro obiettivo è presentare il tema in riferimento alle varie epoche storiche, lungo il medioevo fino all’età odierna, ricostruendo il percorso di questo fondamentale aspetto della vita sociale attraverso i codici e le conoscenze relative a erbe aromatiche (ma anche curative) lungo i secoli. I profumi di oggi, infatti, provengono da una lunghissima tradizione che, nonostante i cambiamenti di tecniche di produzione o di modalità di conservazione ed uso, non hanno dimenticato le loro origini e determinate profumazioni, come ad esempio il bergamotto, sopravvivono e continuano ad essere utilizzate senza perdere la loro freschezza, manifestando così l’esistenza di un patrimonio culturale comune che dall’antichità giunge fino a noi.</w:t>
      </w:r>
    </w:p>
    <w:p w:rsidR="00F5670F" w:rsidRPr="00B71FE7" w:rsidRDefault="00F5670F" w:rsidP="00B71FE7">
      <w:pPr>
        <w:ind w:right="616"/>
        <w:jc w:val="both"/>
      </w:pPr>
      <w:r w:rsidRPr="00B71FE7">
        <w:t>Nell’antichità come oggi, i profumi erano commerciati in lussuosi e costosi contenitori, che, oltre a sottolineare la preziosità del contenuto, rappresentavano anche un espediente per attrarre l’acquirente. Si motiva dunque una sezione dedicata ai manifesti pubblicitari della Belle Epoque esposti in mostra.</w:t>
      </w:r>
    </w:p>
    <w:p w:rsidR="00F5670F" w:rsidRPr="00B71FE7" w:rsidRDefault="00F5670F" w:rsidP="00B71FE7">
      <w:pPr>
        <w:ind w:right="616"/>
        <w:jc w:val="both"/>
      </w:pPr>
      <w:r w:rsidRPr="00B71FE7">
        <w:t>I legami, chiaramente visibili, fra l’industria profumiera di oggi e la produzione di olii essenziali nel Mediterraneo antico conferma la persistenza di un gusto olfattivo comune che dal Mediterraneo centro-orientale si diffuse a partire dal II Millennio a.C. e ancor oggi costituisce la base di alcune fragranze particolarmente apprezzate ed utilizzate in Europa. Non dobbiamo dimenticare, infatti, che il profumo è uno strumento di comunicazione sociale: attraverso il profumo è possibile comunicare una particolare immagine di sé e, allo stesso modo il profumo altrui può costituire una specifica informazione nelle relazioni sociali, utilizzando un codice ben conosciuto all’interno della stessa cultura.</w:t>
      </w:r>
    </w:p>
    <w:p w:rsidR="00F5670F" w:rsidRPr="00B71FE7" w:rsidRDefault="00F5670F" w:rsidP="00B71FE7">
      <w:pPr>
        <w:ind w:right="616"/>
        <w:jc w:val="both"/>
      </w:pPr>
      <w:r w:rsidRPr="00B71FE7">
        <w:t xml:space="preserve">Lo studio dei profumi, e quindi degli odori, è uno studio di storia della cultura e del comportamento, della medicina, dell’igiene, del culto e dell’immaginario erotico. Tramite i reperti esposti in mostra si propone una lettura attraverso i secoli di un prodotto che ha fortemente influenzato la nostra cultura, i commerci, la letteratura e la ricerca medica. </w:t>
      </w:r>
    </w:p>
    <w:p w:rsidR="00F5670F" w:rsidRPr="00B71FE7" w:rsidRDefault="00F5670F" w:rsidP="00B71FE7">
      <w:pPr>
        <w:ind w:right="616"/>
        <w:jc w:val="both"/>
      </w:pPr>
      <w:r w:rsidRPr="00B71FE7">
        <w:t>Una postazione multimediale e il percorso olfattivo completano l'allestimento espositivo, dando concretezza e immediatezza al progetto.</w:t>
      </w:r>
    </w:p>
    <w:p w:rsidR="00F5670F" w:rsidRDefault="00F5670F" w:rsidP="00B71FE7">
      <w:pPr>
        <w:ind w:right="616"/>
        <w:jc w:val="both"/>
      </w:pPr>
    </w:p>
    <w:p w:rsidR="00F5670F" w:rsidRPr="00B71FE7" w:rsidRDefault="00F5670F" w:rsidP="00B71FE7">
      <w:pPr>
        <w:ind w:right="616"/>
        <w:jc w:val="both"/>
        <w:rPr>
          <w:i/>
          <w:iCs/>
        </w:rPr>
      </w:pPr>
      <w:r w:rsidRPr="00B71FE7">
        <w:rPr>
          <w:i/>
          <w:iCs/>
        </w:rPr>
        <w:t>Testo a cura di</w:t>
      </w:r>
    </w:p>
    <w:p w:rsidR="00F5670F" w:rsidRPr="00B71FE7" w:rsidRDefault="00F5670F" w:rsidP="00B71FE7">
      <w:pPr>
        <w:ind w:right="616"/>
        <w:jc w:val="both"/>
        <w:rPr>
          <w:i/>
          <w:iCs/>
        </w:rPr>
      </w:pPr>
      <w:r w:rsidRPr="00B71FE7">
        <w:rPr>
          <w:i/>
          <w:iCs/>
        </w:rPr>
        <w:t xml:space="preserve">Federica Gonzato </w:t>
      </w:r>
    </w:p>
    <w:p w:rsidR="00F5670F" w:rsidRPr="00B71FE7" w:rsidRDefault="00F5670F" w:rsidP="00B71FE7">
      <w:pPr>
        <w:ind w:right="616"/>
        <w:jc w:val="both"/>
        <w:rPr>
          <w:i/>
          <w:iCs/>
        </w:rPr>
      </w:pPr>
      <w:r w:rsidRPr="00B71FE7">
        <w:rPr>
          <w:i/>
          <w:iCs/>
        </w:rPr>
        <w:t>Chiara Beatrice Vicentini</w:t>
      </w:r>
    </w:p>
    <w:p w:rsidR="00F5670F" w:rsidRPr="00B71FE7" w:rsidRDefault="00F5670F" w:rsidP="00B71FE7">
      <w:pPr>
        <w:ind w:right="616"/>
        <w:jc w:val="both"/>
        <w:rPr>
          <w:i/>
          <w:iCs/>
        </w:rPr>
      </w:pPr>
      <w:r w:rsidRPr="00B71FE7">
        <w:rPr>
          <w:i/>
          <w:iCs/>
        </w:rPr>
        <w:t>Silvia Vertuani</w:t>
      </w:r>
    </w:p>
    <w:p w:rsidR="00F5670F" w:rsidRPr="00B71FE7" w:rsidRDefault="00F5670F" w:rsidP="00B71FE7">
      <w:pPr>
        <w:ind w:right="616"/>
        <w:jc w:val="both"/>
        <w:rPr>
          <w:i/>
          <w:iCs/>
        </w:rPr>
      </w:pPr>
      <w:r w:rsidRPr="00B71FE7">
        <w:rPr>
          <w:i/>
          <w:iCs/>
        </w:rPr>
        <w:t>Stefano Manfredini</w:t>
      </w:r>
    </w:p>
    <w:sectPr w:rsidR="00F5670F" w:rsidRPr="00B71FE7" w:rsidSect="00A610CB">
      <w:pgSz w:w="11906" w:h="16838"/>
      <w:pgMar w:top="1417" w:right="1985"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283"/>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FE7"/>
    <w:rsid w:val="000000A5"/>
    <w:rsid w:val="00000481"/>
    <w:rsid w:val="0000054D"/>
    <w:rsid w:val="00001793"/>
    <w:rsid w:val="00002F56"/>
    <w:rsid w:val="000030B7"/>
    <w:rsid w:val="00003944"/>
    <w:rsid w:val="000051D3"/>
    <w:rsid w:val="00006053"/>
    <w:rsid w:val="00006203"/>
    <w:rsid w:val="00006713"/>
    <w:rsid w:val="00006776"/>
    <w:rsid w:val="00006EBB"/>
    <w:rsid w:val="00007BB2"/>
    <w:rsid w:val="00007D48"/>
    <w:rsid w:val="000105EF"/>
    <w:rsid w:val="0001063A"/>
    <w:rsid w:val="00010E66"/>
    <w:rsid w:val="000110E0"/>
    <w:rsid w:val="00011451"/>
    <w:rsid w:val="00012266"/>
    <w:rsid w:val="00013DF7"/>
    <w:rsid w:val="000146B2"/>
    <w:rsid w:val="000148BA"/>
    <w:rsid w:val="00014D96"/>
    <w:rsid w:val="00014F16"/>
    <w:rsid w:val="00015C2F"/>
    <w:rsid w:val="00016295"/>
    <w:rsid w:val="0001637F"/>
    <w:rsid w:val="00016C1B"/>
    <w:rsid w:val="00016C34"/>
    <w:rsid w:val="00017F9E"/>
    <w:rsid w:val="00020D0C"/>
    <w:rsid w:val="0002149F"/>
    <w:rsid w:val="00021CE4"/>
    <w:rsid w:val="00022301"/>
    <w:rsid w:val="00022668"/>
    <w:rsid w:val="00023894"/>
    <w:rsid w:val="00023E48"/>
    <w:rsid w:val="00023EAF"/>
    <w:rsid w:val="0002409E"/>
    <w:rsid w:val="000249F4"/>
    <w:rsid w:val="00024CC5"/>
    <w:rsid w:val="0002566D"/>
    <w:rsid w:val="00025D0B"/>
    <w:rsid w:val="00026EE1"/>
    <w:rsid w:val="00027A86"/>
    <w:rsid w:val="00030571"/>
    <w:rsid w:val="000307F1"/>
    <w:rsid w:val="00031446"/>
    <w:rsid w:val="00031759"/>
    <w:rsid w:val="00031D4F"/>
    <w:rsid w:val="00031D78"/>
    <w:rsid w:val="000326B6"/>
    <w:rsid w:val="000331A0"/>
    <w:rsid w:val="00033EE2"/>
    <w:rsid w:val="00034A2B"/>
    <w:rsid w:val="00035181"/>
    <w:rsid w:val="00035F3B"/>
    <w:rsid w:val="000362B9"/>
    <w:rsid w:val="000374C4"/>
    <w:rsid w:val="00037559"/>
    <w:rsid w:val="00037CCA"/>
    <w:rsid w:val="00037E39"/>
    <w:rsid w:val="00042966"/>
    <w:rsid w:val="00042C13"/>
    <w:rsid w:val="00042E06"/>
    <w:rsid w:val="00043B26"/>
    <w:rsid w:val="00046B04"/>
    <w:rsid w:val="000474A8"/>
    <w:rsid w:val="00047858"/>
    <w:rsid w:val="00047C39"/>
    <w:rsid w:val="00050EA7"/>
    <w:rsid w:val="000518A4"/>
    <w:rsid w:val="00051B41"/>
    <w:rsid w:val="00051E76"/>
    <w:rsid w:val="00051F4E"/>
    <w:rsid w:val="0005490E"/>
    <w:rsid w:val="000561DF"/>
    <w:rsid w:val="0005719D"/>
    <w:rsid w:val="0005749C"/>
    <w:rsid w:val="000579FF"/>
    <w:rsid w:val="00060499"/>
    <w:rsid w:val="00061260"/>
    <w:rsid w:val="000621C7"/>
    <w:rsid w:val="00062951"/>
    <w:rsid w:val="00062B9F"/>
    <w:rsid w:val="0006348B"/>
    <w:rsid w:val="000640F2"/>
    <w:rsid w:val="000652DE"/>
    <w:rsid w:val="000667BB"/>
    <w:rsid w:val="00067C3E"/>
    <w:rsid w:val="00067F57"/>
    <w:rsid w:val="00072DB1"/>
    <w:rsid w:val="00073316"/>
    <w:rsid w:val="0007391E"/>
    <w:rsid w:val="00075058"/>
    <w:rsid w:val="000750C5"/>
    <w:rsid w:val="00075139"/>
    <w:rsid w:val="000755F3"/>
    <w:rsid w:val="0007580D"/>
    <w:rsid w:val="000759FB"/>
    <w:rsid w:val="000775A8"/>
    <w:rsid w:val="000778B5"/>
    <w:rsid w:val="00081043"/>
    <w:rsid w:val="0008214C"/>
    <w:rsid w:val="00082719"/>
    <w:rsid w:val="00083474"/>
    <w:rsid w:val="00083572"/>
    <w:rsid w:val="000840B9"/>
    <w:rsid w:val="00084279"/>
    <w:rsid w:val="00085463"/>
    <w:rsid w:val="000861F7"/>
    <w:rsid w:val="000865F0"/>
    <w:rsid w:val="0008707C"/>
    <w:rsid w:val="000878D5"/>
    <w:rsid w:val="00087D7B"/>
    <w:rsid w:val="00090644"/>
    <w:rsid w:val="00091A15"/>
    <w:rsid w:val="00092A35"/>
    <w:rsid w:val="00093135"/>
    <w:rsid w:val="00093FDE"/>
    <w:rsid w:val="00094EB5"/>
    <w:rsid w:val="00096565"/>
    <w:rsid w:val="00096886"/>
    <w:rsid w:val="00096CE0"/>
    <w:rsid w:val="000A01AF"/>
    <w:rsid w:val="000A065B"/>
    <w:rsid w:val="000A14BE"/>
    <w:rsid w:val="000A185D"/>
    <w:rsid w:val="000A47EA"/>
    <w:rsid w:val="000A67BC"/>
    <w:rsid w:val="000A6F36"/>
    <w:rsid w:val="000B0D92"/>
    <w:rsid w:val="000B0FB0"/>
    <w:rsid w:val="000B1BD3"/>
    <w:rsid w:val="000B1F08"/>
    <w:rsid w:val="000B2EAD"/>
    <w:rsid w:val="000B3450"/>
    <w:rsid w:val="000B521F"/>
    <w:rsid w:val="000B5E49"/>
    <w:rsid w:val="000B6CAB"/>
    <w:rsid w:val="000C1010"/>
    <w:rsid w:val="000C2107"/>
    <w:rsid w:val="000C2344"/>
    <w:rsid w:val="000C2C95"/>
    <w:rsid w:val="000C3564"/>
    <w:rsid w:val="000C3C46"/>
    <w:rsid w:val="000C3DB1"/>
    <w:rsid w:val="000C3DD5"/>
    <w:rsid w:val="000C4140"/>
    <w:rsid w:val="000C4142"/>
    <w:rsid w:val="000C5915"/>
    <w:rsid w:val="000C7257"/>
    <w:rsid w:val="000D0178"/>
    <w:rsid w:val="000D047D"/>
    <w:rsid w:val="000D2826"/>
    <w:rsid w:val="000D298B"/>
    <w:rsid w:val="000D2A3D"/>
    <w:rsid w:val="000D313A"/>
    <w:rsid w:val="000D5817"/>
    <w:rsid w:val="000D6A2C"/>
    <w:rsid w:val="000D768E"/>
    <w:rsid w:val="000D7D43"/>
    <w:rsid w:val="000E01F3"/>
    <w:rsid w:val="000E05B6"/>
    <w:rsid w:val="000E18AB"/>
    <w:rsid w:val="000E19F7"/>
    <w:rsid w:val="000E1E50"/>
    <w:rsid w:val="000E273A"/>
    <w:rsid w:val="000E3ADD"/>
    <w:rsid w:val="000E3B44"/>
    <w:rsid w:val="000E3F18"/>
    <w:rsid w:val="000E4325"/>
    <w:rsid w:val="000E68D7"/>
    <w:rsid w:val="000E6CC3"/>
    <w:rsid w:val="000E7408"/>
    <w:rsid w:val="000F036E"/>
    <w:rsid w:val="000F03B9"/>
    <w:rsid w:val="000F07EA"/>
    <w:rsid w:val="000F178F"/>
    <w:rsid w:val="000F2073"/>
    <w:rsid w:val="000F22D4"/>
    <w:rsid w:val="000F2342"/>
    <w:rsid w:val="000F4366"/>
    <w:rsid w:val="000F5A2E"/>
    <w:rsid w:val="000F6F3B"/>
    <w:rsid w:val="000F7351"/>
    <w:rsid w:val="00100BD0"/>
    <w:rsid w:val="001013EB"/>
    <w:rsid w:val="0010179A"/>
    <w:rsid w:val="00102007"/>
    <w:rsid w:val="0010484D"/>
    <w:rsid w:val="001048A6"/>
    <w:rsid w:val="00105306"/>
    <w:rsid w:val="00105535"/>
    <w:rsid w:val="00105743"/>
    <w:rsid w:val="0010646B"/>
    <w:rsid w:val="00107555"/>
    <w:rsid w:val="00107642"/>
    <w:rsid w:val="001078D3"/>
    <w:rsid w:val="00107A1E"/>
    <w:rsid w:val="00107DA6"/>
    <w:rsid w:val="00110719"/>
    <w:rsid w:val="001112E6"/>
    <w:rsid w:val="0011168A"/>
    <w:rsid w:val="00111D67"/>
    <w:rsid w:val="00111FFF"/>
    <w:rsid w:val="00112043"/>
    <w:rsid w:val="00112963"/>
    <w:rsid w:val="00112AD5"/>
    <w:rsid w:val="00113302"/>
    <w:rsid w:val="0011373C"/>
    <w:rsid w:val="00113CBB"/>
    <w:rsid w:val="00113F1A"/>
    <w:rsid w:val="001145AC"/>
    <w:rsid w:val="0011523F"/>
    <w:rsid w:val="001163D6"/>
    <w:rsid w:val="001165B9"/>
    <w:rsid w:val="0011719C"/>
    <w:rsid w:val="00117A71"/>
    <w:rsid w:val="0012039D"/>
    <w:rsid w:val="001205F2"/>
    <w:rsid w:val="00121383"/>
    <w:rsid w:val="0012161B"/>
    <w:rsid w:val="00121A89"/>
    <w:rsid w:val="00122069"/>
    <w:rsid w:val="0012230F"/>
    <w:rsid w:val="00122A49"/>
    <w:rsid w:val="00122BA5"/>
    <w:rsid w:val="00122D9B"/>
    <w:rsid w:val="0012399E"/>
    <w:rsid w:val="00123B68"/>
    <w:rsid w:val="0012412C"/>
    <w:rsid w:val="0012524A"/>
    <w:rsid w:val="001258D3"/>
    <w:rsid w:val="00125A47"/>
    <w:rsid w:val="001264D4"/>
    <w:rsid w:val="0012709E"/>
    <w:rsid w:val="00127307"/>
    <w:rsid w:val="001313B6"/>
    <w:rsid w:val="001318C4"/>
    <w:rsid w:val="001322DD"/>
    <w:rsid w:val="00132EBA"/>
    <w:rsid w:val="0013328F"/>
    <w:rsid w:val="00133D03"/>
    <w:rsid w:val="00135457"/>
    <w:rsid w:val="00136154"/>
    <w:rsid w:val="001367D1"/>
    <w:rsid w:val="00137F5A"/>
    <w:rsid w:val="001402F9"/>
    <w:rsid w:val="00140BA2"/>
    <w:rsid w:val="00141563"/>
    <w:rsid w:val="00141649"/>
    <w:rsid w:val="00141B00"/>
    <w:rsid w:val="001422CE"/>
    <w:rsid w:val="00142463"/>
    <w:rsid w:val="001434B7"/>
    <w:rsid w:val="00144BBB"/>
    <w:rsid w:val="00144C64"/>
    <w:rsid w:val="00144DBF"/>
    <w:rsid w:val="00146602"/>
    <w:rsid w:val="00146EB9"/>
    <w:rsid w:val="00146ED4"/>
    <w:rsid w:val="0014777D"/>
    <w:rsid w:val="00147D71"/>
    <w:rsid w:val="00147DED"/>
    <w:rsid w:val="00150661"/>
    <w:rsid w:val="00150BF8"/>
    <w:rsid w:val="00151732"/>
    <w:rsid w:val="00151D74"/>
    <w:rsid w:val="00151F3A"/>
    <w:rsid w:val="00152221"/>
    <w:rsid w:val="001522EA"/>
    <w:rsid w:val="0015238E"/>
    <w:rsid w:val="0015356D"/>
    <w:rsid w:val="001536EB"/>
    <w:rsid w:val="001537B6"/>
    <w:rsid w:val="001540DA"/>
    <w:rsid w:val="001540EF"/>
    <w:rsid w:val="0015470A"/>
    <w:rsid w:val="00155556"/>
    <w:rsid w:val="00155EE8"/>
    <w:rsid w:val="00155F23"/>
    <w:rsid w:val="00156181"/>
    <w:rsid w:val="00156D09"/>
    <w:rsid w:val="00157DEC"/>
    <w:rsid w:val="00160427"/>
    <w:rsid w:val="00160600"/>
    <w:rsid w:val="00161926"/>
    <w:rsid w:val="0016192E"/>
    <w:rsid w:val="00163B97"/>
    <w:rsid w:val="00163DAE"/>
    <w:rsid w:val="00164328"/>
    <w:rsid w:val="00165505"/>
    <w:rsid w:val="00166625"/>
    <w:rsid w:val="00167310"/>
    <w:rsid w:val="00170458"/>
    <w:rsid w:val="0017085F"/>
    <w:rsid w:val="00173953"/>
    <w:rsid w:val="00174B4B"/>
    <w:rsid w:val="001755DB"/>
    <w:rsid w:val="0017568D"/>
    <w:rsid w:val="0017689F"/>
    <w:rsid w:val="00176C62"/>
    <w:rsid w:val="0017778F"/>
    <w:rsid w:val="001805A6"/>
    <w:rsid w:val="0018068E"/>
    <w:rsid w:val="00180E6C"/>
    <w:rsid w:val="00181470"/>
    <w:rsid w:val="00181B24"/>
    <w:rsid w:val="00182760"/>
    <w:rsid w:val="001829BA"/>
    <w:rsid w:val="00183757"/>
    <w:rsid w:val="00183F6F"/>
    <w:rsid w:val="001846FF"/>
    <w:rsid w:val="00184B76"/>
    <w:rsid w:val="00184BD1"/>
    <w:rsid w:val="00184C57"/>
    <w:rsid w:val="001850C2"/>
    <w:rsid w:val="0018555F"/>
    <w:rsid w:val="001856A9"/>
    <w:rsid w:val="00185C4F"/>
    <w:rsid w:val="00185F9C"/>
    <w:rsid w:val="0018699E"/>
    <w:rsid w:val="00186B0A"/>
    <w:rsid w:val="00186C9C"/>
    <w:rsid w:val="001874E1"/>
    <w:rsid w:val="001875F8"/>
    <w:rsid w:val="00190844"/>
    <w:rsid w:val="001909BD"/>
    <w:rsid w:val="00190A18"/>
    <w:rsid w:val="00191135"/>
    <w:rsid w:val="00191322"/>
    <w:rsid w:val="00193A13"/>
    <w:rsid w:val="00193E9F"/>
    <w:rsid w:val="00194EBC"/>
    <w:rsid w:val="00195541"/>
    <w:rsid w:val="00195FD2"/>
    <w:rsid w:val="00196034"/>
    <w:rsid w:val="00196B49"/>
    <w:rsid w:val="001A0716"/>
    <w:rsid w:val="001A129F"/>
    <w:rsid w:val="001A16B5"/>
    <w:rsid w:val="001A21A4"/>
    <w:rsid w:val="001A2BDF"/>
    <w:rsid w:val="001A422D"/>
    <w:rsid w:val="001A4368"/>
    <w:rsid w:val="001A564F"/>
    <w:rsid w:val="001A64DB"/>
    <w:rsid w:val="001A6EB3"/>
    <w:rsid w:val="001A777C"/>
    <w:rsid w:val="001A79AA"/>
    <w:rsid w:val="001B01A4"/>
    <w:rsid w:val="001B08F2"/>
    <w:rsid w:val="001B145E"/>
    <w:rsid w:val="001B1539"/>
    <w:rsid w:val="001B1734"/>
    <w:rsid w:val="001B2003"/>
    <w:rsid w:val="001B217A"/>
    <w:rsid w:val="001B2958"/>
    <w:rsid w:val="001B2A34"/>
    <w:rsid w:val="001B34B5"/>
    <w:rsid w:val="001B38D6"/>
    <w:rsid w:val="001B4C3F"/>
    <w:rsid w:val="001B4F65"/>
    <w:rsid w:val="001B63FA"/>
    <w:rsid w:val="001B6AC3"/>
    <w:rsid w:val="001B7CAE"/>
    <w:rsid w:val="001B7E5C"/>
    <w:rsid w:val="001C075C"/>
    <w:rsid w:val="001C0AD5"/>
    <w:rsid w:val="001C0D5B"/>
    <w:rsid w:val="001C1317"/>
    <w:rsid w:val="001C1321"/>
    <w:rsid w:val="001C1B6E"/>
    <w:rsid w:val="001C2436"/>
    <w:rsid w:val="001C29FD"/>
    <w:rsid w:val="001C2A30"/>
    <w:rsid w:val="001C2EE8"/>
    <w:rsid w:val="001C305A"/>
    <w:rsid w:val="001C3D50"/>
    <w:rsid w:val="001C443B"/>
    <w:rsid w:val="001C64BF"/>
    <w:rsid w:val="001C6E2B"/>
    <w:rsid w:val="001D0810"/>
    <w:rsid w:val="001D0C84"/>
    <w:rsid w:val="001D0CBA"/>
    <w:rsid w:val="001D2C57"/>
    <w:rsid w:val="001D2DD4"/>
    <w:rsid w:val="001D3A08"/>
    <w:rsid w:val="001D4019"/>
    <w:rsid w:val="001D4DDB"/>
    <w:rsid w:val="001D4EDA"/>
    <w:rsid w:val="001D4FE8"/>
    <w:rsid w:val="001D5FCD"/>
    <w:rsid w:val="001D60ED"/>
    <w:rsid w:val="001D68E4"/>
    <w:rsid w:val="001D6B84"/>
    <w:rsid w:val="001E04A6"/>
    <w:rsid w:val="001E0AE8"/>
    <w:rsid w:val="001E15B7"/>
    <w:rsid w:val="001E1648"/>
    <w:rsid w:val="001E209F"/>
    <w:rsid w:val="001E248B"/>
    <w:rsid w:val="001E296E"/>
    <w:rsid w:val="001E2E97"/>
    <w:rsid w:val="001E331B"/>
    <w:rsid w:val="001E346A"/>
    <w:rsid w:val="001E3612"/>
    <w:rsid w:val="001E3E89"/>
    <w:rsid w:val="001E4F60"/>
    <w:rsid w:val="001E5E52"/>
    <w:rsid w:val="001F0333"/>
    <w:rsid w:val="001F06E3"/>
    <w:rsid w:val="001F225F"/>
    <w:rsid w:val="001F2EF9"/>
    <w:rsid w:val="001F304A"/>
    <w:rsid w:val="001F33CF"/>
    <w:rsid w:val="001F3475"/>
    <w:rsid w:val="001F3F23"/>
    <w:rsid w:val="001F5984"/>
    <w:rsid w:val="001F5AFB"/>
    <w:rsid w:val="001F5B35"/>
    <w:rsid w:val="001F6A9D"/>
    <w:rsid w:val="001F6D5C"/>
    <w:rsid w:val="001F6D5D"/>
    <w:rsid w:val="001F733E"/>
    <w:rsid w:val="001F774F"/>
    <w:rsid w:val="001F7A36"/>
    <w:rsid w:val="001F7CE0"/>
    <w:rsid w:val="00200BD8"/>
    <w:rsid w:val="00201198"/>
    <w:rsid w:val="0020142F"/>
    <w:rsid w:val="00201626"/>
    <w:rsid w:val="0020233B"/>
    <w:rsid w:val="00202359"/>
    <w:rsid w:val="002029FC"/>
    <w:rsid w:val="00203306"/>
    <w:rsid w:val="00203C60"/>
    <w:rsid w:val="00203E27"/>
    <w:rsid w:val="00204696"/>
    <w:rsid w:val="002046CD"/>
    <w:rsid w:val="002054B8"/>
    <w:rsid w:val="002055A0"/>
    <w:rsid w:val="00206092"/>
    <w:rsid w:val="00206BAD"/>
    <w:rsid w:val="00207297"/>
    <w:rsid w:val="002075D6"/>
    <w:rsid w:val="00207F99"/>
    <w:rsid w:val="0021003E"/>
    <w:rsid w:val="002107D2"/>
    <w:rsid w:val="0021086A"/>
    <w:rsid w:val="00210B18"/>
    <w:rsid w:val="00211C27"/>
    <w:rsid w:val="0021240F"/>
    <w:rsid w:val="00212A87"/>
    <w:rsid w:val="002134E5"/>
    <w:rsid w:val="002142D4"/>
    <w:rsid w:val="00215521"/>
    <w:rsid w:val="00215ADA"/>
    <w:rsid w:val="00216005"/>
    <w:rsid w:val="00216372"/>
    <w:rsid w:val="002165DA"/>
    <w:rsid w:val="00216AC3"/>
    <w:rsid w:val="00216D7F"/>
    <w:rsid w:val="0021705B"/>
    <w:rsid w:val="00217BEE"/>
    <w:rsid w:val="0022085A"/>
    <w:rsid w:val="002213D7"/>
    <w:rsid w:val="00221750"/>
    <w:rsid w:val="00222258"/>
    <w:rsid w:val="00223252"/>
    <w:rsid w:val="00224044"/>
    <w:rsid w:val="002242C7"/>
    <w:rsid w:val="002260DB"/>
    <w:rsid w:val="002260E7"/>
    <w:rsid w:val="00227779"/>
    <w:rsid w:val="00227823"/>
    <w:rsid w:val="0023077C"/>
    <w:rsid w:val="00231C72"/>
    <w:rsid w:val="0023254C"/>
    <w:rsid w:val="00232737"/>
    <w:rsid w:val="002339D6"/>
    <w:rsid w:val="00233F74"/>
    <w:rsid w:val="00234A9F"/>
    <w:rsid w:val="00235BFA"/>
    <w:rsid w:val="00236DC5"/>
    <w:rsid w:val="00237596"/>
    <w:rsid w:val="00237E0F"/>
    <w:rsid w:val="002406F1"/>
    <w:rsid w:val="00240D53"/>
    <w:rsid w:val="002411E3"/>
    <w:rsid w:val="002412BF"/>
    <w:rsid w:val="00241456"/>
    <w:rsid w:val="0024320A"/>
    <w:rsid w:val="00244C44"/>
    <w:rsid w:val="00245DE7"/>
    <w:rsid w:val="0024610A"/>
    <w:rsid w:val="00246552"/>
    <w:rsid w:val="00246B4A"/>
    <w:rsid w:val="00246B97"/>
    <w:rsid w:val="00246C31"/>
    <w:rsid w:val="0025087C"/>
    <w:rsid w:val="0025087D"/>
    <w:rsid w:val="0025139F"/>
    <w:rsid w:val="00251987"/>
    <w:rsid w:val="00252164"/>
    <w:rsid w:val="00252787"/>
    <w:rsid w:val="00252C1B"/>
    <w:rsid w:val="0025333D"/>
    <w:rsid w:val="0025393F"/>
    <w:rsid w:val="00254470"/>
    <w:rsid w:val="00254A0C"/>
    <w:rsid w:val="00254FF1"/>
    <w:rsid w:val="00255BD5"/>
    <w:rsid w:val="00257771"/>
    <w:rsid w:val="002577D2"/>
    <w:rsid w:val="002577F9"/>
    <w:rsid w:val="00260E6E"/>
    <w:rsid w:val="002618A1"/>
    <w:rsid w:val="0026300A"/>
    <w:rsid w:val="00263114"/>
    <w:rsid w:val="0026354D"/>
    <w:rsid w:val="002635B0"/>
    <w:rsid w:val="00263FC7"/>
    <w:rsid w:val="00265FC3"/>
    <w:rsid w:val="0026611A"/>
    <w:rsid w:val="0026686C"/>
    <w:rsid w:val="00266E36"/>
    <w:rsid w:val="002670DB"/>
    <w:rsid w:val="00267501"/>
    <w:rsid w:val="0027039A"/>
    <w:rsid w:val="0027155D"/>
    <w:rsid w:val="00271607"/>
    <w:rsid w:val="00272BD2"/>
    <w:rsid w:val="00272BD7"/>
    <w:rsid w:val="00272DE2"/>
    <w:rsid w:val="002739A3"/>
    <w:rsid w:val="00274A3A"/>
    <w:rsid w:val="00274C2F"/>
    <w:rsid w:val="002753A9"/>
    <w:rsid w:val="00275A11"/>
    <w:rsid w:val="00275A84"/>
    <w:rsid w:val="00275E27"/>
    <w:rsid w:val="00276C48"/>
    <w:rsid w:val="0027718A"/>
    <w:rsid w:val="0027721A"/>
    <w:rsid w:val="002808F0"/>
    <w:rsid w:val="00280A8F"/>
    <w:rsid w:val="002819FA"/>
    <w:rsid w:val="00281ADA"/>
    <w:rsid w:val="00281FB0"/>
    <w:rsid w:val="00283D6C"/>
    <w:rsid w:val="0028412F"/>
    <w:rsid w:val="00284680"/>
    <w:rsid w:val="002847CC"/>
    <w:rsid w:val="00284DFC"/>
    <w:rsid w:val="00285883"/>
    <w:rsid w:val="002871A1"/>
    <w:rsid w:val="00287FFA"/>
    <w:rsid w:val="002906E8"/>
    <w:rsid w:val="002911C5"/>
    <w:rsid w:val="0029191B"/>
    <w:rsid w:val="00291A85"/>
    <w:rsid w:val="002927BD"/>
    <w:rsid w:val="00292D56"/>
    <w:rsid w:val="00292E45"/>
    <w:rsid w:val="00293FA9"/>
    <w:rsid w:val="0029486F"/>
    <w:rsid w:val="00294A0A"/>
    <w:rsid w:val="00294D16"/>
    <w:rsid w:val="00296E5C"/>
    <w:rsid w:val="00297307"/>
    <w:rsid w:val="0029788D"/>
    <w:rsid w:val="00297BFA"/>
    <w:rsid w:val="00297EC3"/>
    <w:rsid w:val="00297F1F"/>
    <w:rsid w:val="002A0329"/>
    <w:rsid w:val="002A149E"/>
    <w:rsid w:val="002A1C0C"/>
    <w:rsid w:val="002A3FAC"/>
    <w:rsid w:val="002A4027"/>
    <w:rsid w:val="002A4C6F"/>
    <w:rsid w:val="002A4E71"/>
    <w:rsid w:val="002A4EBA"/>
    <w:rsid w:val="002A4FC7"/>
    <w:rsid w:val="002A5699"/>
    <w:rsid w:val="002A6FF8"/>
    <w:rsid w:val="002A7CC0"/>
    <w:rsid w:val="002B176D"/>
    <w:rsid w:val="002B2986"/>
    <w:rsid w:val="002B2E8C"/>
    <w:rsid w:val="002B34D7"/>
    <w:rsid w:val="002B357E"/>
    <w:rsid w:val="002B3730"/>
    <w:rsid w:val="002B3918"/>
    <w:rsid w:val="002B478F"/>
    <w:rsid w:val="002B5A65"/>
    <w:rsid w:val="002B5C1E"/>
    <w:rsid w:val="002B5C99"/>
    <w:rsid w:val="002B7254"/>
    <w:rsid w:val="002B7472"/>
    <w:rsid w:val="002B74AF"/>
    <w:rsid w:val="002B7BE4"/>
    <w:rsid w:val="002B7C3A"/>
    <w:rsid w:val="002B7D87"/>
    <w:rsid w:val="002B7E7D"/>
    <w:rsid w:val="002C001B"/>
    <w:rsid w:val="002C0D66"/>
    <w:rsid w:val="002C156B"/>
    <w:rsid w:val="002C15B5"/>
    <w:rsid w:val="002C1B10"/>
    <w:rsid w:val="002C2230"/>
    <w:rsid w:val="002C2790"/>
    <w:rsid w:val="002C2CC4"/>
    <w:rsid w:val="002C2F5F"/>
    <w:rsid w:val="002C3513"/>
    <w:rsid w:val="002C3BAE"/>
    <w:rsid w:val="002C4580"/>
    <w:rsid w:val="002C5488"/>
    <w:rsid w:val="002C6289"/>
    <w:rsid w:val="002D0273"/>
    <w:rsid w:val="002D0864"/>
    <w:rsid w:val="002D17B4"/>
    <w:rsid w:val="002D1913"/>
    <w:rsid w:val="002D19D9"/>
    <w:rsid w:val="002D1E29"/>
    <w:rsid w:val="002D248B"/>
    <w:rsid w:val="002D2EC8"/>
    <w:rsid w:val="002D312B"/>
    <w:rsid w:val="002D43E3"/>
    <w:rsid w:val="002D48CD"/>
    <w:rsid w:val="002D5021"/>
    <w:rsid w:val="002D564F"/>
    <w:rsid w:val="002D61F1"/>
    <w:rsid w:val="002D6F12"/>
    <w:rsid w:val="002D6FDF"/>
    <w:rsid w:val="002D725C"/>
    <w:rsid w:val="002E00BF"/>
    <w:rsid w:val="002E01AA"/>
    <w:rsid w:val="002E071C"/>
    <w:rsid w:val="002E139D"/>
    <w:rsid w:val="002E1617"/>
    <w:rsid w:val="002E2636"/>
    <w:rsid w:val="002E2BC8"/>
    <w:rsid w:val="002E3F91"/>
    <w:rsid w:val="002E443D"/>
    <w:rsid w:val="002E4511"/>
    <w:rsid w:val="002E459E"/>
    <w:rsid w:val="002E5726"/>
    <w:rsid w:val="002E6204"/>
    <w:rsid w:val="002E6D48"/>
    <w:rsid w:val="002E755A"/>
    <w:rsid w:val="002F068B"/>
    <w:rsid w:val="002F0D47"/>
    <w:rsid w:val="002F1227"/>
    <w:rsid w:val="002F1F48"/>
    <w:rsid w:val="002F281D"/>
    <w:rsid w:val="002F2B9E"/>
    <w:rsid w:val="002F2EAF"/>
    <w:rsid w:val="002F31A2"/>
    <w:rsid w:val="002F4748"/>
    <w:rsid w:val="002F5978"/>
    <w:rsid w:val="002F6AED"/>
    <w:rsid w:val="002F791A"/>
    <w:rsid w:val="002F79A0"/>
    <w:rsid w:val="00300BE0"/>
    <w:rsid w:val="00303EEF"/>
    <w:rsid w:val="00303F63"/>
    <w:rsid w:val="00304072"/>
    <w:rsid w:val="00304690"/>
    <w:rsid w:val="003046EA"/>
    <w:rsid w:val="00304D2A"/>
    <w:rsid w:val="0030520D"/>
    <w:rsid w:val="0030566D"/>
    <w:rsid w:val="00305943"/>
    <w:rsid w:val="00305DC7"/>
    <w:rsid w:val="00306423"/>
    <w:rsid w:val="003065E1"/>
    <w:rsid w:val="003067F7"/>
    <w:rsid w:val="00306CE1"/>
    <w:rsid w:val="003072D5"/>
    <w:rsid w:val="003102C7"/>
    <w:rsid w:val="003103C9"/>
    <w:rsid w:val="0031081F"/>
    <w:rsid w:val="00310DBB"/>
    <w:rsid w:val="00311F61"/>
    <w:rsid w:val="00312B11"/>
    <w:rsid w:val="00312D46"/>
    <w:rsid w:val="003130D4"/>
    <w:rsid w:val="00315480"/>
    <w:rsid w:val="00315FBE"/>
    <w:rsid w:val="00316389"/>
    <w:rsid w:val="00316C20"/>
    <w:rsid w:val="003177D3"/>
    <w:rsid w:val="00317E0E"/>
    <w:rsid w:val="003208C9"/>
    <w:rsid w:val="00320DFF"/>
    <w:rsid w:val="003214DC"/>
    <w:rsid w:val="00321E9B"/>
    <w:rsid w:val="00322055"/>
    <w:rsid w:val="00322156"/>
    <w:rsid w:val="00322A10"/>
    <w:rsid w:val="00322CF2"/>
    <w:rsid w:val="0032310B"/>
    <w:rsid w:val="00323F7D"/>
    <w:rsid w:val="00324022"/>
    <w:rsid w:val="003251E0"/>
    <w:rsid w:val="003257B5"/>
    <w:rsid w:val="0032588F"/>
    <w:rsid w:val="00325C4C"/>
    <w:rsid w:val="003267A6"/>
    <w:rsid w:val="00326E89"/>
    <w:rsid w:val="003270D7"/>
    <w:rsid w:val="0033022A"/>
    <w:rsid w:val="00330409"/>
    <w:rsid w:val="0033101C"/>
    <w:rsid w:val="003313EC"/>
    <w:rsid w:val="0033151F"/>
    <w:rsid w:val="00331813"/>
    <w:rsid w:val="00331996"/>
    <w:rsid w:val="00331A5E"/>
    <w:rsid w:val="00332EB3"/>
    <w:rsid w:val="003330A6"/>
    <w:rsid w:val="003331B8"/>
    <w:rsid w:val="003344DE"/>
    <w:rsid w:val="003347E3"/>
    <w:rsid w:val="00334C44"/>
    <w:rsid w:val="00334E62"/>
    <w:rsid w:val="00334EBC"/>
    <w:rsid w:val="00335B36"/>
    <w:rsid w:val="00335D66"/>
    <w:rsid w:val="00336572"/>
    <w:rsid w:val="00336BC5"/>
    <w:rsid w:val="003372AD"/>
    <w:rsid w:val="003372B4"/>
    <w:rsid w:val="00337569"/>
    <w:rsid w:val="00337D03"/>
    <w:rsid w:val="00337DCB"/>
    <w:rsid w:val="003409C2"/>
    <w:rsid w:val="00340DA5"/>
    <w:rsid w:val="00340DD4"/>
    <w:rsid w:val="00340E01"/>
    <w:rsid w:val="003424E4"/>
    <w:rsid w:val="00342B14"/>
    <w:rsid w:val="00342BE8"/>
    <w:rsid w:val="00342FBD"/>
    <w:rsid w:val="00344688"/>
    <w:rsid w:val="0035032F"/>
    <w:rsid w:val="0035039D"/>
    <w:rsid w:val="00350B67"/>
    <w:rsid w:val="0035110C"/>
    <w:rsid w:val="00351BE7"/>
    <w:rsid w:val="00351CE2"/>
    <w:rsid w:val="003528E2"/>
    <w:rsid w:val="003530FC"/>
    <w:rsid w:val="003538DF"/>
    <w:rsid w:val="00353D8A"/>
    <w:rsid w:val="00355B06"/>
    <w:rsid w:val="00356F0D"/>
    <w:rsid w:val="003570F9"/>
    <w:rsid w:val="00357DD5"/>
    <w:rsid w:val="00360498"/>
    <w:rsid w:val="00360540"/>
    <w:rsid w:val="0036054D"/>
    <w:rsid w:val="003608F1"/>
    <w:rsid w:val="00360A07"/>
    <w:rsid w:val="0036162A"/>
    <w:rsid w:val="00361D54"/>
    <w:rsid w:val="00361F4E"/>
    <w:rsid w:val="003621DC"/>
    <w:rsid w:val="0036269C"/>
    <w:rsid w:val="00362C7B"/>
    <w:rsid w:val="00363C93"/>
    <w:rsid w:val="0036473B"/>
    <w:rsid w:val="00365989"/>
    <w:rsid w:val="0036622D"/>
    <w:rsid w:val="00366339"/>
    <w:rsid w:val="003664F0"/>
    <w:rsid w:val="0036747F"/>
    <w:rsid w:val="0036781A"/>
    <w:rsid w:val="00370799"/>
    <w:rsid w:val="00371FA5"/>
    <w:rsid w:val="003720FE"/>
    <w:rsid w:val="00372BAF"/>
    <w:rsid w:val="00372BEB"/>
    <w:rsid w:val="003738DC"/>
    <w:rsid w:val="00374097"/>
    <w:rsid w:val="00374D49"/>
    <w:rsid w:val="00376138"/>
    <w:rsid w:val="003761D1"/>
    <w:rsid w:val="00376676"/>
    <w:rsid w:val="00377587"/>
    <w:rsid w:val="0037790E"/>
    <w:rsid w:val="00377C20"/>
    <w:rsid w:val="00380BBE"/>
    <w:rsid w:val="00381232"/>
    <w:rsid w:val="00381CA4"/>
    <w:rsid w:val="0038230B"/>
    <w:rsid w:val="003827DD"/>
    <w:rsid w:val="00382E29"/>
    <w:rsid w:val="00383F02"/>
    <w:rsid w:val="00384307"/>
    <w:rsid w:val="00385E1B"/>
    <w:rsid w:val="00385EEE"/>
    <w:rsid w:val="00385F54"/>
    <w:rsid w:val="00386608"/>
    <w:rsid w:val="00386FE4"/>
    <w:rsid w:val="0039030C"/>
    <w:rsid w:val="003912F9"/>
    <w:rsid w:val="0039170E"/>
    <w:rsid w:val="00393D5D"/>
    <w:rsid w:val="00394B1C"/>
    <w:rsid w:val="00394DCD"/>
    <w:rsid w:val="003950F0"/>
    <w:rsid w:val="00395119"/>
    <w:rsid w:val="00395DED"/>
    <w:rsid w:val="00396033"/>
    <w:rsid w:val="00396797"/>
    <w:rsid w:val="0039692D"/>
    <w:rsid w:val="00396932"/>
    <w:rsid w:val="0039757D"/>
    <w:rsid w:val="00397737"/>
    <w:rsid w:val="00397DFD"/>
    <w:rsid w:val="003A0973"/>
    <w:rsid w:val="003A0EC4"/>
    <w:rsid w:val="003A11FA"/>
    <w:rsid w:val="003A18DB"/>
    <w:rsid w:val="003A2629"/>
    <w:rsid w:val="003A2E80"/>
    <w:rsid w:val="003A351A"/>
    <w:rsid w:val="003A37BF"/>
    <w:rsid w:val="003A494E"/>
    <w:rsid w:val="003A4A18"/>
    <w:rsid w:val="003A5331"/>
    <w:rsid w:val="003A5E70"/>
    <w:rsid w:val="003A610F"/>
    <w:rsid w:val="003A750E"/>
    <w:rsid w:val="003A7B9B"/>
    <w:rsid w:val="003B0EEF"/>
    <w:rsid w:val="003B1551"/>
    <w:rsid w:val="003B15AE"/>
    <w:rsid w:val="003B3836"/>
    <w:rsid w:val="003B3A0D"/>
    <w:rsid w:val="003B3B58"/>
    <w:rsid w:val="003B3B91"/>
    <w:rsid w:val="003B4DB6"/>
    <w:rsid w:val="003B5B17"/>
    <w:rsid w:val="003B5BE7"/>
    <w:rsid w:val="003B6F69"/>
    <w:rsid w:val="003B7B8A"/>
    <w:rsid w:val="003B7C2D"/>
    <w:rsid w:val="003C13D9"/>
    <w:rsid w:val="003C44EA"/>
    <w:rsid w:val="003C4647"/>
    <w:rsid w:val="003C48C0"/>
    <w:rsid w:val="003C5648"/>
    <w:rsid w:val="003C6689"/>
    <w:rsid w:val="003C6783"/>
    <w:rsid w:val="003C6C3E"/>
    <w:rsid w:val="003C6D8B"/>
    <w:rsid w:val="003C7679"/>
    <w:rsid w:val="003C78E9"/>
    <w:rsid w:val="003C7EAC"/>
    <w:rsid w:val="003D0664"/>
    <w:rsid w:val="003D0CCE"/>
    <w:rsid w:val="003D1CC7"/>
    <w:rsid w:val="003D2EBB"/>
    <w:rsid w:val="003D2F6D"/>
    <w:rsid w:val="003D31E2"/>
    <w:rsid w:val="003D3201"/>
    <w:rsid w:val="003D36AD"/>
    <w:rsid w:val="003D51BA"/>
    <w:rsid w:val="003D56B7"/>
    <w:rsid w:val="003D663F"/>
    <w:rsid w:val="003D69D7"/>
    <w:rsid w:val="003D6CC9"/>
    <w:rsid w:val="003D7A53"/>
    <w:rsid w:val="003E01F0"/>
    <w:rsid w:val="003E0AE6"/>
    <w:rsid w:val="003E1328"/>
    <w:rsid w:val="003E2F0E"/>
    <w:rsid w:val="003E321E"/>
    <w:rsid w:val="003E39BF"/>
    <w:rsid w:val="003E3EBD"/>
    <w:rsid w:val="003E40CF"/>
    <w:rsid w:val="003E468C"/>
    <w:rsid w:val="003E49D1"/>
    <w:rsid w:val="003E4FDE"/>
    <w:rsid w:val="003E724A"/>
    <w:rsid w:val="003E73FB"/>
    <w:rsid w:val="003F0778"/>
    <w:rsid w:val="003F1BE8"/>
    <w:rsid w:val="003F25D1"/>
    <w:rsid w:val="003F2689"/>
    <w:rsid w:val="003F2B9D"/>
    <w:rsid w:val="003F313E"/>
    <w:rsid w:val="003F3F54"/>
    <w:rsid w:val="003F4143"/>
    <w:rsid w:val="003F4FB2"/>
    <w:rsid w:val="003F5106"/>
    <w:rsid w:val="003F55B8"/>
    <w:rsid w:val="003F58AB"/>
    <w:rsid w:val="003F5996"/>
    <w:rsid w:val="003F5D91"/>
    <w:rsid w:val="003F5EF2"/>
    <w:rsid w:val="003F6050"/>
    <w:rsid w:val="003F651C"/>
    <w:rsid w:val="003F6701"/>
    <w:rsid w:val="003F6873"/>
    <w:rsid w:val="003F6C47"/>
    <w:rsid w:val="003F709C"/>
    <w:rsid w:val="003F77CB"/>
    <w:rsid w:val="003F78D9"/>
    <w:rsid w:val="003F7E02"/>
    <w:rsid w:val="003F7F5D"/>
    <w:rsid w:val="0040010D"/>
    <w:rsid w:val="00400595"/>
    <w:rsid w:val="00400845"/>
    <w:rsid w:val="00401B4F"/>
    <w:rsid w:val="00401C13"/>
    <w:rsid w:val="00401F11"/>
    <w:rsid w:val="00402D0E"/>
    <w:rsid w:val="00403CC6"/>
    <w:rsid w:val="004054D7"/>
    <w:rsid w:val="0040572C"/>
    <w:rsid w:val="004069DF"/>
    <w:rsid w:val="00406F6C"/>
    <w:rsid w:val="004075D3"/>
    <w:rsid w:val="00407E82"/>
    <w:rsid w:val="00410C47"/>
    <w:rsid w:val="00411B71"/>
    <w:rsid w:val="00411F29"/>
    <w:rsid w:val="00413186"/>
    <w:rsid w:val="0041334A"/>
    <w:rsid w:val="004144A1"/>
    <w:rsid w:val="004147DF"/>
    <w:rsid w:val="0041624B"/>
    <w:rsid w:val="00416BEB"/>
    <w:rsid w:val="0042015C"/>
    <w:rsid w:val="00420E14"/>
    <w:rsid w:val="00421A6C"/>
    <w:rsid w:val="00422126"/>
    <w:rsid w:val="004226C3"/>
    <w:rsid w:val="00422D2C"/>
    <w:rsid w:val="0042388D"/>
    <w:rsid w:val="00423CCA"/>
    <w:rsid w:val="004243DD"/>
    <w:rsid w:val="0042627E"/>
    <w:rsid w:val="00426C03"/>
    <w:rsid w:val="00426E0B"/>
    <w:rsid w:val="00427488"/>
    <w:rsid w:val="00430C0D"/>
    <w:rsid w:val="004310B8"/>
    <w:rsid w:val="00431464"/>
    <w:rsid w:val="00431815"/>
    <w:rsid w:val="00433E6D"/>
    <w:rsid w:val="00434B12"/>
    <w:rsid w:val="00434D45"/>
    <w:rsid w:val="0043575B"/>
    <w:rsid w:val="004359D9"/>
    <w:rsid w:val="00435F63"/>
    <w:rsid w:val="00436554"/>
    <w:rsid w:val="004370C0"/>
    <w:rsid w:val="00440350"/>
    <w:rsid w:val="004407F4"/>
    <w:rsid w:val="00441C6B"/>
    <w:rsid w:val="00441EB3"/>
    <w:rsid w:val="00441F19"/>
    <w:rsid w:val="00442136"/>
    <w:rsid w:val="00442CAE"/>
    <w:rsid w:val="00442DE0"/>
    <w:rsid w:val="0044341E"/>
    <w:rsid w:val="00443491"/>
    <w:rsid w:val="00443E04"/>
    <w:rsid w:val="00444D15"/>
    <w:rsid w:val="00445D20"/>
    <w:rsid w:val="0044692B"/>
    <w:rsid w:val="00446C70"/>
    <w:rsid w:val="00447C60"/>
    <w:rsid w:val="00447C9F"/>
    <w:rsid w:val="004509A0"/>
    <w:rsid w:val="00450BCE"/>
    <w:rsid w:val="004515A2"/>
    <w:rsid w:val="00452240"/>
    <w:rsid w:val="00452290"/>
    <w:rsid w:val="004524BB"/>
    <w:rsid w:val="00452C00"/>
    <w:rsid w:val="0045445A"/>
    <w:rsid w:val="00454737"/>
    <w:rsid w:val="00454A47"/>
    <w:rsid w:val="00454CDA"/>
    <w:rsid w:val="004559A9"/>
    <w:rsid w:val="004560B9"/>
    <w:rsid w:val="00456F83"/>
    <w:rsid w:val="00457A33"/>
    <w:rsid w:val="004606F1"/>
    <w:rsid w:val="00461022"/>
    <w:rsid w:val="004618CE"/>
    <w:rsid w:val="004618E9"/>
    <w:rsid w:val="00462D7F"/>
    <w:rsid w:val="00464387"/>
    <w:rsid w:val="00465E34"/>
    <w:rsid w:val="00467265"/>
    <w:rsid w:val="00467900"/>
    <w:rsid w:val="00467C41"/>
    <w:rsid w:val="00467DD0"/>
    <w:rsid w:val="00467DD6"/>
    <w:rsid w:val="00470D88"/>
    <w:rsid w:val="00470DE4"/>
    <w:rsid w:val="00470E47"/>
    <w:rsid w:val="0047212C"/>
    <w:rsid w:val="0047240D"/>
    <w:rsid w:val="00472A17"/>
    <w:rsid w:val="004730C1"/>
    <w:rsid w:val="00473FE0"/>
    <w:rsid w:val="00474D87"/>
    <w:rsid w:val="00474DF6"/>
    <w:rsid w:val="00475046"/>
    <w:rsid w:val="004758FC"/>
    <w:rsid w:val="00475E9D"/>
    <w:rsid w:val="004763EC"/>
    <w:rsid w:val="0047644E"/>
    <w:rsid w:val="00476891"/>
    <w:rsid w:val="00476F80"/>
    <w:rsid w:val="004772DE"/>
    <w:rsid w:val="004778F1"/>
    <w:rsid w:val="00480C28"/>
    <w:rsid w:val="00481D74"/>
    <w:rsid w:val="00483998"/>
    <w:rsid w:val="00483B1F"/>
    <w:rsid w:val="00484241"/>
    <w:rsid w:val="00486BE0"/>
    <w:rsid w:val="00490DFD"/>
    <w:rsid w:val="00491742"/>
    <w:rsid w:val="004919B1"/>
    <w:rsid w:val="004919F1"/>
    <w:rsid w:val="00491F1E"/>
    <w:rsid w:val="00492982"/>
    <w:rsid w:val="0049376A"/>
    <w:rsid w:val="00493EB6"/>
    <w:rsid w:val="00494455"/>
    <w:rsid w:val="00494B79"/>
    <w:rsid w:val="00496004"/>
    <w:rsid w:val="00496021"/>
    <w:rsid w:val="00496F43"/>
    <w:rsid w:val="004975A2"/>
    <w:rsid w:val="00497748"/>
    <w:rsid w:val="004A0C06"/>
    <w:rsid w:val="004A12BA"/>
    <w:rsid w:val="004A23C7"/>
    <w:rsid w:val="004A2731"/>
    <w:rsid w:val="004A3941"/>
    <w:rsid w:val="004A39FA"/>
    <w:rsid w:val="004A433B"/>
    <w:rsid w:val="004A4F15"/>
    <w:rsid w:val="004A50CA"/>
    <w:rsid w:val="004A5726"/>
    <w:rsid w:val="004A5D59"/>
    <w:rsid w:val="004A65AC"/>
    <w:rsid w:val="004A69CE"/>
    <w:rsid w:val="004A753C"/>
    <w:rsid w:val="004A7942"/>
    <w:rsid w:val="004A79EE"/>
    <w:rsid w:val="004A7AC3"/>
    <w:rsid w:val="004B0144"/>
    <w:rsid w:val="004B0328"/>
    <w:rsid w:val="004B1614"/>
    <w:rsid w:val="004B26C9"/>
    <w:rsid w:val="004B2EBC"/>
    <w:rsid w:val="004B31CE"/>
    <w:rsid w:val="004B3652"/>
    <w:rsid w:val="004B3787"/>
    <w:rsid w:val="004B3819"/>
    <w:rsid w:val="004B3BE0"/>
    <w:rsid w:val="004B3FB7"/>
    <w:rsid w:val="004B40DC"/>
    <w:rsid w:val="004B47B5"/>
    <w:rsid w:val="004B56A0"/>
    <w:rsid w:val="004B575C"/>
    <w:rsid w:val="004B5B24"/>
    <w:rsid w:val="004B6705"/>
    <w:rsid w:val="004B6B6B"/>
    <w:rsid w:val="004B784C"/>
    <w:rsid w:val="004C0F66"/>
    <w:rsid w:val="004C1DC6"/>
    <w:rsid w:val="004C3899"/>
    <w:rsid w:val="004C42C2"/>
    <w:rsid w:val="004C489A"/>
    <w:rsid w:val="004C6BAA"/>
    <w:rsid w:val="004C7FB0"/>
    <w:rsid w:val="004D029B"/>
    <w:rsid w:val="004D1B14"/>
    <w:rsid w:val="004D4879"/>
    <w:rsid w:val="004D5140"/>
    <w:rsid w:val="004D7115"/>
    <w:rsid w:val="004D7D15"/>
    <w:rsid w:val="004E1CBF"/>
    <w:rsid w:val="004E223D"/>
    <w:rsid w:val="004E2D63"/>
    <w:rsid w:val="004E2D97"/>
    <w:rsid w:val="004E3B3C"/>
    <w:rsid w:val="004E3CFB"/>
    <w:rsid w:val="004E3F75"/>
    <w:rsid w:val="004E4CF5"/>
    <w:rsid w:val="004E557E"/>
    <w:rsid w:val="004E564D"/>
    <w:rsid w:val="004E5A0F"/>
    <w:rsid w:val="004E665C"/>
    <w:rsid w:val="004E6911"/>
    <w:rsid w:val="004F084B"/>
    <w:rsid w:val="004F0C86"/>
    <w:rsid w:val="004F0EAC"/>
    <w:rsid w:val="004F1849"/>
    <w:rsid w:val="004F2221"/>
    <w:rsid w:val="004F264F"/>
    <w:rsid w:val="004F3C34"/>
    <w:rsid w:val="004F3E3B"/>
    <w:rsid w:val="004F41B7"/>
    <w:rsid w:val="004F4E75"/>
    <w:rsid w:val="004F5D11"/>
    <w:rsid w:val="004F5E15"/>
    <w:rsid w:val="004F651B"/>
    <w:rsid w:val="004F6A7F"/>
    <w:rsid w:val="004F74FC"/>
    <w:rsid w:val="005009FB"/>
    <w:rsid w:val="00500C5B"/>
    <w:rsid w:val="00500DE0"/>
    <w:rsid w:val="00500F91"/>
    <w:rsid w:val="00501519"/>
    <w:rsid w:val="00502649"/>
    <w:rsid w:val="00502DFE"/>
    <w:rsid w:val="00503067"/>
    <w:rsid w:val="00503162"/>
    <w:rsid w:val="005035C1"/>
    <w:rsid w:val="00503B3D"/>
    <w:rsid w:val="00503C07"/>
    <w:rsid w:val="005048F6"/>
    <w:rsid w:val="00504CB1"/>
    <w:rsid w:val="00505A35"/>
    <w:rsid w:val="00505D29"/>
    <w:rsid w:val="00507CA4"/>
    <w:rsid w:val="00507E75"/>
    <w:rsid w:val="005103A3"/>
    <w:rsid w:val="005105E9"/>
    <w:rsid w:val="00510B18"/>
    <w:rsid w:val="00511629"/>
    <w:rsid w:val="005119BB"/>
    <w:rsid w:val="00511F05"/>
    <w:rsid w:val="00513092"/>
    <w:rsid w:val="00513E7C"/>
    <w:rsid w:val="00514372"/>
    <w:rsid w:val="00514E4F"/>
    <w:rsid w:val="00514F98"/>
    <w:rsid w:val="00516099"/>
    <w:rsid w:val="00516243"/>
    <w:rsid w:val="00516560"/>
    <w:rsid w:val="0051690E"/>
    <w:rsid w:val="005175E1"/>
    <w:rsid w:val="005203E6"/>
    <w:rsid w:val="00521929"/>
    <w:rsid w:val="00522FFF"/>
    <w:rsid w:val="005234F1"/>
    <w:rsid w:val="00523753"/>
    <w:rsid w:val="00523DB0"/>
    <w:rsid w:val="00525B11"/>
    <w:rsid w:val="00525C22"/>
    <w:rsid w:val="00525CF1"/>
    <w:rsid w:val="005260CC"/>
    <w:rsid w:val="0052651D"/>
    <w:rsid w:val="00526584"/>
    <w:rsid w:val="005266E7"/>
    <w:rsid w:val="00527024"/>
    <w:rsid w:val="005275AC"/>
    <w:rsid w:val="005279C7"/>
    <w:rsid w:val="00527B99"/>
    <w:rsid w:val="00527FBC"/>
    <w:rsid w:val="005312A8"/>
    <w:rsid w:val="005330FA"/>
    <w:rsid w:val="00533704"/>
    <w:rsid w:val="00533707"/>
    <w:rsid w:val="005337C0"/>
    <w:rsid w:val="00533A39"/>
    <w:rsid w:val="00533B7C"/>
    <w:rsid w:val="00533C6A"/>
    <w:rsid w:val="00533EC7"/>
    <w:rsid w:val="005345E1"/>
    <w:rsid w:val="00535A49"/>
    <w:rsid w:val="00535F80"/>
    <w:rsid w:val="00537DA8"/>
    <w:rsid w:val="00540931"/>
    <w:rsid w:val="00541043"/>
    <w:rsid w:val="005410C2"/>
    <w:rsid w:val="005419C0"/>
    <w:rsid w:val="005437E8"/>
    <w:rsid w:val="005438DC"/>
    <w:rsid w:val="00543989"/>
    <w:rsid w:val="00543B2A"/>
    <w:rsid w:val="00543D94"/>
    <w:rsid w:val="00545201"/>
    <w:rsid w:val="00545AF2"/>
    <w:rsid w:val="00546557"/>
    <w:rsid w:val="00546E84"/>
    <w:rsid w:val="00547022"/>
    <w:rsid w:val="00547A02"/>
    <w:rsid w:val="00547A51"/>
    <w:rsid w:val="00547D7B"/>
    <w:rsid w:val="005530E6"/>
    <w:rsid w:val="005538E0"/>
    <w:rsid w:val="00553D0D"/>
    <w:rsid w:val="0055408D"/>
    <w:rsid w:val="0055445B"/>
    <w:rsid w:val="005544D5"/>
    <w:rsid w:val="005545E6"/>
    <w:rsid w:val="00555274"/>
    <w:rsid w:val="00557696"/>
    <w:rsid w:val="005605E0"/>
    <w:rsid w:val="0056177D"/>
    <w:rsid w:val="005621FE"/>
    <w:rsid w:val="00562264"/>
    <w:rsid w:val="00562314"/>
    <w:rsid w:val="00562926"/>
    <w:rsid w:val="0056351F"/>
    <w:rsid w:val="00564032"/>
    <w:rsid w:val="005641B9"/>
    <w:rsid w:val="00564ABF"/>
    <w:rsid w:val="00564E62"/>
    <w:rsid w:val="0056512C"/>
    <w:rsid w:val="0056549D"/>
    <w:rsid w:val="005655BA"/>
    <w:rsid w:val="00566CB6"/>
    <w:rsid w:val="005704F7"/>
    <w:rsid w:val="00571817"/>
    <w:rsid w:val="00572739"/>
    <w:rsid w:val="00573094"/>
    <w:rsid w:val="00573788"/>
    <w:rsid w:val="00573C3A"/>
    <w:rsid w:val="00573C72"/>
    <w:rsid w:val="0057535F"/>
    <w:rsid w:val="0057554D"/>
    <w:rsid w:val="00575C96"/>
    <w:rsid w:val="005763FF"/>
    <w:rsid w:val="00576EB3"/>
    <w:rsid w:val="0058061B"/>
    <w:rsid w:val="0058084D"/>
    <w:rsid w:val="00581ABA"/>
    <w:rsid w:val="00581C50"/>
    <w:rsid w:val="0058237E"/>
    <w:rsid w:val="00582E60"/>
    <w:rsid w:val="00582F76"/>
    <w:rsid w:val="00583055"/>
    <w:rsid w:val="00583483"/>
    <w:rsid w:val="005837D0"/>
    <w:rsid w:val="00583870"/>
    <w:rsid w:val="00583BC5"/>
    <w:rsid w:val="00583C0E"/>
    <w:rsid w:val="00583CF9"/>
    <w:rsid w:val="00583F84"/>
    <w:rsid w:val="00584137"/>
    <w:rsid w:val="005843D2"/>
    <w:rsid w:val="0058447B"/>
    <w:rsid w:val="00584BA0"/>
    <w:rsid w:val="0058618A"/>
    <w:rsid w:val="005861F5"/>
    <w:rsid w:val="005865B1"/>
    <w:rsid w:val="00586619"/>
    <w:rsid w:val="00586800"/>
    <w:rsid w:val="005874CC"/>
    <w:rsid w:val="00587B8B"/>
    <w:rsid w:val="00587CC2"/>
    <w:rsid w:val="0059092B"/>
    <w:rsid w:val="00590CF6"/>
    <w:rsid w:val="00591653"/>
    <w:rsid w:val="005916CC"/>
    <w:rsid w:val="005918F6"/>
    <w:rsid w:val="00592885"/>
    <w:rsid w:val="00592A24"/>
    <w:rsid w:val="005938BC"/>
    <w:rsid w:val="0059520E"/>
    <w:rsid w:val="00595687"/>
    <w:rsid w:val="00595C2C"/>
    <w:rsid w:val="00595C88"/>
    <w:rsid w:val="00595D68"/>
    <w:rsid w:val="005960BF"/>
    <w:rsid w:val="00596240"/>
    <w:rsid w:val="00596DA7"/>
    <w:rsid w:val="0059759D"/>
    <w:rsid w:val="005A0728"/>
    <w:rsid w:val="005A0788"/>
    <w:rsid w:val="005A0C83"/>
    <w:rsid w:val="005A16D0"/>
    <w:rsid w:val="005A1AFB"/>
    <w:rsid w:val="005A1E8F"/>
    <w:rsid w:val="005A1F66"/>
    <w:rsid w:val="005A2628"/>
    <w:rsid w:val="005A2641"/>
    <w:rsid w:val="005A26E2"/>
    <w:rsid w:val="005A2BB5"/>
    <w:rsid w:val="005A2BC2"/>
    <w:rsid w:val="005A35C5"/>
    <w:rsid w:val="005A48C5"/>
    <w:rsid w:val="005A49D3"/>
    <w:rsid w:val="005A7695"/>
    <w:rsid w:val="005A7AF6"/>
    <w:rsid w:val="005B17F3"/>
    <w:rsid w:val="005B1FB2"/>
    <w:rsid w:val="005B27B5"/>
    <w:rsid w:val="005B2EB4"/>
    <w:rsid w:val="005B3668"/>
    <w:rsid w:val="005B50E0"/>
    <w:rsid w:val="005B5D33"/>
    <w:rsid w:val="005B5FC9"/>
    <w:rsid w:val="005B647E"/>
    <w:rsid w:val="005B74AA"/>
    <w:rsid w:val="005C11F5"/>
    <w:rsid w:val="005C16D3"/>
    <w:rsid w:val="005C2B16"/>
    <w:rsid w:val="005C3863"/>
    <w:rsid w:val="005C4301"/>
    <w:rsid w:val="005C4F18"/>
    <w:rsid w:val="005C52A2"/>
    <w:rsid w:val="005C593B"/>
    <w:rsid w:val="005C5F0C"/>
    <w:rsid w:val="005C6173"/>
    <w:rsid w:val="005C662C"/>
    <w:rsid w:val="005C6A31"/>
    <w:rsid w:val="005C717D"/>
    <w:rsid w:val="005C7698"/>
    <w:rsid w:val="005C7B03"/>
    <w:rsid w:val="005D15B4"/>
    <w:rsid w:val="005D2EDB"/>
    <w:rsid w:val="005D3586"/>
    <w:rsid w:val="005D4248"/>
    <w:rsid w:val="005D42B0"/>
    <w:rsid w:val="005D5C61"/>
    <w:rsid w:val="005D5D3F"/>
    <w:rsid w:val="005D5E7D"/>
    <w:rsid w:val="005D641F"/>
    <w:rsid w:val="005D69E9"/>
    <w:rsid w:val="005D7160"/>
    <w:rsid w:val="005D73B0"/>
    <w:rsid w:val="005D74A2"/>
    <w:rsid w:val="005E07FD"/>
    <w:rsid w:val="005E07FF"/>
    <w:rsid w:val="005E09D0"/>
    <w:rsid w:val="005E14C1"/>
    <w:rsid w:val="005E21A0"/>
    <w:rsid w:val="005E253A"/>
    <w:rsid w:val="005E29ED"/>
    <w:rsid w:val="005E4B24"/>
    <w:rsid w:val="005E4D62"/>
    <w:rsid w:val="005E4D86"/>
    <w:rsid w:val="005E5565"/>
    <w:rsid w:val="005E6CBB"/>
    <w:rsid w:val="005E6FDF"/>
    <w:rsid w:val="005E7022"/>
    <w:rsid w:val="005E72C2"/>
    <w:rsid w:val="005E7322"/>
    <w:rsid w:val="005F01DE"/>
    <w:rsid w:val="005F060D"/>
    <w:rsid w:val="005F3B9B"/>
    <w:rsid w:val="005F4201"/>
    <w:rsid w:val="005F7D6C"/>
    <w:rsid w:val="00602C08"/>
    <w:rsid w:val="00602CDF"/>
    <w:rsid w:val="00603732"/>
    <w:rsid w:val="00603D67"/>
    <w:rsid w:val="00604099"/>
    <w:rsid w:val="006042FC"/>
    <w:rsid w:val="00604733"/>
    <w:rsid w:val="006051CB"/>
    <w:rsid w:val="006057E3"/>
    <w:rsid w:val="00606339"/>
    <w:rsid w:val="0060703B"/>
    <w:rsid w:val="0061007E"/>
    <w:rsid w:val="006102E9"/>
    <w:rsid w:val="00610C86"/>
    <w:rsid w:val="00610D6D"/>
    <w:rsid w:val="00611BFA"/>
    <w:rsid w:val="00611C11"/>
    <w:rsid w:val="00612292"/>
    <w:rsid w:val="00612926"/>
    <w:rsid w:val="00613803"/>
    <w:rsid w:val="0061418A"/>
    <w:rsid w:val="0061424A"/>
    <w:rsid w:val="006142A0"/>
    <w:rsid w:val="00614C26"/>
    <w:rsid w:val="00615B3D"/>
    <w:rsid w:val="00616F7C"/>
    <w:rsid w:val="006172DE"/>
    <w:rsid w:val="006174C9"/>
    <w:rsid w:val="00620B3F"/>
    <w:rsid w:val="00620E3F"/>
    <w:rsid w:val="00620F37"/>
    <w:rsid w:val="00621CDA"/>
    <w:rsid w:val="00622755"/>
    <w:rsid w:val="006228F4"/>
    <w:rsid w:val="00622DC8"/>
    <w:rsid w:val="0062306F"/>
    <w:rsid w:val="0062316A"/>
    <w:rsid w:val="0062366B"/>
    <w:rsid w:val="00623DEB"/>
    <w:rsid w:val="00624585"/>
    <w:rsid w:val="006247AC"/>
    <w:rsid w:val="00624B1C"/>
    <w:rsid w:val="00625261"/>
    <w:rsid w:val="00625C5A"/>
    <w:rsid w:val="00625C9F"/>
    <w:rsid w:val="00626042"/>
    <w:rsid w:val="00626428"/>
    <w:rsid w:val="00626870"/>
    <w:rsid w:val="00626C59"/>
    <w:rsid w:val="006273FA"/>
    <w:rsid w:val="00627EA9"/>
    <w:rsid w:val="00630EAB"/>
    <w:rsid w:val="00631F6F"/>
    <w:rsid w:val="00632F38"/>
    <w:rsid w:val="0063332C"/>
    <w:rsid w:val="00633BCA"/>
    <w:rsid w:val="0063418F"/>
    <w:rsid w:val="0063476D"/>
    <w:rsid w:val="006352FA"/>
    <w:rsid w:val="0063591B"/>
    <w:rsid w:val="00636D9A"/>
    <w:rsid w:val="00637B5C"/>
    <w:rsid w:val="00640157"/>
    <w:rsid w:val="00641149"/>
    <w:rsid w:val="00641739"/>
    <w:rsid w:val="00641930"/>
    <w:rsid w:val="006419D2"/>
    <w:rsid w:val="006420C9"/>
    <w:rsid w:val="006425FA"/>
    <w:rsid w:val="00642779"/>
    <w:rsid w:val="00642807"/>
    <w:rsid w:val="0064284F"/>
    <w:rsid w:val="0064293B"/>
    <w:rsid w:val="00642C03"/>
    <w:rsid w:val="00642D0E"/>
    <w:rsid w:val="00643521"/>
    <w:rsid w:val="0064466F"/>
    <w:rsid w:val="00644F4F"/>
    <w:rsid w:val="006450E7"/>
    <w:rsid w:val="00645F25"/>
    <w:rsid w:val="00646302"/>
    <w:rsid w:val="00646AEA"/>
    <w:rsid w:val="00646D3E"/>
    <w:rsid w:val="006471A8"/>
    <w:rsid w:val="006474CF"/>
    <w:rsid w:val="006505FE"/>
    <w:rsid w:val="0065083E"/>
    <w:rsid w:val="00650DC4"/>
    <w:rsid w:val="00650F27"/>
    <w:rsid w:val="00652AA1"/>
    <w:rsid w:val="00652FAE"/>
    <w:rsid w:val="00653E09"/>
    <w:rsid w:val="00654CBF"/>
    <w:rsid w:val="006559DD"/>
    <w:rsid w:val="00655F48"/>
    <w:rsid w:val="00655F6C"/>
    <w:rsid w:val="00656B9D"/>
    <w:rsid w:val="0065715B"/>
    <w:rsid w:val="0066076F"/>
    <w:rsid w:val="00660C3C"/>
    <w:rsid w:val="00660D01"/>
    <w:rsid w:val="00660E9A"/>
    <w:rsid w:val="00661990"/>
    <w:rsid w:val="00661A67"/>
    <w:rsid w:val="006622A1"/>
    <w:rsid w:val="00662665"/>
    <w:rsid w:val="006629F0"/>
    <w:rsid w:val="00662CF4"/>
    <w:rsid w:val="006638FB"/>
    <w:rsid w:val="00663EEE"/>
    <w:rsid w:val="0066480C"/>
    <w:rsid w:val="00664871"/>
    <w:rsid w:val="00665489"/>
    <w:rsid w:val="006654E5"/>
    <w:rsid w:val="00665C7E"/>
    <w:rsid w:val="00666E62"/>
    <w:rsid w:val="00667459"/>
    <w:rsid w:val="006677AF"/>
    <w:rsid w:val="00670FDC"/>
    <w:rsid w:val="00671F89"/>
    <w:rsid w:val="006739FB"/>
    <w:rsid w:val="00673C90"/>
    <w:rsid w:val="006749A4"/>
    <w:rsid w:val="00674CA8"/>
    <w:rsid w:val="006750C9"/>
    <w:rsid w:val="00675261"/>
    <w:rsid w:val="00675961"/>
    <w:rsid w:val="00675E26"/>
    <w:rsid w:val="00677A00"/>
    <w:rsid w:val="0068024F"/>
    <w:rsid w:val="00680D27"/>
    <w:rsid w:val="00681050"/>
    <w:rsid w:val="0068111E"/>
    <w:rsid w:val="00681465"/>
    <w:rsid w:val="006816DD"/>
    <w:rsid w:val="0068225C"/>
    <w:rsid w:val="0068309F"/>
    <w:rsid w:val="006840E5"/>
    <w:rsid w:val="006843DA"/>
    <w:rsid w:val="00685C36"/>
    <w:rsid w:val="006868DF"/>
    <w:rsid w:val="00690394"/>
    <w:rsid w:val="006904A1"/>
    <w:rsid w:val="00690D8A"/>
    <w:rsid w:val="00690F0B"/>
    <w:rsid w:val="00690F11"/>
    <w:rsid w:val="00691D14"/>
    <w:rsid w:val="00692385"/>
    <w:rsid w:val="0069318E"/>
    <w:rsid w:val="00693B6D"/>
    <w:rsid w:val="0069433E"/>
    <w:rsid w:val="00694905"/>
    <w:rsid w:val="00694C50"/>
    <w:rsid w:val="00695257"/>
    <w:rsid w:val="00695496"/>
    <w:rsid w:val="0069550D"/>
    <w:rsid w:val="00695A93"/>
    <w:rsid w:val="00695D8C"/>
    <w:rsid w:val="00695FB9"/>
    <w:rsid w:val="0069609B"/>
    <w:rsid w:val="0069658F"/>
    <w:rsid w:val="00697160"/>
    <w:rsid w:val="0069799E"/>
    <w:rsid w:val="00697D80"/>
    <w:rsid w:val="006A0B5D"/>
    <w:rsid w:val="006A1106"/>
    <w:rsid w:val="006A15DE"/>
    <w:rsid w:val="006A2AA9"/>
    <w:rsid w:val="006A2ABB"/>
    <w:rsid w:val="006A341B"/>
    <w:rsid w:val="006A37C9"/>
    <w:rsid w:val="006A4034"/>
    <w:rsid w:val="006A463E"/>
    <w:rsid w:val="006A54EE"/>
    <w:rsid w:val="006A618F"/>
    <w:rsid w:val="006A6BCF"/>
    <w:rsid w:val="006A6CD1"/>
    <w:rsid w:val="006A7924"/>
    <w:rsid w:val="006A7E6D"/>
    <w:rsid w:val="006B04B6"/>
    <w:rsid w:val="006B0BE5"/>
    <w:rsid w:val="006B0CC2"/>
    <w:rsid w:val="006B2E1E"/>
    <w:rsid w:val="006B3253"/>
    <w:rsid w:val="006B39D4"/>
    <w:rsid w:val="006B443D"/>
    <w:rsid w:val="006B4AC1"/>
    <w:rsid w:val="006B5880"/>
    <w:rsid w:val="006B5E8B"/>
    <w:rsid w:val="006C0EFF"/>
    <w:rsid w:val="006C1440"/>
    <w:rsid w:val="006C2604"/>
    <w:rsid w:val="006C2A91"/>
    <w:rsid w:val="006C3EFF"/>
    <w:rsid w:val="006C750E"/>
    <w:rsid w:val="006C7A90"/>
    <w:rsid w:val="006D00D2"/>
    <w:rsid w:val="006D02C2"/>
    <w:rsid w:val="006D032B"/>
    <w:rsid w:val="006D03B3"/>
    <w:rsid w:val="006D0ABC"/>
    <w:rsid w:val="006D1765"/>
    <w:rsid w:val="006D17BA"/>
    <w:rsid w:val="006D1805"/>
    <w:rsid w:val="006D207E"/>
    <w:rsid w:val="006D2292"/>
    <w:rsid w:val="006D29C5"/>
    <w:rsid w:val="006D3575"/>
    <w:rsid w:val="006D445E"/>
    <w:rsid w:val="006D5C40"/>
    <w:rsid w:val="006D6135"/>
    <w:rsid w:val="006D661E"/>
    <w:rsid w:val="006D6BED"/>
    <w:rsid w:val="006E0189"/>
    <w:rsid w:val="006E09AE"/>
    <w:rsid w:val="006E324C"/>
    <w:rsid w:val="006E3A91"/>
    <w:rsid w:val="006E4385"/>
    <w:rsid w:val="006E4C98"/>
    <w:rsid w:val="006E4CDC"/>
    <w:rsid w:val="006E5718"/>
    <w:rsid w:val="006E648E"/>
    <w:rsid w:val="006E6E17"/>
    <w:rsid w:val="006E7764"/>
    <w:rsid w:val="006F0658"/>
    <w:rsid w:val="006F1F31"/>
    <w:rsid w:val="006F1FF8"/>
    <w:rsid w:val="006F220E"/>
    <w:rsid w:val="006F2EF3"/>
    <w:rsid w:val="006F33C1"/>
    <w:rsid w:val="006F40BF"/>
    <w:rsid w:val="006F4B98"/>
    <w:rsid w:val="006F6BA1"/>
    <w:rsid w:val="006F735E"/>
    <w:rsid w:val="006F73BF"/>
    <w:rsid w:val="006F7A7E"/>
    <w:rsid w:val="007002A2"/>
    <w:rsid w:val="00700E00"/>
    <w:rsid w:val="007025B8"/>
    <w:rsid w:val="00703433"/>
    <w:rsid w:val="0070412A"/>
    <w:rsid w:val="00704ABA"/>
    <w:rsid w:val="00705890"/>
    <w:rsid w:val="00705D53"/>
    <w:rsid w:val="00705E5E"/>
    <w:rsid w:val="00706221"/>
    <w:rsid w:val="00707192"/>
    <w:rsid w:val="00707873"/>
    <w:rsid w:val="00710551"/>
    <w:rsid w:val="00711143"/>
    <w:rsid w:val="00711E6C"/>
    <w:rsid w:val="00711F31"/>
    <w:rsid w:val="007122B2"/>
    <w:rsid w:val="00712C9B"/>
    <w:rsid w:val="00713AC4"/>
    <w:rsid w:val="007141FF"/>
    <w:rsid w:val="0071549D"/>
    <w:rsid w:val="00715C10"/>
    <w:rsid w:val="00717C2C"/>
    <w:rsid w:val="007209C6"/>
    <w:rsid w:val="007210BC"/>
    <w:rsid w:val="007226A2"/>
    <w:rsid w:val="00722A63"/>
    <w:rsid w:val="00723F1A"/>
    <w:rsid w:val="00723FF2"/>
    <w:rsid w:val="007241BA"/>
    <w:rsid w:val="00725DDE"/>
    <w:rsid w:val="0072758A"/>
    <w:rsid w:val="007276F5"/>
    <w:rsid w:val="00727A16"/>
    <w:rsid w:val="00727DD7"/>
    <w:rsid w:val="0073011B"/>
    <w:rsid w:val="00730FD5"/>
    <w:rsid w:val="007315AB"/>
    <w:rsid w:val="0073167B"/>
    <w:rsid w:val="00732533"/>
    <w:rsid w:val="0073324C"/>
    <w:rsid w:val="007339E2"/>
    <w:rsid w:val="00733C74"/>
    <w:rsid w:val="00733CD2"/>
    <w:rsid w:val="0073406D"/>
    <w:rsid w:val="007349D1"/>
    <w:rsid w:val="007354F1"/>
    <w:rsid w:val="00735A81"/>
    <w:rsid w:val="0073649D"/>
    <w:rsid w:val="00736683"/>
    <w:rsid w:val="007375A2"/>
    <w:rsid w:val="00740B5F"/>
    <w:rsid w:val="0074102E"/>
    <w:rsid w:val="00741C50"/>
    <w:rsid w:val="007427CD"/>
    <w:rsid w:val="00743CB1"/>
    <w:rsid w:val="0074414C"/>
    <w:rsid w:val="0074480A"/>
    <w:rsid w:val="007449F3"/>
    <w:rsid w:val="00746E8E"/>
    <w:rsid w:val="0074708A"/>
    <w:rsid w:val="0074772A"/>
    <w:rsid w:val="00747EE3"/>
    <w:rsid w:val="00750689"/>
    <w:rsid w:val="00751769"/>
    <w:rsid w:val="007520E8"/>
    <w:rsid w:val="0075215F"/>
    <w:rsid w:val="00752443"/>
    <w:rsid w:val="0075265C"/>
    <w:rsid w:val="00753C7D"/>
    <w:rsid w:val="00755DFE"/>
    <w:rsid w:val="00756180"/>
    <w:rsid w:val="0075646B"/>
    <w:rsid w:val="00756A34"/>
    <w:rsid w:val="00756B41"/>
    <w:rsid w:val="00756F70"/>
    <w:rsid w:val="007575AF"/>
    <w:rsid w:val="00757E03"/>
    <w:rsid w:val="007606B7"/>
    <w:rsid w:val="00760742"/>
    <w:rsid w:val="00760980"/>
    <w:rsid w:val="00760F1C"/>
    <w:rsid w:val="00761AF3"/>
    <w:rsid w:val="00763FE2"/>
    <w:rsid w:val="00764508"/>
    <w:rsid w:val="007669CC"/>
    <w:rsid w:val="00767212"/>
    <w:rsid w:val="00767DF9"/>
    <w:rsid w:val="00767F6A"/>
    <w:rsid w:val="00770253"/>
    <w:rsid w:val="0077043B"/>
    <w:rsid w:val="007708FF"/>
    <w:rsid w:val="00770C73"/>
    <w:rsid w:val="0077194E"/>
    <w:rsid w:val="00771FE7"/>
    <w:rsid w:val="007721A3"/>
    <w:rsid w:val="00772D94"/>
    <w:rsid w:val="00773298"/>
    <w:rsid w:val="007738BE"/>
    <w:rsid w:val="007747AF"/>
    <w:rsid w:val="007749A6"/>
    <w:rsid w:val="00774E5C"/>
    <w:rsid w:val="007754E4"/>
    <w:rsid w:val="007759D6"/>
    <w:rsid w:val="007764A4"/>
    <w:rsid w:val="007766E1"/>
    <w:rsid w:val="00776983"/>
    <w:rsid w:val="00776A3D"/>
    <w:rsid w:val="007777B6"/>
    <w:rsid w:val="00777C66"/>
    <w:rsid w:val="00780B60"/>
    <w:rsid w:val="007813BF"/>
    <w:rsid w:val="007818E6"/>
    <w:rsid w:val="007819F4"/>
    <w:rsid w:val="00781D2B"/>
    <w:rsid w:val="00782B9A"/>
    <w:rsid w:val="00783557"/>
    <w:rsid w:val="00784C98"/>
    <w:rsid w:val="0078695F"/>
    <w:rsid w:val="00791630"/>
    <w:rsid w:val="00791EF2"/>
    <w:rsid w:val="00791F9D"/>
    <w:rsid w:val="00792ECF"/>
    <w:rsid w:val="007931FD"/>
    <w:rsid w:val="0079363B"/>
    <w:rsid w:val="00794E25"/>
    <w:rsid w:val="007950DE"/>
    <w:rsid w:val="007951CF"/>
    <w:rsid w:val="0079533B"/>
    <w:rsid w:val="00795A31"/>
    <w:rsid w:val="00795C12"/>
    <w:rsid w:val="00795E75"/>
    <w:rsid w:val="00797142"/>
    <w:rsid w:val="00797DFB"/>
    <w:rsid w:val="007A0259"/>
    <w:rsid w:val="007A0879"/>
    <w:rsid w:val="007A1613"/>
    <w:rsid w:val="007A36A0"/>
    <w:rsid w:val="007A40DA"/>
    <w:rsid w:val="007A5737"/>
    <w:rsid w:val="007A58B5"/>
    <w:rsid w:val="007A5968"/>
    <w:rsid w:val="007A68D4"/>
    <w:rsid w:val="007A778D"/>
    <w:rsid w:val="007B03C1"/>
    <w:rsid w:val="007B0B2B"/>
    <w:rsid w:val="007B0B32"/>
    <w:rsid w:val="007B1482"/>
    <w:rsid w:val="007B151D"/>
    <w:rsid w:val="007B17D8"/>
    <w:rsid w:val="007B1C9E"/>
    <w:rsid w:val="007B21DD"/>
    <w:rsid w:val="007B27FF"/>
    <w:rsid w:val="007B2C00"/>
    <w:rsid w:val="007B3454"/>
    <w:rsid w:val="007B5B57"/>
    <w:rsid w:val="007B610A"/>
    <w:rsid w:val="007B66CF"/>
    <w:rsid w:val="007B66E5"/>
    <w:rsid w:val="007B6F90"/>
    <w:rsid w:val="007C0CFC"/>
    <w:rsid w:val="007C0E7C"/>
    <w:rsid w:val="007C1DA5"/>
    <w:rsid w:val="007C2860"/>
    <w:rsid w:val="007C469F"/>
    <w:rsid w:val="007C4C84"/>
    <w:rsid w:val="007C4CC6"/>
    <w:rsid w:val="007C6446"/>
    <w:rsid w:val="007C6E49"/>
    <w:rsid w:val="007C7326"/>
    <w:rsid w:val="007C792A"/>
    <w:rsid w:val="007C7D8A"/>
    <w:rsid w:val="007D03EA"/>
    <w:rsid w:val="007D12F8"/>
    <w:rsid w:val="007D2399"/>
    <w:rsid w:val="007D2CAA"/>
    <w:rsid w:val="007D3A39"/>
    <w:rsid w:val="007D475D"/>
    <w:rsid w:val="007D4AF1"/>
    <w:rsid w:val="007D4D86"/>
    <w:rsid w:val="007D5812"/>
    <w:rsid w:val="007D59DD"/>
    <w:rsid w:val="007D5F1A"/>
    <w:rsid w:val="007D66CB"/>
    <w:rsid w:val="007D69C4"/>
    <w:rsid w:val="007D6D07"/>
    <w:rsid w:val="007D71A1"/>
    <w:rsid w:val="007D73B4"/>
    <w:rsid w:val="007D7FEF"/>
    <w:rsid w:val="007E02E0"/>
    <w:rsid w:val="007E07AC"/>
    <w:rsid w:val="007E0837"/>
    <w:rsid w:val="007E0DBB"/>
    <w:rsid w:val="007E1420"/>
    <w:rsid w:val="007E1686"/>
    <w:rsid w:val="007E2176"/>
    <w:rsid w:val="007E25B9"/>
    <w:rsid w:val="007E31AE"/>
    <w:rsid w:val="007E436A"/>
    <w:rsid w:val="007E464A"/>
    <w:rsid w:val="007E4AC0"/>
    <w:rsid w:val="007E512B"/>
    <w:rsid w:val="007E53C1"/>
    <w:rsid w:val="007E549D"/>
    <w:rsid w:val="007E6465"/>
    <w:rsid w:val="007E647D"/>
    <w:rsid w:val="007E6715"/>
    <w:rsid w:val="007E7B1E"/>
    <w:rsid w:val="007E7B8A"/>
    <w:rsid w:val="007F0562"/>
    <w:rsid w:val="007F08AE"/>
    <w:rsid w:val="007F08DF"/>
    <w:rsid w:val="007F0A5B"/>
    <w:rsid w:val="007F0BD9"/>
    <w:rsid w:val="007F13A5"/>
    <w:rsid w:val="007F1C85"/>
    <w:rsid w:val="007F291B"/>
    <w:rsid w:val="007F2E41"/>
    <w:rsid w:val="007F3503"/>
    <w:rsid w:val="007F3DF5"/>
    <w:rsid w:val="007F56BB"/>
    <w:rsid w:val="007F5E43"/>
    <w:rsid w:val="007F6185"/>
    <w:rsid w:val="007F61C8"/>
    <w:rsid w:val="007F67BE"/>
    <w:rsid w:val="007F6CC8"/>
    <w:rsid w:val="007F7C30"/>
    <w:rsid w:val="007F7FF4"/>
    <w:rsid w:val="0080059C"/>
    <w:rsid w:val="00800787"/>
    <w:rsid w:val="00800910"/>
    <w:rsid w:val="008009AB"/>
    <w:rsid w:val="00801156"/>
    <w:rsid w:val="008015B5"/>
    <w:rsid w:val="00801902"/>
    <w:rsid w:val="008020EC"/>
    <w:rsid w:val="008029A6"/>
    <w:rsid w:val="00803B4E"/>
    <w:rsid w:val="00803CAC"/>
    <w:rsid w:val="008045CF"/>
    <w:rsid w:val="00804B9A"/>
    <w:rsid w:val="0080570D"/>
    <w:rsid w:val="00805885"/>
    <w:rsid w:val="008060C8"/>
    <w:rsid w:val="00806577"/>
    <w:rsid w:val="00806CAB"/>
    <w:rsid w:val="00806D71"/>
    <w:rsid w:val="008076E9"/>
    <w:rsid w:val="0081251C"/>
    <w:rsid w:val="00812AE4"/>
    <w:rsid w:val="00812C49"/>
    <w:rsid w:val="0081322F"/>
    <w:rsid w:val="00814606"/>
    <w:rsid w:val="008146D7"/>
    <w:rsid w:val="00814AEB"/>
    <w:rsid w:val="00814B25"/>
    <w:rsid w:val="00814CCB"/>
    <w:rsid w:val="00815592"/>
    <w:rsid w:val="00815998"/>
    <w:rsid w:val="00820544"/>
    <w:rsid w:val="008211CD"/>
    <w:rsid w:val="00822BE8"/>
    <w:rsid w:val="00823140"/>
    <w:rsid w:val="00823B12"/>
    <w:rsid w:val="00826082"/>
    <w:rsid w:val="00826200"/>
    <w:rsid w:val="00826CE0"/>
    <w:rsid w:val="00827B75"/>
    <w:rsid w:val="00827FB9"/>
    <w:rsid w:val="0083007B"/>
    <w:rsid w:val="00831AD5"/>
    <w:rsid w:val="00831B6B"/>
    <w:rsid w:val="0083214C"/>
    <w:rsid w:val="00832506"/>
    <w:rsid w:val="00833454"/>
    <w:rsid w:val="0083394C"/>
    <w:rsid w:val="00834073"/>
    <w:rsid w:val="00834CA6"/>
    <w:rsid w:val="00837DE9"/>
    <w:rsid w:val="00837F2A"/>
    <w:rsid w:val="0084015B"/>
    <w:rsid w:val="0084018E"/>
    <w:rsid w:val="00840244"/>
    <w:rsid w:val="00841169"/>
    <w:rsid w:val="00841AAA"/>
    <w:rsid w:val="00841B6E"/>
    <w:rsid w:val="00842446"/>
    <w:rsid w:val="00843D8F"/>
    <w:rsid w:val="00844642"/>
    <w:rsid w:val="00844D3C"/>
    <w:rsid w:val="00845273"/>
    <w:rsid w:val="00845AC5"/>
    <w:rsid w:val="00846938"/>
    <w:rsid w:val="00847BBB"/>
    <w:rsid w:val="00850582"/>
    <w:rsid w:val="00852317"/>
    <w:rsid w:val="008524C4"/>
    <w:rsid w:val="00852EB4"/>
    <w:rsid w:val="00853BD2"/>
    <w:rsid w:val="008549A3"/>
    <w:rsid w:val="00854BB5"/>
    <w:rsid w:val="0085546E"/>
    <w:rsid w:val="00855988"/>
    <w:rsid w:val="00855B63"/>
    <w:rsid w:val="00856CA2"/>
    <w:rsid w:val="00857604"/>
    <w:rsid w:val="0085786E"/>
    <w:rsid w:val="00860545"/>
    <w:rsid w:val="008614F1"/>
    <w:rsid w:val="008615E0"/>
    <w:rsid w:val="00861CD7"/>
    <w:rsid w:val="00862E6D"/>
    <w:rsid w:val="00863C45"/>
    <w:rsid w:val="00863DEA"/>
    <w:rsid w:val="0086406C"/>
    <w:rsid w:val="00866E45"/>
    <w:rsid w:val="0086755A"/>
    <w:rsid w:val="00867B1C"/>
    <w:rsid w:val="00867F30"/>
    <w:rsid w:val="00870DC7"/>
    <w:rsid w:val="0087110D"/>
    <w:rsid w:val="00871C37"/>
    <w:rsid w:val="008745BD"/>
    <w:rsid w:val="00874976"/>
    <w:rsid w:val="00874D0D"/>
    <w:rsid w:val="008764D7"/>
    <w:rsid w:val="008774B5"/>
    <w:rsid w:val="00877DE7"/>
    <w:rsid w:val="008802E9"/>
    <w:rsid w:val="00880425"/>
    <w:rsid w:val="00880978"/>
    <w:rsid w:val="008824C0"/>
    <w:rsid w:val="0088257E"/>
    <w:rsid w:val="0088265F"/>
    <w:rsid w:val="00882B2B"/>
    <w:rsid w:val="00882DDD"/>
    <w:rsid w:val="00885875"/>
    <w:rsid w:val="00885913"/>
    <w:rsid w:val="00885BDF"/>
    <w:rsid w:val="00886CCE"/>
    <w:rsid w:val="00887A19"/>
    <w:rsid w:val="00890281"/>
    <w:rsid w:val="0089050F"/>
    <w:rsid w:val="00890A7D"/>
    <w:rsid w:val="00890CB6"/>
    <w:rsid w:val="00890E24"/>
    <w:rsid w:val="00891DD2"/>
    <w:rsid w:val="00892926"/>
    <w:rsid w:val="00892F15"/>
    <w:rsid w:val="0089374C"/>
    <w:rsid w:val="008939C3"/>
    <w:rsid w:val="00893AAB"/>
    <w:rsid w:val="00893B69"/>
    <w:rsid w:val="00894358"/>
    <w:rsid w:val="00894CF4"/>
    <w:rsid w:val="00895590"/>
    <w:rsid w:val="00895A0F"/>
    <w:rsid w:val="008962A0"/>
    <w:rsid w:val="00896E10"/>
    <w:rsid w:val="00896EB7"/>
    <w:rsid w:val="00897043"/>
    <w:rsid w:val="0089711D"/>
    <w:rsid w:val="008974F4"/>
    <w:rsid w:val="00897E28"/>
    <w:rsid w:val="008A03CD"/>
    <w:rsid w:val="008A20A5"/>
    <w:rsid w:val="008A2399"/>
    <w:rsid w:val="008A2C74"/>
    <w:rsid w:val="008A2FB0"/>
    <w:rsid w:val="008A3EA5"/>
    <w:rsid w:val="008A5045"/>
    <w:rsid w:val="008A6EA5"/>
    <w:rsid w:val="008A766A"/>
    <w:rsid w:val="008A7F10"/>
    <w:rsid w:val="008B0C1D"/>
    <w:rsid w:val="008B0F49"/>
    <w:rsid w:val="008B2278"/>
    <w:rsid w:val="008B40A9"/>
    <w:rsid w:val="008B49C2"/>
    <w:rsid w:val="008B4F55"/>
    <w:rsid w:val="008B5A11"/>
    <w:rsid w:val="008B5B78"/>
    <w:rsid w:val="008B5F77"/>
    <w:rsid w:val="008B6334"/>
    <w:rsid w:val="008B680C"/>
    <w:rsid w:val="008B6879"/>
    <w:rsid w:val="008B7852"/>
    <w:rsid w:val="008B796F"/>
    <w:rsid w:val="008B7A20"/>
    <w:rsid w:val="008B7BA3"/>
    <w:rsid w:val="008B7E05"/>
    <w:rsid w:val="008B7ED0"/>
    <w:rsid w:val="008C06E8"/>
    <w:rsid w:val="008C07A1"/>
    <w:rsid w:val="008C238D"/>
    <w:rsid w:val="008C2763"/>
    <w:rsid w:val="008C3529"/>
    <w:rsid w:val="008C4CC1"/>
    <w:rsid w:val="008C57A9"/>
    <w:rsid w:val="008C61CF"/>
    <w:rsid w:val="008C65E4"/>
    <w:rsid w:val="008C6E94"/>
    <w:rsid w:val="008C73BE"/>
    <w:rsid w:val="008C7674"/>
    <w:rsid w:val="008D02C0"/>
    <w:rsid w:val="008D0F4D"/>
    <w:rsid w:val="008D0F6A"/>
    <w:rsid w:val="008D167E"/>
    <w:rsid w:val="008D19DA"/>
    <w:rsid w:val="008D2328"/>
    <w:rsid w:val="008D399F"/>
    <w:rsid w:val="008D416A"/>
    <w:rsid w:val="008D4739"/>
    <w:rsid w:val="008D5191"/>
    <w:rsid w:val="008D5863"/>
    <w:rsid w:val="008D5F20"/>
    <w:rsid w:val="008D6FA2"/>
    <w:rsid w:val="008D7864"/>
    <w:rsid w:val="008E04CB"/>
    <w:rsid w:val="008E1CF8"/>
    <w:rsid w:val="008E1F31"/>
    <w:rsid w:val="008E2387"/>
    <w:rsid w:val="008E30AA"/>
    <w:rsid w:val="008E4022"/>
    <w:rsid w:val="008E412B"/>
    <w:rsid w:val="008E4395"/>
    <w:rsid w:val="008E58EE"/>
    <w:rsid w:val="008E73F6"/>
    <w:rsid w:val="008F0157"/>
    <w:rsid w:val="008F030B"/>
    <w:rsid w:val="008F0E81"/>
    <w:rsid w:val="008F10D8"/>
    <w:rsid w:val="008F15B6"/>
    <w:rsid w:val="008F1CF9"/>
    <w:rsid w:val="008F2696"/>
    <w:rsid w:val="008F2B87"/>
    <w:rsid w:val="008F3088"/>
    <w:rsid w:val="008F54A8"/>
    <w:rsid w:val="008F5DF2"/>
    <w:rsid w:val="008F624C"/>
    <w:rsid w:val="008F68A7"/>
    <w:rsid w:val="008F6AC1"/>
    <w:rsid w:val="008F6BDB"/>
    <w:rsid w:val="008F75E0"/>
    <w:rsid w:val="008F7FF5"/>
    <w:rsid w:val="00900A25"/>
    <w:rsid w:val="00900CB0"/>
    <w:rsid w:val="0090181A"/>
    <w:rsid w:val="00901F44"/>
    <w:rsid w:val="00901F49"/>
    <w:rsid w:val="009029BC"/>
    <w:rsid w:val="00903CEE"/>
    <w:rsid w:val="00903E3C"/>
    <w:rsid w:val="0090461C"/>
    <w:rsid w:val="00904C5F"/>
    <w:rsid w:val="00904EEF"/>
    <w:rsid w:val="00904F55"/>
    <w:rsid w:val="0090529F"/>
    <w:rsid w:val="00906B3C"/>
    <w:rsid w:val="00906B65"/>
    <w:rsid w:val="009078AE"/>
    <w:rsid w:val="00910E69"/>
    <w:rsid w:val="0091100B"/>
    <w:rsid w:val="00912058"/>
    <w:rsid w:val="009133B6"/>
    <w:rsid w:val="00913416"/>
    <w:rsid w:val="009139E7"/>
    <w:rsid w:val="00913C81"/>
    <w:rsid w:val="0091405A"/>
    <w:rsid w:val="0091488B"/>
    <w:rsid w:val="00914E57"/>
    <w:rsid w:val="009161CA"/>
    <w:rsid w:val="00917A01"/>
    <w:rsid w:val="00917AE9"/>
    <w:rsid w:val="00920090"/>
    <w:rsid w:val="00920D29"/>
    <w:rsid w:val="00921154"/>
    <w:rsid w:val="009213B9"/>
    <w:rsid w:val="009215C3"/>
    <w:rsid w:val="009217F1"/>
    <w:rsid w:val="00921F63"/>
    <w:rsid w:val="009223D5"/>
    <w:rsid w:val="00922E41"/>
    <w:rsid w:val="00922E77"/>
    <w:rsid w:val="00922E7C"/>
    <w:rsid w:val="009230B6"/>
    <w:rsid w:val="00924F57"/>
    <w:rsid w:val="0092549E"/>
    <w:rsid w:val="009263E4"/>
    <w:rsid w:val="00927713"/>
    <w:rsid w:val="00927B39"/>
    <w:rsid w:val="0093106E"/>
    <w:rsid w:val="00932FC8"/>
    <w:rsid w:val="00933564"/>
    <w:rsid w:val="00933C1D"/>
    <w:rsid w:val="00934086"/>
    <w:rsid w:val="00935996"/>
    <w:rsid w:val="00935E98"/>
    <w:rsid w:val="00935F00"/>
    <w:rsid w:val="00936C68"/>
    <w:rsid w:val="00936F8F"/>
    <w:rsid w:val="0094020F"/>
    <w:rsid w:val="0094092F"/>
    <w:rsid w:val="0094123A"/>
    <w:rsid w:val="0094262C"/>
    <w:rsid w:val="009434D5"/>
    <w:rsid w:val="00943CB5"/>
    <w:rsid w:val="00945AFB"/>
    <w:rsid w:val="00945C1F"/>
    <w:rsid w:val="00946D85"/>
    <w:rsid w:val="00946E47"/>
    <w:rsid w:val="0094725D"/>
    <w:rsid w:val="009475DB"/>
    <w:rsid w:val="009478F0"/>
    <w:rsid w:val="00947EEB"/>
    <w:rsid w:val="009501FE"/>
    <w:rsid w:val="00950790"/>
    <w:rsid w:val="009516BC"/>
    <w:rsid w:val="0095232C"/>
    <w:rsid w:val="009526EB"/>
    <w:rsid w:val="00952D90"/>
    <w:rsid w:val="00952E7E"/>
    <w:rsid w:val="00953920"/>
    <w:rsid w:val="00954077"/>
    <w:rsid w:val="009569FF"/>
    <w:rsid w:val="00957375"/>
    <w:rsid w:val="0095777A"/>
    <w:rsid w:val="009579A8"/>
    <w:rsid w:val="00957A88"/>
    <w:rsid w:val="00962C37"/>
    <w:rsid w:val="00962CAF"/>
    <w:rsid w:val="009630FA"/>
    <w:rsid w:val="00963836"/>
    <w:rsid w:val="009655FB"/>
    <w:rsid w:val="00966728"/>
    <w:rsid w:val="00966AA6"/>
    <w:rsid w:val="00966CF5"/>
    <w:rsid w:val="009672B2"/>
    <w:rsid w:val="00967BAD"/>
    <w:rsid w:val="00967DE2"/>
    <w:rsid w:val="00970449"/>
    <w:rsid w:val="00970788"/>
    <w:rsid w:val="0097285B"/>
    <w:rsid w:val="00973278"/>
    <w:rsid w:val="00973B54"/>
    <w:rsid w:val="00974D65"/>
    <w:rsid w:val="00974F4E"/>
    <w:rsid w:val="00975600"/>
    <w:rsid w:val="009760A3"/>
    <w:rsid w:val="00976B1D"/>
    <w:rsid w:val="00976DD5"/>
    <w:rsid w:val="0097713C"/>
    <w:rsid w:val="009775BF"/>
    <w:rsid w:val="00977BD4"/>
    <w:rsid w:val="00977D2C"/>
    <w:rsid w:val="00980A62"/>
    <w:rsid w:val="00981375"/>
    <w:rsid w:val="00981B3C"/>
    <w:rsid w:val="00981DF3"/>
    <w:rsid w:val="00981E56"/>
    <w:rsid w:val="00981E61"/>
    <w:rsid w:val="00982B5A"/>
    <w:rsid w:val="00983A7D"/>
    <w:rsid w:val="00983FDA"/>
    <w:rsid w:val="00985891"/>
    <w:rsid w:val="009865A0"/>
    <w:rsid w:val="00986AE6"/>
    <w:rsid w:val="00986C09"/>
    <w:rsid w:val="00986D1F"/>
    <w:rsid w:val="00986D8D"/>
    <w:rsid w:val="00987AB7"/>
    <w:rsid w:val="00990273"/>
    <w:rsid w:val="00990276"/>
    <w:rsid w:val="0099031D"/>
    <w:rsid w:val="00990AD2"/>
    <w:rsid w:val="0099103C"/>
    <w:rsid w:val="009911AE"/>
    <w:rsid w:val="00991B6D"/>
    <w:rsid w:val="00993039"/>
    <w:rsid w:val="00993549"/>
    <w:rsid w:val="00993FA1"/>
    <w:rsid w:val="00993FEF"/>
    <w:rsid w:val="009956C5"/>
    <w:rsid w:val="00996717"/>
    <w:rsid w:val="00996BF6"/>
    <w:rsid w:val="00997054"/>
    <w:rsid w:val="00997A2D"/>
    <w:rsid w:val="009A0A67"/>
    <w:rsid w:val="009A1BB9"/>
    <w:rsid w:val="009A2100"/>
    <w:rsid w:val="009A24C1"/>
    <w:rsid w:val="009A329D"/>
    <w:rsid w:val="009A41CD"/>
    <w:rsid w:val="009A4708"/>
    <w:rsid w:val="009A473C"/>
    <w:rsid w:val="009A6CB4"/>
    <w:rsid w:val="009A7274"/>
    <w:rsid w:val="009A7462"/>
    <w:rsid w:val="009B095B"/>
    <w:rsid w:val="009B09EB"/>
    <w:rsid w:val="009B1AC1"/>
    <w:rsid w:val="009B1C17"/>
    <w:rsid w:val="009B1E86"/>
    <w:rsid w:val="009B1EC9"/>
    <w:rsid w:val="009B20A2"/>
    <w:rsid w:val="009B269A"/>
    <w:rsid w:val="009B2CFB"/>
    <w:rsid w:val="009B3AE8"/>
    <w:rsid w:val="009B4DBA"/>
    <w:rsid w:val="009B550A"/>
    <w:rsid w:val="009B5577"/>
    <w:rsid w:val="009B6728"/>
    <w:rsid w:val="009B6AED"/>
    <w:rsid w:val="009B732D"/>
    <w:rsid w:val="009B7487"/>
    <w:rsid w:val="009B7AF2"/>
    <w:rsid w:val="009C0255"/>
    <w:rsid w:val="009C2CD2"/>
    <w:rsid w:val="009C4F12"/>
    <w:rsid w:val="009C5137"/>
    <w:rsid w:val="009C6129"/>
    <w:rsid w:val="009C62F7"/>
    <w:rsid w:val="009C647C"/>
    <w:rsid w:val="009C6B5E"/>
    <w:rsid w:val="009C7C65"/>
    <w:rsid w:val="009C7FB3"/>
    <w:rsid w:val="009D0D2E"/>
    <w:rsid w:val="009D0EE4"/>
    <w:rsid w:val="009D11F3"/>
    <w:rsid w:val="009D1532"/>
    <w:rsid w:val="009D1968"/>
    <w:rsid w:val="009D2603"/>
    <w:rsid w:val="009D39F5"/>
    <w:rsid w:val="009D43EA"/>
    <w:rsid w:val="009D443F"/>
    <w:rsid w:val="009D4DBD"/>
    <w:rsid w:val="009D4E30"/>
    <w:rsid w:val="009D5A1E"/>
    <w:rsid w:val="009D6983"/>
    <w:rsid w:val="009D791E"/>
    <w:rsid w:val="009E0650"/>
    <w:rsid w:val="009E1335"/>
    <w:rsid w:val="009E2B4F"/>
    <w:rsid w:val="009E4AFD"/>
    <w:rsid w:val="009E555A"/>
    <w:rsid w:val="009E561A"/>
    <w:rsid w:val="009E5D7D"/>
    <w:rsid w:val="009E67DA"/>
    <w:rsid w:val="009E6A37"/>
    <w:rsid w:val="009E6C15"/>
    <w:rsid w:val="009E7354"/>
    <w:rsid w:val="009E79AF"/>
    <w:rsid w:val="009E7BC4"/>
    <w:rsid w:val="009F023D"/>
    <w:rsid w:val="009F0477"/>
    <w:rsid w:val="009F0D8F"/>
    <w:rsid w:val="009F207F"/>
    <w:rsid w:val="009F2749"/>
    <w:rsid w:val="009F281A"/>
    <w:rsid w:val="009F2EA1"/>
    <w:rsid w:val="009F32FC"/>
    <w:rsid w:val="009F3520"/>
    <w:rsid w:val="009F3589"/>
    <w:rsid w:val="009F40E2"/>
    <w:rsid w:val="009F4386"/>
    <w:rsid w:val="009F5634"/>
    <w:rsid w:val="009F616D"/>
    <w:rsid w:val="009F628F"/>
    <w:rsid w:val="009F6643"/>
    <w:rsid w:val="009F684F"/>
    <w:rsid w:val="009F6C63"/>
    <w:rsid w:val="009F70AC"/>
    <w:rsid w:val="009F747A"/>
    <w:rsid w:val="009F7BB7"/>
    <w:rsid w:val="009F7E33"/>
    <w:rsid w:val="00A00191"/>
    <w:rsid w:val="00A0037A"/>
    <w:rsid w:val="00A008DD"/>
    <w:rsid w:val="00A03380"/>
    <w:rsid w:val="00A04FBF"/>
    <w:rsid w:val="00A050C1"/>
    <w:rsid w:val="00A05685"/>
    <w:rsid w:val="00A070AF"/>
    <w:rsid w:val="00A075E3"/>
    <w:rsid w:val="00A07D4C"/>
    <w:rsid w:val="00A07DDF"/>
    <w:rsid w:val="00A1024E"/>
    <w:rsid w:val="00A102C6"/>
    <w:rsid w:val="00A103FF"/>
    <w:rsid w:val="00A1069B"/>
    <w:rsid w:val="00A111DB"/>
    <w:rsid w:val="00A1245B"/>
    <w:rsid w:val="00A12906"/>
    <w:rsid w:val="00A13691"/>
    <w:rsid w:val="00A138A7"/>
    <w:rsid w:val="00A13B17"/>
    <w:rsid w:val="00A13C4D"/>
    <w:rsid w:val="00A147C1"/>
    <w:rsid w:val="00A14C86"/>
    <w:rsid w:val="00A14FA1"/>
    <w:rsid w:val="00A152CE"/>
    <w:rsid w:val="00A15926"/>
    <w:rsid w:val="00A15F54"/>
    <w:rsid w:val="00A168F6"/>
    <w:rsid w:val="00A17128"/>
    <w:rsid w:val="00A1734D"/>
    <w:rsid w:val="00A17A46"/>
    <w:rsid w:val="00A17C01"/>
    <w:rsid w:val="00A200AB"/>
    <w:rsid w:val="00A2145C"/>
    <w:rsid w:val="00A220AE"/>
    <w:rsid w:val="00A22C35"/>
    <w:rsid w:val="00A236C0"/>
    <w:rsid w:val="00A2391E"/>
    <w:rsid w:val="00A244FD"/>
    <w:rsid w:val="00A2512E"/>
    <w:rsid w:val="00A25419"/>
    <w:rsid w:val="00A25A56"/>
    <w:rsid w:val="00A25C4B"/>
    <w:rsid w:val="00A260AF"/>
    <w:rsid w:val="00A26840"/>
    <w:rsid w:val="00A276E1"/>
    <w:rsid w:val="00A279C3"/>
    <w:rsid w:val="00A30029"/>
    <w:rsid w:val="00A30953"/>
    <w:rsid w:val="00A31432"/>
    <w:rsid w:val="00A31C8D"/>
    <w:rsid w:val="00A32019"/>
    <w:rsid w:val="00A32518"/>
    <w:rsid w:val="00A32736"/>
    <w:rsid w:val="00A32F0B"/>
    <w:rsid w:val="00A34073"/>
    <w:rsid w:val="00A34837"/>
    <w:rsid w:val="00A3508F"/>
    <w:rsid w:val="00A3523E"/>
    <w:rsid w:val="00A366E3"/>
    <w:rsid w:val="00A369BA"/>
    <w:rsid w:val="00A36EFD"/>
    <w:rsid w:val="00A377E7"/>
    <w:rsid w:val="00A40360"/>
    <w:rsid w:val="00A40ACA"/>
    <w:rsid w:val="00A41521"/>
    <w:rsid w:val="00A41D06"/>
    <w:rsid w:val="00A42104"/>
    <w:rsid w:val="00A42BF0"/>
    <w:rsid w:val="00A43F26"/>
    <w:rsid w:val="00A448EA"/>
    <w:rsid w:val="00A458EE"/>
    <w:rsid w:val="00A45FB9"/>
    <w:rsid w:val="00A4664A"/>
    <w:rsid w:val="00A46BDE"/>
    <w:rsid w:val="00A46F08"/>
    <w:rsid w:val="00A476AA"/>
    <w:rsid w:val="00A47CC2"/>
    <w:rsid w:val="00A52508"/>
    <w:rsid w:val="00A52D02"/>
    <w:rsid w:val="00A530B4"/>
    <w:rsid w:val="00A53783"/>
    <w:rsid w:val="00A53B5F"/>
    <w:rsid w:val="00A540F4"/>
    <w:rsid w:val="00A5495D"/>
    <w:rsid w:val="00A55BA2"/>
    <w:rsid w:val="00A573A0"/>
    <w:rsid w:val="00A6064C"/>
    <w:rsid w:val="00A60B65"/>
    <w:rsid w:val="00A610CB"/>
    <w:rsid w:val="00A6161C"/>
    <w:rsid w:val="00A61AF8"/>
    <w:rsid w:val="00A63829"/>
    <w:rsid w:val="00A6486A"/>
    <w:rsid w:val="00A64F4A"/>
    <w:rsid w:val="00A65ED2"/>
    <w:rsid w:val="00A66327"/>
    <w:rsid w:val="00A66564"/>
    <w:rsid w:val="00A6688D"/>
    <w:rsid w:val="00A6727F"/>
    <w:rsid w:val="00A67969"/>
    <w:rsid w:val="00A67CAA"/>
    <w:rsid w:val="00A67D57"/>
    <w:rsid w:val="00A70821"/>
    <w:rsid w:val="00A7100F"/>
    <w:rsid w:val="00A718CD"/>
    <w:rsid w:val="00A71C78"/>
    <w:rsid w:val="00A738E3"/>
    <w:rsid w:val="00A74764"/>
    <w:rsid w:val="00A747BF"/>
    <w:rsid w:val="00A74955"/>
    <w:rsid w:val="00A74DF8"/>
    <w:rsid w:val="00A76D42"/>
    <w:rsid w:val="00A7729E"/>
    <w:rsid w:val="00A7755D"/>
    <w:rsid w:val="00A77661"/>
    <w:rsid w:val="00A77BEA"/>
    <w:rsid w:val="00A77F6B"/>
    <w:rsid w:val="00A80717"/>
    <w:rsid w:val="00A81EBE"/>
    <w:rsid w:val="00A82974"/>
    <w:rsid w:val="00A837EB"/>
    <w:rsid w:val="00A83A18"/>
    <w:rsid w:val="00A83E4B"/>
    <w:rsid w:val="00A83F6E"/>
    <w:rsid w:val="00A846E7"/>
    <w:rsid w:val="00A84954"/>
    <w:rsid w:val="00A85299"/>
    <w:rsid w:val="00A854F6"/>
    <w:rsid w:val="00A85AD9"/>
    <w:rsid w:val="00A85AF0"/>
    <w:rsid w:val="00A85BC8"/>
    <w:rsid w:val="00A8658B"/>
    <w:rsid w:val="00A86915"/>
    <w:rsid w:val="00A903E8"/>
    <w:rsid w:val="00A91090"/>
    <w:rsid w:val="00A920F8"/>
    <w:rsid w:val="00A934A1"/>
    <w:rsid w:val="00A9351E"/>
    <w:rsid w:val="00A940EF"/>
    <w:rsid w:val="00A9444A"/>
    <w:rsid w:val="00A948EF"/>
    <w:rsid w:val="00A9580C"/>
    <w:rsid w:val="00A96DD1"/>
    <w:rsid w:val="00A97746"/>
    <w:rsid w:val="00A97EA2"/>
    <w:rsid w:val="00AA0968"/>
    <w:rsid w:val="00AA1AA6"/>
    <w:rsid w:val="00AA3106"/>
    <w:rsid w:val="00AA3F01"/>
    <w:rsid w:val="00AA3FCE"/>
    <w:rsid w:val="00AA4EAD"/>
    <w:rsid w:val="00AA5B60"/>
    <w:rsid w:val="00AA635D"/>
    <w:rsid w:val="00AA684B"/>
    <w:rsid w:val="00AA6C81"/>
    <w:rsid w:val="00AA6FE8"/>
    <w:rsid w:val="00AA724F"/>
    <w:rsid w:val="00AB0220"/>
    <w:rsid w:val="00AB0383"/>
    <w:rsid w:val="00AB0D0E"/>
    <w:rsid w:val="00AB11A5"/>
    <w:rsid w:val="00AB19CD"/>
    <w:rsid w:val="00AB1F87"/>
    <w:rsid w:val="00AB2FF7"/>
    <w:rsid w:val="00AB3905"/>
    <w:rsid w:val="00AB5232"/>
    <w:rsid w:val="00AB5271"/>
    <w:rsid w:val="00AB528A"/>
    <w:rsid w:val="00AB5B99"/>
    <w:rsid w:val="00AB5F82"/>
    <w:rsid w:val="00AB6D56"/>
    <w:rsid w:val="00AB6E56"/>
    <w:rsid w:val="00AB77CE"/>
    <w:rsid w:val="00AC1270"/>
    <w:rsid w:val="00AC1FA6"/>
    <w:rsid w:val="00AC2E32"/>
    <w:rsid w:val="00AC3633"/>
    <w:rsid w:val="00AC37E3"/>
    <w:rsid w:val="00AC3A89"/>
    <w:rsid w:val="00AC3F57"/>
    <w:rsid w:val="00AC651A"/>
    <w:rsid w:val="00AC6F0E"/>
    <w:rsid w:val="00AC7905"/>
    <w:rsid w:val="00AC7926"/>
    <w:rsid w:val="00AC7D9A"/>
    <w:rsid w:val="00AD1BD6"/>
    <w:rsid w:val="00AD1C17"/>
    <w:rsid w:val="00AD29A1"/>
    <w:rsid w:val="00AD37B6"/>
    <w:rsid w:val="00AD515A"/>
    <w:rsid w:val="00AD5933"/>
    <w:rsid w:val="00AD59F6"/>
    <w:rsid w:val="00AD66ED"/>
    <w:rsid w:val="00AD672D"/>
    <w:rsid w:val="00AD6844"/>
    <w:rsid w:val="00AD734E"/>
    <w:rsid w:val="00AE044C"/>
    <w:rsid w:val="00AE0EBF"/>
    <w:rsid w:val="00AE1A02"/>
    <w:rsid w:val="00AE2303"/>
    <w:rsid w:val="00AE31F6"/>
    <w:rsid w:val="00AE4B09"/>
    <w:rsid w:val="00AE4CDB"/>
    <w:rsid w:val="00AE4F1A"/>
    <w:rsid w:val="00AE57B3"/>
    <w:rsid w:val="00AE5B03"/>
    <w:rsid w:val="00AE5D17"/>
    <w:rsid w:val="00AE7D0F"/>
    <w:rsid w:val="00AF05C0"/>
    <w:rsid w:val="00AF17BC"/>
    <w:rsid w:val="00AF1DAA"/>
    <w:rsid w:val="00AF1EF7"/>
    <w:rsid w:val="00AF2B1D"/>
    <w:rsid w:val="00AF39E9"/>
    <w:rsid w:val="00AF3B86"/>
    <w:rsid w:val="00AF3FD5"/>
    <w:rsid w:val="00AF4126"/>
    <w:rsid w:val="00AF4FCC"/>
    <w:rsid w:val="00AF5824"/>
    <w:rsid w:val="00AF5A6D"/>
    <w:rsid w:val="00AF6139"/>
    <w:rsid w:val="00AF667B"/>
    <w:rsid w:val="00AF6AEA"/>
    <w:rsid w:val="00AF6C21"/>
    <w:rsid w:val="00AF6F0A"/>
    <w:rsid w:val="00AF6F7E"/>
    <w:rsid w:val="00AF700E"/>
    <w:rsid w:val="00AF73E0"/>
    <w:rsid w:val="00AF7CA8"/>
    <w:rsid w:val="00B00867"/>
    <w:rsid w:val="00B017AC"/>
    <w:rsid w:val="00B01C75"/>
    <w:rsid w:val="00B031E4"/>
    <w:rsid w:val="00B032E5"/>
    <w:rsid w:val="00B033BB"/>
    <w:rsid w:val="00B03601"/>
    <w:rsid w:val="00B0462C"/>
    <w:rsid w:val="00B054E3"/>
    <w:rsid w:val="00B0564F"/>
    <w:rsid w:val="00B05C97"/>
    <w:rsid w:val="00B0607C"/>
    <w:rsid w:val="00B079C5"/>
    <w:rsid w:val="00B11652"/>
    <w:rsid w:val="00B11A09"/>
    <w:rsid w:val="00B12B04"/>
    <w:rsid w:val="00B12C9B"/>
    <w:rsid w:val="00B132CC"/>
    <w:rsid w:val="00B13371"/>
    <w:rsid w:val="00B14B67"/>
    <w:rsid w:val="00B14E99"/>
    <w:rsid w:val="00B15C81"/>
    <w:rsid w:val="00B15D79"/>
    <w:rsid w:val="00B15F22"/>
    <w:rsid w:val="00B163CC"/>
    <w:rsid w:val="00B16630"/>
    <w:rsid w:val="00B16A19"/>
    <w:rsid w:val="00B17A48"/>
    <w:rsid w:val="00B17B16"/>
    <w:rsid w:val="00B17C2B"/>
    <w:rsid w:val="00B20384"/>
    <w:rsid w:val="00B2065A"/>
    <w:rsid w:val="00B20D32"/>
    <w:rsid w:val="00B20DCA"/>
    <w:rsid w:val="00B21380"/>
    <w:rsid w:val="00B213EB"/>
    <w:rsid w:val="00B21CC4"/>
    <w:rsid w:val="00B21F72"/>
    <w:rsid w:val="00B221C4"/>
    <w:rsid w:val="00B228B4"/>
    <w:rsid w:val="00B2324A"/>
    <w:rsid w:val="00B23F5F"/>
    <w:rsid w:val="00B2430B"/>
    <w:rsid w:val="00B2482C"/>
    <w:rsid w:val="00B248BE"/>
    <w:rsid w:val="00B2662F"/>
    <w:rsid w:val="00B27395"/>
    <w:rsid w:val="00B27442"/>
    <w:rsid w:val="00B3025D"/>
    <w:rsid w:val="00B3370C"/>
    <w:rsid w:val="00B35025"/>
    <w:rsid w:val="00B3651F"/>
    <w:rsid w:val="00B368CD"/>
    <w:rsid w:val="00B36A9C"/>
    <w:rsid w:val="00B36F9C"/>
    <w:rsid w:val="00B40019"/>
    <w:rsid w:val="00B4035C"/>
    <w:rsid w:val="00B4080B"/>
    <w:rsid w:val="00B409F9"/>
    <w:rsid w:val="00B419F3"/>
    <w:rsid w:val="00B4282E"/>
    <w:rsid w:val="00B447D2"/>
    <w:rsid w:val="00B44B41"/>
    <w:rsid w:val="00B45394"/>
    <w:rsid w:val="00B45DED"/>
    <w:rsid w:val="00B464E1"/>
    <w:rsid w:val="00B46579"/>
    <w:rsid w:val="00B47265"/>
    <w:rsid w:val="00B475BD"/>
    <w:rsid w:val="00B47611"/>
    <w:rsid w:val="00B509F5"/>
    <w:rsid w:val="00B50BCB"/>
    <w:rsid w:val="00B51252"/>
    <w:rsid w:val="00B51DCA"/>
    <w:rsid w:val="00B53A5C"/>
    <w:rsid w:val="00B548E1"/>
    <w:rsid w:val="00B55490"/>
    <w:rsid w:val="00B560A5"/>
    <w:rsid w:val="00B56292"/>
    <w:rsid w:val="00B607BB"/>
    <w:rsid w:val="00B61D19"/>
    <w:rsid w:val="00B620E5"/>
    <w:rsid w:val="00B62CF7"/>
    <w:rsid w:val="00B639F5"/>
    <w:rsid w:val="00B65795"/>
    <w:rsid w:val="00B65E92"/>
    <w:rsid w:val="00B6656F"/>
    <w:rsid w:val="00B67339"/>
    <w:rsid w:val="00B6747C"/>
    <w:rsid w:val="00B675EC"/>
    <w:rsid w:val="00B702DE"/>
    <w:rsid w:val="00B71626"/>
    <w:rsid w:val="00B717E8"/>
    <w:rsid w:val="00B71ABD"/>
    <w:rsid w:val="00B71FE7"/>
    <w:rsid w:val="00B7280D"/>
    <w:rsid w:val="00B72E20"/>
    <w:rsid w:val="00B7344F"/>
    <w:rsid w:val="00B73640"/>
    <w:rsid w:val="00B73B1C"/>
    <w:rsid w:val="00B73B33"/>
    <w:rsid w:val="00B73E40"/>
    <w:rsid w:val="00B740DB"/>
    <w:rsid w:val="00B75628"/>
    <w:rsid w:val="00B75814"/>
    <w:rsid w:val="00B7646B"/>
    <w:rsid w:val="00B76E8A"/>
    <w:rsid w:val="00B80D8B"/>
    <w:rsid w:val="00B80D96"/>
    <w:rsid w:val="00B813B6"/>
    <w:rsid w:val="00B81BCE"/>
    <w:rsid w:val="00B81D23"/>
    <w:rsid w:val="00B82B51"/>
    <w:rsid w:val="00B830E0"/>
    <w:rsid w:val="00B833D6"/>
    <w:rsid w:val="00B83CC5"/>
    <w:rsid w:val="00B8410F"/>
    <w:rsid w:val="00B841DB"/>
    <w:rsid w:val="00B8442C"/>
    <w:rsid w:val="00B84BD1"/>
    <w:rsid w:val="00B84BEC"/>
    <w:rsid w:val="00B84DAF"/>
    <w:rsid w:val="00B85AC1"/>
    <w:rsid w:val="00B86620"/>
    <w:rsid w:val="00B86DA1"/>
    <w:rsid w:val="00B875C7"/>
    <w:rsid w:val="00B902D5"/>
    <w:rsid w:val="00B9036E"/>
    <w:rsid w:val="00B9058F"/>
    <w:rsid w:val="00B91D65"/>
    <w:rsid w:val="00B921B6"/>
    <w:rsid w:val="00B92302"/>
    <w:rsid w:val="00B92E9A"/>
    <w:rsid w:val="00B934A9"/>
    <w:rsid w:val="00B939C6"/>
    <w:rsid w:val="00B942B9"/>
    <w:rsid w:val="00B9619A"/>
    <w:rsid w:val="00B96A68"/>
    <w:rsid w:val="00BA0ABD"/>
    <w:rsid w:val="00BA14E3"/>
    <w:rsid w:val="00BA153D"/>
    <w:rsid w:val="00BA17A5"/>
    <w:rsid w:val="00BA2AE6"/>
    <w:rsid w:val="00BA308A"/>
    <w:rsid w:val="00BA337A"/>
    <w:rsid w:val="00BA3C6D"/>
    <w:rsid w:val="00BA481C"/>
    <w:rsid w:val="00BA4CFB"/>
    <w:rsid w:val="00BA697C"/>
    <w:rsid w:val="00BA6FAD"/>
    <w:rsid w:val="00BA7C73"/>
    <w:rsid w:val="00BB0B04"/>
    <w:rsid w:val="00BB0B4C"/>
    <w:rsid w:val="00BB1C26"/>
    <w:rsid w:val="00BB2990"/>
    <w:rsid w:val="00BB2E3A"/>
    <w:rsid w:val="00BB3566"/>
    <w:rsid w:val="00BB360F"/>
    <w:rsid w:val="00BB3C6E"/>
    <w:rsid w:val="00BB529C"/>
    <w:rsid w:val="00BC1D13"/>
    <w:rsid w:val="00BC21E6"/>
    <w:rsid w:val="00BC22C3"/>
    <w:rsid w:val="00BC2528"/>
    <w:rsid w:val="00BC2785"/>
    <w:rsid w:val="00BC2ABC"/>
    <w:rsid w:val="00BC30FA"/>
    <w:rsid w:val="00BC31E3"/>
    <w:rsid w:val="00BC3482"/>
    <w:rsid w:val="00BC34CF"/>
    <w:rsid w:val="00BC3CB0"/>
    <w:rsid w:val="00BC48E8"/>
    <w:rsid w:val="00BC4C16"/>
    <w:rsid w:val="00BC4DA3"/>
    <w:rsid w:val="00BC5CBE"/>
    <w:rsid w:val="00BC6CDD"/>
    <w:rsid w:val="00BC6D13"/>
    <w:rsid w:val="00BC6FD7"/>
    <w:rsid w:val="00BC75E9"/>
    <w:rsid w:val="00BD0146"/>
    <w:rsid w:val="00BD039B"/>
    <w:rsid w:val="00BD04D3"/>
    <w:rsid w:val="00BD05C8"/>
    <w:rsid w:val="00BD1582"/>
    <w:rsid w:val="00BD1DBF"/>
    <w:rsid w:val="00BD283A"/>
    <w:rsid w:val="00BD2929"/>
    <w:rsid w:val="00BD29E7"/>
    <w:rsid w:val="00BD2AF1"/>
    <w:rsid w:val="00BD308C"/>
    <w:rsid w:val="00BD33B4"/>
    <w:rsid w:val="00BD4269"/>
    <w:rsid w:val="00BD4A47"/>
    <w:rsid w:val="00BD4A74"/>
    <w:rsid w:val="00BD578B"/>
    <w:rsid w:val="00BD586D"/>
    <w:rsid w:val="00BD6EDF"/>
    <w:rsid w:val="00BE0153"/>
    <w:rsid w:val="00BE050F"/>
    <w:rsid w:val="00BE08F5"/>
    <w:rsid w:val="00BE121D"/>
    <w:rsid w:val="00BE12FF"/>
    <w:rsid w:val="00BE1323"/>
    <w:rsid w:val="00BE2362"/>
    <w:rsid w:val="00BE2B20"/>
    <w:rsid w:val="00BE2D47"/>
    <w:rsid w:val="00BE39B4"/>
    <w:rsid w:val="00BE3C21"/>
    <w:rsid w:val="00BE432E"/>
    <w:rsid w:val="00BE4657"/>
    <w:rsid w:val="00BE4F2D"/>
    <w:rsid w:val="00BE53DB"/>
    <w:rsid w:val="00BE5540"/>
    <w:rsid w:val="00BF0EAC"/>
    <w:rsid w:val="00BF18E4"/>
    <w:rsid w:val="00BF1D17"/>
    <w:rsid w:val="00BF2833"/>
    <w:rsid w:val="00BF2D3C"/>
    <w:rsid w:val="00BF3736"/>
    <w:rsid w:val="00BF4245"/>
    <w:rsid w:val="00BF4775"/>
    <w:rsid w:val="00BF5319"/>
    <w:rsid w:val="00BF5A6E"/>
    <w:rsid w:val="00BF6882"/>
    <w:rsid w:val="00BF6BB7"/>
    <w:rsid w:val="00BF703B"/>
    <w:rsid w:val="00BF7E0F"/>
    <w:rsid w:val="00C00C7E"/>
    <w:rsid w:val="00C015A0"/>
    <w:rsid w:val="00C01638"/>
    <w:rsid w:val="00C017D2"/>
    <w:rsid w:val="00C0215A"/>
    <w:rsid w:val="00C027FB"/>
    <w:rsid w:val="00C0347B"/>
    <w:rsid w:val="00C03789"/>
    <w:rsid w:val="00C03EDB"/>
    <w:rsid w:val="00C0424F"/>
    <w:rsid w:val="00C0437A"/>
    <w:rsid w:val="00C047AB"/>
    <w:rsid w:val="00C049DC"/>
    <w:rsid w:val="00C04A3F"/>
    <w:rsid w:val="00C05121"/>
    <w:rsid w:val="00C05565"/>
    <w:rsid w:val="00C055AB"/>
    <w:rsid w:val="00C056DE"/>
    <w:rsid w:val="00C0582A"/>
    <w:rsid w:val="00C05E6C"/>
    <w:rsid w:val="00C06719"/>
    <w:rsid w:val="00C06745"/>
    <w:rsid w:val="00C07511"/>
    <w:rsid w:val="00C106A5"/>
    <w:rsid w:val="00C108D9"/>
    <w:rsid w:val="00C109FE"/>
    <w:rsid w:val="00C11210"/>
    <w:rsid w:val="00C11291"/>
    <w:rsid w:val="00C1186D"/>
    <w:rsid w:val="00C12A0F"/>
    <w:rsid w:val="00C12A20"/>
    <w:rsid w:val="00C12A9E"/>
    <w:rsid w:val="00C13A8E"/>
    <w:rsid w:val="00C14110"/>
    <w:rsid w:val="00C14477"/>
    <w:rsid w:val="00C150D8"/>
    <w:rsid w:val="00C16192"/>
    <w:rsid w:val="00C166E7"/>
    <w:rsid w:val="00C166F6"/>
    <w:rsid w:val="00C167C4"/>
    <w:rsid w:val="00C16DCD"/>
    <w:rsid w:val="00C170C3"/>
    <w:rsid w:val="00C171BA"/>
    <w:rsid w:val="00C1785E"/>
    <w:rsid w:val="00C2014C"/>
    <w:rsid w:val="00C203BE"/>
    <w:rsid w:val="00C21E4B"/>
    <w:rsid w:val="00C2200E"/>
    <w:rsid w:val="00C23021"/>
    <w:rsid w:val="00C24156"/>
    <w:rsid w:val="00C249A2"/>
    <w:rsid w:val="00C260BF"/>
    <w:rsid w:val="00C2659C"/>
    <w:rsid w:val="00C26892"/>
    <w:rsid w:val="00C27CEE"/>
    <w:rsid w:val="00C301BE"/>
    <w:rsid w:val="00C30427"/>
    <w:rsid w:val="00C30B93"/>
    <w:rsid w:val="00C30E60"/>
    <w:rsid w:val="00C31FEE"/>
    <w:rsid w:val="00C3222C"/>
    <w:rsid w:val="00C323CE"/>
    <w:rsid w:val="00C3309A"/>
    <w:rsid w:val="00C3359F"/>
    <w:rsid w:val="00C33D0D"/>
    <w:rsid w:val="00C33F90"/>
    <w:rsid w:val="00C34CC6"/>
    <w:rsid w:val="00C3654C"/>
    <w:rsid w:val="00C36939"/>
    <w:rsid w:val="00C36B97"/>
    <w:rsid w:val="00C36BDE"/>
    <w:rsid w:val="00C37E7F"/>
    <w:rsid w:val="00C40BFF"/>
    <w:rsid w:val="00C40FF4"/>
    <w:rsid w:val="00C41649"/>
    <w:rsid w:val="00C42178"/>
    <w:rsid w:val="00C42BBD"/>
    <w:rsid w:val="00C442AE"/>
    <w:rsid w:val="00C448C3"/>
    <w:rsid w:val="00C45013"/>
    <w:rsid w:val="00C455CA"/>
    <w:rsid w:val="00C46F2B"/>
    <w:rsid w:val="00C51934"/>
    <w:rsid w:val="00C51E9F"/>
    <w:rsid w:val="00C52640"/>
    <w:rsid w:val="00C526DE"/>
    <w:rsid w:val="00C52B7A"/>
    <w:rsid w:val="00C53C5C"/>
    <w:rsid w:val="00C53CAA"/>
    <w:rsid w:val="00C53F59"/>
    <w:rsid w:val="00C54195"/>
    <w:rsid w:val="00C54DE6"/>
    <w:rsid w:val="00C55A49"/>
    <w:rsid w:val="00C57364"/>
    <w:rsid w:val="00C60272"/>
    <w:rsid w:val="00C6105C"/>
    <w:rsid w:val="00C614E6"/>
    <w:rsid w:val="00C61880"/>
    <w:rsid w:val="00C6193D"/>
    <w:rsid w:val="00C623FF"/>
    <w:rsid w:val="00C62F98"/>
    <w:rsid w:val="00C6395D"/>
    <w:rsid w:val="00C6452A"/>
    <w:rsid w:val="00C64609"/>
    <w:rsid w:val="00C66A69"/>
    <w:rsid w:val="00C66C58"/>
    <w:rsid w:val="00C6777D"/>
    <w:rsid w:val="00C67B89"/>
    <w:rsid w:val="00C70635"/>
    <w:rsid w:val="00C707B0"/>
    <w:rsid w:val="00C71155"/>
    <w:rsid w:val="00C71D33"/>
    <w:rsid w:val="00C731F5"/>
    <w:rsid w:val="00C7427C"/>
    <w:rsid w:val="00C74912"/>
    <w:rsid w:val="00C75893"/>
    <w:rsid w:val="00C75ED4"/>
    <w:rsid w:val="00C75EFD"/>
    <w:rsid w:val="00C76019"/>
    <w:rsid w:val="00C761E7"/>
    <w:rsid w:val="00C76F71"/>
    <w:rsid w:val="00C77D5A"/>
    <w:rsid w:val="00C8059B"/>
    <w:rsid w:val="00C80E11"/>
    <w:rsid w:val="00C80F5C"/>
    <w:rsid w:val="00C81971"/>
    <w:rsid w:val="00C81F26"/>
    <w:rsid w:val="00C82D71"/>
    <w:rsid w:val="00C83C5D"/>
    <w:rsid w:val="00C857B7"/>
    <w:rsid w:val="00C86057"/>
    <w:rsid w:val="00C86A0E"/>
    <w:rsid w:val="00C872F1"/>
    <w:rsid w:val="00C87E59"/>
    <w:rsid w:val="00C91379"/>
    <w:rsid w:val="00C913E5"/>
    <w:rsid w:val="00C919E6"/>
    <w:rsid w:val="00C93367"/>
    <w:rsid w:val="00C934F7"/>
    <w:rsid w:val="00C939D3"/>
    <w:rsid w:val="00C94723"/>
    <w:rsid w:val="00C94B8F"/>
    <w:rsid w:val="00C95118"/>
    <w:rsid w:val="00C958A7"/>
    <w:rsid w:val="00C95F16"/>
    <w:rsid w:val="00C9683D"/>
    <w:rsid w:val="00C97877"/>
    <w:rsid w:val="00CA1214"/>
    <w:rsid w:val="00CA1942"/>
    <w:rsid w:val="00CA1CE9"/>
    <w:rsid w:val="00CA2622"/>
    <w:rsid w:val="00CA4F95"/>
    <w:rsid w:val="00CA6402"/>
    <w:rsid w:val="00CA6D7A"/>
    <w:rsid w:val="00CA7BD4"/>
    <w:rsid w:val="00CB0011"/>
    <w:rsid w:val="00CB08FB"/>
    <w:rsid w:val="00CB14CD"/>
    <w:rsid w:val="00CB285B"/>
    <w:rsid w:val="00CB2B70"/>
    <w:rsid w:val="00CB2E21"/>
    <w:rsid w:val="00CB3E5C"/>
    <w:rsid w:val="00CB3F54"/>
    <w:rsid w:val="00CB4590"/>
    <w:rsid w:val="00CB4741"/>
    <w:rsid w:val="00CB659B"/>
    <w:rsid w:val="00CB6D0F"/>
    <w:rsid w:val="00CB7F00"/>
    <w:rsid w:val="00CC0499"/>
    <w:rsid w:val="00CC197D"/>
    <w:rsid w:val="00CC1E06"/>
    <w:rsid w:val="00CC1F24"/>
    <w:rsid w:val="00CC20C4"/>
    <w:rsid w:val="00CC26A9"/>
    <w:rsid w:val="00CC2D0F"/>
    <w:rsid w:val="00CC387D"/>
    <w:rsid w:val="00CC39D0"/>
    <w:rsid w:val="00CC3A2D"/>
    <w:rsid w:val="00CC44EC"/>
    <w:rsid w:val="00CC530B"/>
    <w:rsid w:val="00CC5E09"/>
    <w:rsid w:val="00CC6424"/>
    <w:rsid w:val="00CC64B1"/>
    <w:rsid w:val="00CC6732"/>
    <w:rsid w:val="00CC697F"/>
    <w:rsid w:val="00CD06F4"/>
    <w:rsid w:val="00CD1C9F"/>
    <w:rsid w:val="00CD29D0"/>
    <w:rsid w:val="00CD2A8F"/>
    <w:rsid w:val="00CD3257"/>
    <w:rsid w:val="00CD45D2"/>
    <w:rsid w:val="00CD4DC1"/>
    <w:rsid w:val="00CD4F1E"/>
    <w:rsid w:val="00CD5B3E"/>
    <w:rsid w:val="00CD5CDD"/>
    <w:rsid w:val="00CD74B0"/>
    <w:rsid w:val="00CD757D"/>
    <w:rsid w:val="00CD785F"/>
    <w:rsid w:val="00CD79BD"/>
    <w:rsid w:val="00CE14F7"/>
    <w:rsid w:val="00CE14F9"/>
    <w:rsid w:val="00CE25F5"/>
    <w:rsid w:val="00CE2C8F"/>
    <w:rsid w:val="00CE33C1"/>
    <w:rsid w:val="00CE4BAF"/>
    <w:rsid w:val="00CE5A9C"/>
    <w:rsid w:val="00CE618C"/>
    <w:rsid w:val="00CE6BD9"/>
    <w:rsid w:val="00CE7F97"/>
    <w:rsid w:val="00CF1507"/>
    <w:rsid w:val="00CF1B8D"/>
    <w:rsid w:val="00CF1FA2"/>
    <w:rsid w:val="00CF2DBF"/>
    <w:rsid w:val="00CF3797"/>
    <w:rsid w:val="00CF577B"/>
    <w:rsid w:val="00CF58BB"/>
    <w:rsid w:val="00CF669D"/>
    <w:rsid w:val="00CF6FB1"/>
    <w:rsid w:val="00D008F1"/>
    <w:rsid w:val="00D02029"/>
    <w:rsid w:val="00D02593"/>
    <w:rsid w:val="00D02887"/>
    <w:rsid w:val="00D0349D"/>
    <w:rsid w:val="00D037F6"/>
    <w:rsid w:val="00D03AA6"/>
    <w:rsid w:val="00D03F35"/>
    <w:rsid w:val="00D0548C"/>
    <w:rsid w:val="00D056D7"/>
    <w:rsid w:val="00D0786F"/>
    <w:rsid w:val="00D07ADF"/>
    <w:rsid w:val="00D134BA"/>
    <w:rsid w:val="00D14102"/>
    <w:rsid w:val="00D17062"/>
    <w:rsid w:val="00D17153"/>
    <w:rsid w:val="00D17724"/>
    <w:rsid w:val="00D178EB"/>
    <w:rsid w:val="00D17B59"/>
    <w:rsid w:val="00D204AC"/>
    <w:rsid w:val="00D20DFE"/>
    <w:rsid w:val="00D2135E"/>
    <w:rsid w:val="00D2145F"/>
    <w:rsid w:val="00D22259"/>
    <w:rsid w:val="00D22F72"/>
    <w:rsid w:val="00D231D6"/>
    <w:rsid w:val="00D23979"/>
    <w:rsid w:val="00D241BD"/>
    <w:rsid w:val="00D24BE0"/>
    <w:rsid w:val="00D24CFE"/>
    <w:rsid w:val="00D26D83"/>
    <w:rsid w:val="00D26FEC"/>
    <w:rsid w:val="00D27292"/>
    <w:rsid w:val="00D273BE"/>
    <w:rsid w:val="00D27480"/>
    <w:rsid w:val="00D311E4"/>
    <w:rsid w:val="00D32458"/>
    <w:rsid w:val="00D32FC8"/>
    <w:rsid w:val="00D3538F"/>
    <w:rsid w:val="00D35513"/>
    <w:rsid w:val="00D36F26"/>
    <w:rsid w:val="00D375BE"/>
    <w:rsid w:val="00D3789A"/>
    <w:rsid w:val="00D378AF"/>
    <w:rsid w:val="00D37C29"/>
    <w:rsid w:val="00D403B8"/>
    <w:rsid w:val="00D40E05"/>
    <w:rsid w:val="00D4130C"/>
    <w:rsid w:val="00D4148A"/>
    <w:rsid w:val="00D41CFE"/>
    <w:rsid w:val="00D42899"/>
    <w:rsid w:val="00D42936"/>
    <w:rsid w:val="00D432C1"/>
    <w:rsid w:val="00D438CC"/>
    <w:rsid w:val="00D4451B"/>
    <w:rsid w:val="00D44688"/>
    <w:rsid w:val="00D44A76"/>
    <w:rsid w:val="00D4536C"/>
    <w:rsid w:val="00D4687C"/>
    <w:rsid w:val="00D46E27"/>
    <w:rsid w:val="00D47027"/>
    <w:rsid w:val="00D47B4E"/>
    <w:rsid w:val="00D508F3"/>
    <w:rsid w:val="00D509CC"/>
    <w:rsid w:val="00D51025"/>
    <w:rsid w:val="00D5171D"/>
    <w:rsid w:val="00D5173B"/>
    <w:rsid w:val="00D51B5B"/>
    <w:rsid w:val="00D5209E"/>
    <w:rsid w:val="00D52C03"/>
    <w:rsid w:val="00D52DF3"/>
    <w:rsid w:val="00D5317E"/>
    <w:rsid w:val="00D53538"/>
    <w:rsid w:val="00D53959"/>
    <w:rsid w:val="00D539E6"/>
    <w:rsid w:val="00D53CD0"/>
    <w:rsid w:val="00D54063"/>
    <w:rsid w:val="00D54877"/>
    <w:rsid w:val="00D55633"/>
    <w:rsid w:val="00D57CA3"/>
    <w:rsid w:val="00D603CB"/>
    <w:rsid w:val="00D607CA"/>
    <w:rsid w:val="00D608CB"/>
    <w:rsid w:val="00D61C92"/>
    <w:rsid w:val="00D61D01"/>
    <w:rsid w:val="00D631D4"/>
    <w:rsid w:val="00D63578"/>
    <w:rsid w:val="00D63714"/>
    <w:rsid w:val="00D63D5E"/>
    <w:rsid w:val="00D64997"/>
    <w:rsid w:val="00D64BB2"/>
    <w:rsid w:val="00D650E6"/>
    <w:rsid w:val="00D65B4E"/>
    <w:rsid w:val="00D70EC6"/>
    <w:rsid w:val="00D7158A"/>
    <w:rsid w:val="00D724B6"/>
    <w:rsid w:val="00D7320B"/>
    <w:rsid w:val="00D73CEE"/>
    <w:rsid w:val="00D74179"/>
    <w:rsid w:val="00D756DE"/>
    <w:rsid w:val="00D75A7F"/>
    <w:rsid w:val="00D75D82"/>
    <w:rsid w:val="00D75E41"/>
    <w:rsid w:val="00D75F69"/>
    <w:rsid w:val="00D76ABB"/>
    <w:rsid w:val="00D770E9"/>
    <w:rsid w:val="00D7733C"/>
    <w:rsid w:val="00D77769"/>
    <w:rsid w:val="00D77C6A"/>
    <w:rsid w:val="00D81257"/>
    <w:rsid w:val="00D81608"/>
    <w:rsid w:val="00D81AEE"/>
    <w:rsid w:val="00D8202E"/>
    <w:rsid w:val="00D824CB"/>
    <w:rsid w:val="00D830F9"/>
    <w:rsid w:val="00D83A97"/>
    <w:rsid w:val="00D84916"/>
    <w:rsid w:val="00D84BA3"/>
    <w:rsid w:val="00D84D29"/>
    <w:rsid w:val="00D856A4"/>
    <w:rsid w:val="00D868CE"/>
    <w:rsid w:val="00D86AC9"/>
    <w:rsid w:val="00D87BCB"/>
    <w:rsid w:val="00D87CDB"/>
    <w:rsid w:val="00D909C4"/>
    <w:rsid w:val="00D91336"/>
    <w:rsid w:val="00D91A01"/>
    <w:rsid w:val="00D91C98"/>
    <w:rsid w:val="00D92A9F"/>
    <w:rsid w:val="00D92D82"/>
    <w:rsid w:val="00D94012"/>
    <w:rsid w:val="00D94369"/>
    <w:rsid w:val="00D94C44"/>
    <w:rsid w:val="00D960DF"/>
    <w:rsid w:val="00D97682"/>
    <w:rsid w:val="00D9769E"/>
    <w:rsid w:val="00DA0FBD"/>
    <w:rsid w:val="00DA1363"/>
    <w:rsid w:val="00DA1996"/>
    <w:rsid w:val="00DA1F9A"/>
    <w:rsid w:val="00DA2577"/>
    <w:rsid w:val="00DA2A28"/>
    <w:rsid w:val="00DA326E"/>
    <w:rsid w:val="00DA361D"/>
    <w:rsid w:val="00DA5A95"/>
    <w:rsid w:val="00DA61B7"/>
    <w:rsid w:val="00DA7143"/>
    <w:rsid w:val="00DA717F"/>
    <w:rsid w:val="00DA7E61"/>
    <w:rsid w:val="00DB0C0D"/>
    <w:rsid w:val="00DB125E"/>
    <w:rsid w:val="00DB14AB"/>
    <w:rsid w:val="00DB2139"/>
    <w:rsid w:val="00DB3553"/>
    <w:rsid w:val="00DB38DF"/>
    <w:rsid w:val="00DB5486"/>
    <w:rsid w:val="00DB5FF5"/>
    <w:rsid w:val="00DB605C"/>
    <w:rsid w:val="00DB70C8"/>
    <w:rsid w:val="00DB73DE"/>
    <w:rsid w:val="00DB7D0D"/>
    <w:rsid w:val="00DC0251"/>
    <w:rsid w:val="00DC098D"/>
    <w:rsid w:val="00DC0AF2"/>
    <w:rsid w:val="00DC0F04"/>
    <w:rsid w:val="00DC12B5"/>
    <w:rsid w:val="00DC2112"/>
    <w:rsid w:val="00DC2CE2"/>
    <w:rsid w:val="00DC2FE3"/>
    <w:rsid w:val="00DC36E5"/>
    <w:rsid w:val="00DC3C2C"/>
    <w:rsid w:val="00DC4331"/>
    <w:rsid w:val="00DC5B35"/>
    <w:rsid w:val="00DC6B0F"/>
    <w:rsid w:val="00DD1253"/>
    <w:rsid w:val="00DD1A1C"/>
    <w:rsid w:val="00DD336C"/>
    <w:rsid w:val="00DD36AE"/>
    <w:rsid w:val="00DD3914"/>
    <w:rsid w:val="00DD4136"/>
    <w:rsid w:val="00DD41CF"/>
    <w:rsid w:val="00DD43A9"/>
    <w:rsid w:val="00DD49AF"/>
    <w:rsid w:val="00DD5A50"/>
    <w:rsid w:val="00DD5E8A"/>
    <w:rsid w:val="00DD60A4"/>
    <w:rsid w:val="00DD665E"/>
    <w:rsid w:val="00DD70CF"/>
    <w:rsid w:val="00DE0DC0"/>
    <w:rsid w:val="00DE1A01"/>
    <w:rsid w:val="00DE69DF"/>
    <w:rsid w:val="00DE744B"/>
    <w:rsid w:val="00DE7661"/>
    <w:rsid w:val="00DE782B"/>
    <w:rsid w:val="00DF096B"/>
    <w:rsid w:val="00DF0CD7"/>
    <w:rsid w:val="00DF1B02"/>
    <w:rsid w:val="00DF31C8"/>
    <w:rsid w:val="00DF359A"/>
    <w:rsid w:val="00DF4581"/>
    <w:rsid w:val="00DF53BE"/>
    <w:rsid w:val="00DF5674"/>
    <w:rsid w:val="00DF5A8F"/>
    <w:rsid w:val="00DF5ED2"/>
    <w:rsid w:val="00DF6A43"/>
    <w:rsid w:val="00DF7B5A"/>
    <w:rsid w:val="00E006F5"/>
    <w:rsid w:val="00E01AA2"/>
    <w:rsid w:val="00E01D64"/>
    <w:rsid w:val="00E0208C"/>
    <w:rsid w:val="00E0280B"/>
    <w:rsid w:val="00E02CF2"/>
    <w:rsid w:val="00E036C1"/>
    <w:rsid w:val="00E04BAA"/>
    <w:rsid w:val="00E06BA8"/>
    <w:rsid w:val="00E070DA"/>
    <w:rsid w:val="00E07C85"/>
    <w:rsid w:val="00E1098F"/>
    <w:rsid w:val="00E114A5"/>
    <w:rsid w:val="00E11C9E"/>
    <w:rsid w:val="00E121CF"/>
    <w:rsid w:val="00E12A15"/>
    <w:rsid w:val="00E12DAC"/>
    <w:rsid w:val="00E12E21"/>
    <w:rsid w:val="00E14CD2"/>
    <w:rsid w:val="00E1508C"/>
    <w:rsid w:val="00E150A3"/>
    <w:rsid w:val="00E15477"/>
    <w:rsid w:val="00E15FB3"/>
    <w:rsid w:val="00E16AD6"/>
    <w:rsid w:val="00E16C5B"/>
    <w:rsid w:val="00E17309"/>
    <w:rsid w:val="00E1790D"/>
    <w:rsid w:val="00E2031B"/>
    <w:rsid w:val="00E205EA"/>
    <w:rsid w:val="00E20633"/>
    <w:rsid w:val="00E21474"/>
    <w:rsid w:val="00E22B18"/>
    <w:rsid w:val="00E237B9"/>
    <w:rsid w:val="00E23E75"/>
    <w:rsid w:val="00E242D6"/>
    <w:rsid w:val="00E250CE"/>
    <w:rsid w:val="00E25612"/>
    <w:rsid w:val="00E2622E"/>
    <w:rsid w:val="00E263C3"/>
    <w:rsid w:val="00E267EB"/>
    <w:rsid w:val="00E3000A"/>
    <w:rsid w:val="00E30033"/>
    <w:rsid w:val="00E305EE"/>
    <w:rsid w:val="00E30AEC"/>
    <w:rsid w:val="00E34439"/>
    <w:rsid w:val="00E34B39"/>
    <w:rsid w:val="00E34F41"/>
    <w:rsid w:val="00E3537D"/>
    <w:rsid w:val="00E3592D"/>
    <w:rsid w:val="00E35A60"/>
    <w:rsid w:val="00E35BAC"/>
    <w:rsid w:val="00E35D16"/>
    <w:rsid w:val="00E36265"/>
    <w:rsid w:val="00E3663F"/>
    <w:rsid w:val="00E3670D"/>
    <w:rsid w:val="00E368BC"/>
    <w:rsid w:val="00E3708C"/>
    <w:rsid w:val="00E37B27"/>
    <w:rsid w:val="00E37BF8"/>
    <w:rsid w:val="00E40563"/>
    <w:rsid w:val="00E40B1D"/>
    <w:rsid w:val="00E4159E"/>
    <w:rsid w:val="00E41869"/>
    <w:rsid w:val="00E41C07"/>
    <w:rsid w:val="00E41C4F"/>
    <w:rsid w:val="00E41F58"/>
    <w:rsid w:val="00E42260"/>
    <w:rsid w:val="00E422E0"/>
    <w:rsid w:val="00E43D2E"/>
    <w:rsid w:val="00E440C4"/>
    <w:rsid w:val="00E445D0"/>
    <w:rsid w:val="00E44A16"/>
    <w:rsid w:val="00E45FA1"/>
    <w:rsid w:val="00E50493"/>
    <w:rsid w:val="00E50BBA"/>
    <w:rsid w:val="00E50EC0"/>
    <w:rsid w:val="00E52662"/>
    <w:rsid w:val="00E52C09"/>
    <w:rsid w:val="00E53946"/>
    <w:rsid w:val="00E5427C"/>
    <w:rsid w:val="00E542B9"/>
    <w:rsid w:val="00E54BD9"/>
    <w:rsid w:val="00E55A73"/>
    <w:rsid w:val="00E57698"/>
    <w:rsid w:val="00E57D2A"/>
    <w:rsid w:val="00E57E11"/>
    <w:rsid w:val="00E60FF1"/>
    <w:rsid w:val="00E61351"/>
    <w:rsid w:val="00E6146C"/>
    <w:rsid w:val="00E616FA"/>
    <w:rsid w:val="00E6213A"/>
    <w:rsid w:val="00E62522"/>
    <w:rsid w:val="00E62E18"/>
    <w:rsid w:val="00E632B2"/>
    <w:rsid w:val="00E646A0"/>
    <w:rsid w:val="00E6767D"/>
    <w:rsid w:val="00E67805"/>
    <w:rsid w:val="00E67F54"/>
    <w:rsid w:val="00E7005E"/>
    <w:rsid w:val="00E7079B"/>
    <w:rsid w:val="00E70D31"/>
    <w:rsid w:val="00E72122"/>
    <w:rsid w:val="00E726DB"/>
    <w:rsid w:val="00E74539"/>
    <w:rsid w:val="00E74A9B"/>
    <w:rsid w:val="00E74F86"/>
    <w:rsid w:val="00E7580F"/>
    <w:rsid w:val="00E75947"/>
    <w:rsid w:val="00E75DBC"/>
    <w:rsid w:val="00E760F9"/>
    <w:rsid w:val="00E7726B"/>
    <w:rsid w:val="00E77BEF"/>
    <w:rsid w:val="00E808E7"/>
    <w:rsid w:val="00E80A4C"/>
    <w:rsid w:val="00E81ABC"/>
    <w:rsid w:val="00E820C9"/>
    <w:rsid w:val="00E8228B"/>
    <w:rsid w:val="00E828E1"/>
    <w:rsid w:val="00E82992"/>
    <w:rsid w:val="00E829CC"/>
    <w:rsid w:val="00E834C1"/>
    <w:rsid w:val="00E83779"/>
    <w:rsid w:val="00E8468A"/>
    <w:rsid w:val="00E84E28"/>
    <w:rsid w:val="00E85214"/>
    <w:rsid w:val="00E87158"/>
    <w:rsid w:val="00E90037"/>
    <w:rsid w:val="00E90890"/>
    <w:rsid w:val="00E90996"/>
    <w:rsid w:val="00E9114E"/>
    <w:rsid w:val="00E913A0"/>
    <w:rsid w:val="00E914C6"/>
    <w:rsid w:val="00E91E85"/>
    <w:rsid w:val="00E92A0B"/>
    <w:rsid w:val="00E92AD2"/>
    <w:rsid w:val="00E93C60"/>
    <w:rsid w:val="00E93CFB"/>
    <w:rsid w:val="00E9500A"/>
    <w:rsid w:val="00E968AD"/>
    <w:rsid w:val="00E9771B"/>
    <w:rsid w:val="00E97A3F"/>
    <w:rsid w:val="00EA0E26"/>
    <w:rsid w:val="00EA1375"/>
    <w:rsid w:val="00EA2510"/>
    <w:rsid w:val="00EA3691"/>
    <w:rsid w:val="00EA50B2"/>
    <w:rsid w:val="00EA56C0"/>
    <w:rsid w:val="00EA5B3D"/>
    <w:rsid w:val="00EA5C01"/>
    <w:rsid w:val="00EA632F"/>
    <w:rsid w:val="00EA660A"/>
    <w:rsid w:val="00EA6FAE"/>
    <w:rsid w:val="00EA6FC4"/>
    <w:rsid w:val="00EB04C2"/>
    <w:rsid w:val="00EB0DAF"/>
    <w:rsid w:val="00EB147A"/>
    <w:rsid w:val="00EB18AF"/>
    <w:rsid w:val="00EB1D08"/>
    <w:rsid w:val="00EB1F61"/>
    <w:rsid w:val="00EB201C"/>
    <w:rsid w:val="00EB2434"/>
    <w:rsid w:val="00EB3344"/>
    <w:rsid w:val="00EB403D"/>
    <w:rsid w:val="00EB470B"/>
    <w:rsid w:val="00EB4A1C"/>
    <w:rsid w:val="00EB538C"/>
    <w:rsid w:val="00EB5A78"/>
    <w:rsid w:val="00EB602D"/>
    <w:rsid w:val="00EB7060"/>
    <w:rsid w:val="00EB7EB4"/>
    <w:rsid w:val="00EC0C9A"/>
    <w:rsid w:val="00EC106F"/>
    <w:rsid w:val="00EC1502"/>
    <w:rsid w:val="00EC1770"/>
    <w:rsid w:val="00EC1AF6"/>
    <w:rsid w:val="00EC1C87"/>
    <w:rsid w:val="00EC1D48"/>
    <w:rsid w:val="00EC3656"/>
    <w:rsid w:val="00EC3C63"/>
    <w:rsid w:val="00EC44E8"/>
    <w:rsid w:val="00EC4A8D"/>
    <w:rsid w:val="00EC6238"/>
    <w:rsid w:val="00EC6A36"/>
    <w:rsid w:val="00EC7174"/>
    <w:rsid w:val="00EC73FB"/>
    <w:rsid w:val="00EC751A"/>
    <w:rsid w:val="00EC762E"/>
    <w:rsid w:val="00EC7BA6"/>
    <w:rsid w:val="00ED0E20"/>
    <w:rsid w:val="00ED244C"/>
    <w:rsid w:val="00ED246D"/>
    <w:rsid w:val="00ED2586"/>
    <w:rsid w:val="00ED2E51"/>
    <w:rsid w:val="00ED3107"/>
    <w:rsid w:val="00ED3472"/>
    <w:rsid w:val="00ED3CC8"/>
    <w:rsid w:val="00ED443E"/>
    <w:rsid w:val="00ED470E"/>
    <w:rsid w:val="00ED6B57"/>
    <w:rsid w:val="00EE15D3"/>
    <w:rsid w:val="00EE1789"/>
    <w:rsid w:val="00EE2D6A"/>
    <w:rsid w:val="00EE3B44"/>
    <w:rsid w:val="00EE4760"/>
    <w:rsid w:val="00EE504A"/>
    <w:rsid w:val="00EE5350"/>
    <w:rsid w:val="00EE557F"/>
    <w:rsid w:val="00EE5A12"/>
    <w:rsid w:val="00EE5AA9"/>
    <w:rsid w:val="00EE6548"/>
    <w:rsid w:val="00EE6649"/>
    <w:rsid w:val="00EE6797"/>
    <w:rsid w:val="00EE6B2D"/>
    <w:rsid w:val="00EE7055"/>
    <w:rsid w:val="00EE7569"/>
    <w:rsid w:val="00EE7D12"/>
    <w:rsid w:val="00EF0F59"/>
    <w:rsid w:val="00EF13B2"/>
    <w:rsid w:val="00EF21D8"/>
    <w:rsid w:val="00EF2380"/>
    <w:rsid w:val="00EF2651"/>
    <w:rsid w:val="00EF2F05"/>
    <w:rsid w:val="00EF3654"/>
    <w:rsid w:val="00EF44D4"/>
    <w:rsid w:val="00EF47C4"/>
    <w:rsid w:val="00EF4BEE"/>
    <w:rsid w:val="00EF4FA1"/>
    <w:rsid w:val="00EF505F"/>
    <w:rsid w:val="00EF54D6"/>
    <w:rsid w:val="00EF6533"/>
    <w:rsid w:val="00EF6B1F"/>
    <w:rsid w:val="00EF7D5C"/>
    <w:rsid w:val="00F01193"/>
    <w:rsid w:val="00F01673"/>
    <w:rsid w:val="00F02854"/>
    <w:rsid w:val="00F02C11"/>
    <w:rsid w:val="00F03F80"/>
    <w:rsid w:val="00F04D3C"/>
    <w:rsid w:val="00F052FF"/>
    <w:rsid w:val="00F05E4E"/>
    <w:rsid w:val="00F06FB5"/>
    <w:rsid w:val="00F07BEA"/>
    <w:rsid w:val="00F07DA1"/>
    <w:rsid w:val="00F07E64"/>
    <w:rsid w:val="00F10640"/>
    <w:rsid w:val="00F1129E"/>
    <w:rsid w:val="00F11D7A"/>
    <w:rsid w:val="00F136EA"/>
    <w:rsid w:val="00F13A60"/>
    <w:rsid w:val="00F14D1B"/>
    <w:rsid w:val="00F14F51"/>
    <w:rsid w:val="00F15A45"/>
    <w:rsid w:val="00F16355"/>
    <w:rsid w:val="00F170D3"/>
    <w:rsid w:val="00F20521"/>
    <w:rsid w:val="00F20A65"/>
    <w:rsid w:val="00F210A8"/>
    <w:rsid w:val="00F21314"/>
    <w:rsid w:val="00F21DB8"/>
    <w:rsid w:val="00F228CC"/>
    <w:rsid w:val="00F232F1"/>
    <w:rsid w:val="00F24460"/>
    <w:rsid w:val="00F24D0C"/>
    <w:rsid w:val="00F252A6"/>
    <w:rsid w:val="00F25955"/>
    <w:rsid w:val="00F27C70"/>
    <w:rsid w:val="00F30B0E"/>
    <w:rsid w:val="00F32D8F"/>
    <w:rsid w:val="00F32DD1"/>
    <w:rsid w:val="00F34E70"/>
    <w:rsid w:val="00F35165"/>
    <w:rsid w:val="00F3557A"/>
    <w:rsid w:val="00F35C23"/>
    <w:rsid w:val="00F37840"/>
    <w:rsid w:val="00F37B37"/>
    <w:rsid w:val="00F37FA3"/>
    <w:rsid w:val="00F40165"/>
    <w:rsid w:val="00F4078E"/>
    <w:rsid w:val="00F40E3A"/>
    <w:rsid w:val="00F43F54"/>
    <w:rsid w:val="00F448B0"/>
    <w:rsid w:val="00F44AC8"/>
    <w:rsid w:val="00F45BB2"/>
    <w:rsid w:val="00F45DC5"/>
    <w:rsid w:val="00F47433"/>
    <w:rsid w:val="00F47A20"/>
    <w:rsid w:val="00F5089B"/>
    <w:rsid w:val="00F50C6D"/>
    <w:rsid w:val="00F50D2A"/>
    <w:rsid w:val="00F5110D"/>
    <w:rsid w:val="00F51F01"/>
    <w:rsid w:val="00F52951"/>
    <w:rsid w:val="00F5342F"/>
    <w:rsid w:val="00F537AB"/>
    <w:rsid w:val="00F54A0B"/>
    <w:rsid w:val="00F54E73"/>
    <w:rsid w:val="00F554C1"/>
    <w:rsid w:val="00F554FD"/>
    <w:rsid w:val="00F564E4"/>
    <w:rsid w:val="00F565F7"/>
    <w:rsid w:val="00F5670F"/>
    <w:rsid w:val="00F56C63"/>
    <w:rsid w:val="00F573E7"/>
    <w:rsid w:val="00F5769F"/>
    <w:rsid w:val="00F57AC9"/>
    <w:rsid w:val="00F60331"/>
    <w:rsid w:val="00F60D4E"/>
    <w:rsid w:val="00F61116"/>
    <w:rsid w:val="00F6190E"/>
    <w:rsid w:val="00F61D5A"/>
    <w:rsid w:val="00F62263"/>
    <w:rsid w:val="00F62A20"/>
    <w:rsid w:val="00F62E36"/>
    <w:rsid w:val="00F63E23"/>
    <w:rsid w:val="00F64A8B"/>
    <w:rsid w:val="00F6580D"/>
    <w:rsid w:val="00F66459"/>
    <w:rsid w:val="00F66BFD"/>
    <w:rsid w:val="00F670A2"/>
    <w:rsid w:val="00F671D9"/>
    <w:rsid w:val="00F67D0E"/>
    <w:rsid w:val="00F67F05"/>
    <w:rsid w:val="00F70B0B"/>
    <w:rsid w:val="00F70B10"/>
    <w:rsid w:val="00F71CFC"/>
    <w:rsid w:val="00F75E7B"/>
    <w:rsid w:val="00F7606D"/>
    <w:rsid w:val="00F76156"/>
    <w:rsid w:val="00F7625A"/>
    <w:rsid w:val="00F7657F"/>
    <w:rsid w:val="00F77324"/>
    <w:rsid w:val="00F77888"/>
    <w:rsid w:val="00F77A5E"/>
    <w:rsid w:val="00F80336"/>
    <w:rsid w:val="00F8057B"/>
    <w:rsid w:val="00F80610"/>
    <w:rsid w:val="00F81DC9"/>
    <w:rsid w:val="00F82DB2"/>
    <w:rsid w:val="00F83037"/>
    <w:rsid w:val="00F835EF"/>
    <w:rsid w:val="00F8479B"/>
    <w:rsid w:val="00F84C45"/>
    <w:rsid w:val="00F84D8D"/>
    <w:rsid w:val="00F84DA5"/>
    <w:rsid w:val="00F851C5"/>
    <w:rsid w:val="00F85BA1"/>
    <w:rsid w:val="00F85DAE"/>
    <w:rsid w:val="00F85FE8"/>
    <w:rsid w:val="00F872CE"/>
    <w:rsid w:val="00F873FD"/>
    <w:rsid w:val="00F879CB"/>
    <w:rsid w:val="00F90430"/>
    <w:rsid w:val="00F90D1C"/>
    <w:rsid w:val="00F9135F"/>
    <w:rsid w:val="00F9196A"/>
    <w:rsid w:val="00F923BE"/>
    <w:rsid w:val="00F92E12"/>
    <w:rsid w:val="00F9323F"/>
    <w:rsid w:val="00F93691"/>
    <w:rsid w:val="00F93760"/>
    <w:rsid w:val="00F93B6F"/>
    <w:rsid w:val="00F93E9D"/>
    <w:rsid w:val="00F93FA0"/>
    <w:rsid w:val="00F94724"/>
    <w:rsid w:val="00F94B96"/>
    <w:rsid w:val="00F94EE0"/>
    <w:rsid w:val="00F95490"/>
    <w:rsid w:val="00F97A0A"/>
    <w:rsid w:val="00F97C93"/>
    <w:rsid w:val="00F97DEF"/>
    <w:rsid w:val="00FA0E51"/>
    <w:rsid w:val="00FA10CF"/>
    <w:rsid w:val="00FA17FE"/>
    <w:rsid w:val="00FA245E"/>
    <w:rsid w:val="00FA2605"/>
    <w:rsid w:val="00FA29CC"/>
    <w:rsid w:val="00FA2D97"/>
    <w:rsid w:val="00FA3540"/>
    <w:rsid w:val="00FA36F7"/>
    <w:rsid w:val="00FA4FA1"/>
    <w:rsid w:val="00FA5D09"/>
    <w:rsid w:val="00FA5DC9"/>
    <w:rsid w:val="00FA5E03"/>
    <w:rsid w:val="00FA613C"/>
    <w:rsid w:val="00FA6580"/>
    <w:rsid w:val="00FA65E9"/>
    <w:rsid w:val="00FB15D4"/>
    <w:rsid w:val="00FB1750"/>
    <w:rsid w:val="00FB22B4"/>
    <w:rsid w:val="00FB2303"/>
    <w:rsid w:val="00FB2680"/>
    <w:rsid w:val="00FB2DA5"/>
    <w:rsid w:val="00FB32FA"/>
    <w:rsid w:val="00FB4A27"/>
    <w:rsid w:val="00FB518A"/>
    <w:rsid w:val="00FB51EE"/>
    <w:rsid w:val="00FB559E"/>
    <w:rsid w:val="00FB5C57"/>
    <w:rsid w:val="00FB65E5"/>
    <w:rsid w:val="00FB66DF"/>
    <w:rsid w:val="00FB73F0"/>
    <w:rsid w:val="00FB7758"/>
    <w:rsid w:val="00FC0256"/>
    <w:rsid w:val="00FC086B"/>
    <w:rsid w:val="00FC0EF2"/>
    <w:rsid w:val="00FC1022"/>
    <w:rsid w:val="00FC166F"/>
    <w:rsid w:val="00FC1C88"/>
    <w:rsid w:val="00FC210A"/>
    <w:rsid w:val="00FC2DB2"/>
    <w:rsid w:val="00FC2FC2"/>
    <w:rsid w:val="00FC356A"/>
    <w:rsid w:val="00FC40F4"/>
    <w:rsid w:val="00FC4231"/>
    <w:rsid w:val="00FC4C33"/>
    <w:rsid w:val="00FC574F"/>
    <w:rsid w:val="00FC6DEB"/>
    <w:rsid w:val="00FC7218"/>
    <w:rsid w:val="00FC7A9D"/>
    <w:rsid w:val="00FC7EA4"/>
    <w:rsid w:val="00FD0283"/>
    <w:rsid w:val="00FD1033"/>
    <w:rsid w:val="00FD19C9"/>
    <w:rsid w:val="00FD19D8"/>
    <w:rsid w:val="00FD1BD4"/>
    <w:rsid w:val="00FD1EB6"/>
    <w:rsid w:val="00FD2221"/>
    <w:rsid w:val="00FD2ED0"/>
    <w:rsid w:val="00FD362D"/>
    <w:rsid w:val="00FD4BE7"/>
    <w:rsid w:val="00FD695E"/>
    <w:rsid w:val="00FD6D8D"/>
    <w:rsid w:val="00FD7272"/>
    <w:rsid w:val="00FD7567"/>
    <w:rsid w:val="00FE18D5"/>
    <w:rsid w:val="00FE1A03"/>
    <w:rsid w:val="00FE1DBA"/>
    <w:rsid w:val="00FE240D"/>
    <w:rsid w:val="00FE2CC8"/>
    <w:rsid w:val="00FE390B"/>
    <w:rsid w:val="00FE40C6"/>
    <w:rsid w:val="00FE49A5"/>
    <w:rsid w:val="00FE5324"/>
    <w:rsid w:val="00FE5A25"/>
    <w:rsid w:val="00FE5C54"/>
    <w:rsid w:val="00FE63EF"/>
    <w:rsid w:val="00FE6433"/>
    <w:rsid w:val="00FE6759"/>
    <w:rsid w:val="00FE67B4"/>
    <w:rsid w:val="00FF0255"/>
    <w:rsid w:val="00FF2694"/>
    <w:rsid w:val="00FF29E7"/>
    <w:rsid w:val="00FF2FA2"/>
    <w:rsid w:val="00FF37C0"/>
    <w:rsid w:val="00FF3DA8"/>
    <w:rsid w:val="00FF3EA2"/>
    <w:rsid w:val="00FF41BE"/>
    <w:rsid w:val="00FF44FF"/>
    <w:rsid w:val="00FF470A"/>
    <w:rsid w:val="00FF4D10"/>
    <w:rsid w:val="00FF566F"/>
    <w:rsid w:val="00FF5D9E"/>
    <w:rsid w:val="00FF63A7"/>
    <w:rsid w:val="00FF7359"/>
    <w:rsid w:val="00FF74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E7"/>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000A"/>
    <w:rPr>
      <w:rFonts w:ascii="Tahoma" w:hAnsi="Tahoma" w:cs="Tahoma"/>
      <w:sz w:val="16"/>
      <w:szCs w:val="16"/>
    </w:rPr>
  </w:style>
  <w:style w:type="character" w:customStyle="1" w:styleId="BalloonTextChar">
    <w:name w:val="Balloon Text Char"/>
    <w:basedOn w:val="DefaultParagraphFont"/>
    <w:link w:val="BalloonText"/>
    <w:uiPriority w:val="99"/>
    <w:semiHidden/>
    <w:rsid w:val="008233C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585</Words>
  <Characters>3338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PROFUMI DI STORIA</dc:title>
  <dc:subject/>
  <dc:creator>sergio.campagnolo</dc:creator>
  <cp:keywords/>
  <dc:description/>
  <cp:lastModifiedBy>Elisa.Cogo</cp:lastModifiedBy>
  <cp:revision>3</cp:revision>
  <cp:lastPrinted>2016-09-13T12:51:00Z</cp:lastPrinted>
  <dcterms:created xsi:type="dcterms:W3CDTF">2016-09-13T08:16:00Z</dcterms:created>
  <dcterms:modified xsi:type="dcterms:W3CDTF">2016-09-13T13:35:00Z</dcterms:modified>
</cp:coreProperties>
</file>