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F644" w14:textId="77777777" w:rsidR="00BC47DF" w:rsidRPr="00595EE5" w:rsidRDefault="00BC47DF" w:rsidP="00BC47DF">
      <w:pPr>
        <w:rPr>
          <w:rFonts w:ascii="Apercu" w:hAnsi="Apercu" w:cs="Times New Roman"/>
          <w:sz w:val="20"/>
          <w:szCs w:val="20"/>
        </w:rPr>
      </w:pPr>
      <w:r w:rsidRPr="00595EE5">
        <w:rPr>
          <w:rFonts w:ascii="Apercu" w:hAnsi="Apercu"/>
          <w:b/>
          <w:bCs/>
          <w:color w:val="000000"/>
          <w:sz w:val="20"/>
          <w:szCs w:val="20"/>
        </w:rPr>
        <w:t>COMPLETE TEFAF ONLINE 2020 EXHIBITOR LIST</w:t>
      </w:r>
    </w:p>
    <w:p w14:paraId="26D3B8DE" w14:textId="77777777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</w:p>
    <w:p w14:paraId="66FD9EDA" w14:textId="4D613FA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1</w:t>
      </w:r>
    </w:p>
    <w:p w14:paraId="2AC3EE0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1900-2000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398F84C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Gallery 19C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1E54791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63F762E2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A</w:t>
      </w:r>
    </w:p>
    <w:p w14:paraId="249976CF" w14:textId="37B65269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A. Aardewerk Antiquair Juwelier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688456FD" w14:textId="1BB7E35F" w:rsidR="007C72DD" w:rsidRPr="007C72DD" w:rsidRDefault="007C72DD" w:rsidP="00BC47DF">
      <w:pPr>
        <w:pStyle w:val="NoSpacing"/>
        <w:rPr>
          <w:rFonts w:ascii="Apercu" w:hAnsi="Apercu"/>
          <w:color w:val="00B050"/>
          <w:sz w:val="20"/>
          <w:szCs w:val="20"/>
          <w:lang w:val="nl-NL"/>
        </w:rPr>
      </w:pPr>
      <w:r w:rsidRPr="007C72DD">
        <w:rPr>
          <w:rFonts w:ascii="Apercu" w:hAnsi="Apercu"/>
          <w:color w:val="00B050"/>
          <w:sz w:val="20"/>
          <w:szCs w:val="20"/>
          <w:lang w:val="nl-NL"/>
        </w:rPr>
        <w:t>Didier Aaron (US)</w:t>
      </w:r>
    </w:p>
    <w:p w14:paraId="2E6F9C9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Acquavella Galleries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AD7524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Agnews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17D411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 La Vieille Russie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3D36150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Kunstgalerij Albricht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5ED0631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 Lighthouse called Kanata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(Japan)</w:t>
      </w:r>
    </w:p>
    <w:p w14:paraId="7B76303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Altomani &amp; Sons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0025678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Åmells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(Sweden)</w:t>
      </w:r>
    </w:p>
    <w:p w14:paraId="360292DF" w14:textId="77777777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  <w:r w:rsidRPr="00397B64">
        <w:rPr>
          <w:rFonts w:ascii="Apercu" w:hAnsi="Apercu"/>
          <w:noProof/>
          <w:sz w:val="20"/>
          <w:szCs w:val="20"/>
        </w:rPr>
        <w:t>Antonacci Lapiccirella Fine Art (Italy)</w:t>
      </w:r>
    </w:p>
    <w:p w14:paraId="1BC9382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Applicat-Prazan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117BE87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Ariadne Galleries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990FA5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Arnoldi-Livie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29E0936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Aronson Antiquairs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2784A2C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AR-PAB / Álvaro Roquette - Pedro Aguiar-Branco  // VOC Antiguidades Lda.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2666630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ArtAncient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0F19AC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AV Modern &amp; Contemporary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0FCB5D3F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</w:p>
    <w:p w14:paraId="07C50006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B</w:t>
      </w:r>
    </w:p>
    <w:p w14:paraId="2B9E9A42" w14:textId="6CB630B7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Riccardo Bacarelli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2477C349" w14:textId="3F58AA39" w:rsidR="00FF247F" w:rsidRPr="00FF247F" w:rsidRDefault="00FF247F" w:rsidP="00BC47DF">
      <w:pPr>
        <w:pStyle w:val="NoSpacing"/>
        <w:rPr>
          <w:rFonts w:ascii="Apercu" w:hAnsi="Apercu"/>
          <w:color w:val="4682CD" w:themeColor="accent5"/>
          <w:sz w:val="20"/>
          <w:szCs w:val="20"/>
          <w:lang w:val="nl-NL"/>
        </w:rPr>
      </w:pPr>
      <w:r w:rsidRPr="00FF247F">
        <w:rPr>
          <w:rFonts w:ascii="Apercu" w:hAnsi="Apercu"/>
          <w:noProof/>
          <w:color w:val="4682CD" w:themeColor="accent5"/>
          <w:sz w:val="20"/>
          <w:szCs w:val="20"/>
          <w:lang w:val="nl-NL"/>
        </w:rPr>
        <w:t>De Backker Art (Belgium)</w:t>
      </w:r>
    </w:p>
    <w:p w14:paraId="7E9092A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Bailly Gallery Geneva-Paris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0B5788E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Gregg Baker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82BFD9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Véronique Bamps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(Monaco)</w:t>
      </w:r>
    </w:p>
    <w:p w14:paraId="0AABF3AE" w14:textId="77777777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  <w:r w:rsidRPr="00397B64">
        <w:rPr>
          <w:rFonts w:ascii="Apercu" w:hAnsi="Apercu"/>
          <w:noProof/>
          <w:sz w:val="20"/>
          <w:szCs w:val="20"/>
        </w:rPr>
        <w:t>Jean-Luc Baroni &amp; Marty de Cambiaire (France)</w:t>
      </w:r>
    </w:p>
    <w:p w14:paraId="01B016A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Beck &amp; Eggeling International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5B62DB1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Charles Beddington Ltd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7A7BDEF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Michele Beiny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7D24AF5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Benappi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368B80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de la Béraudière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63691A1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Berès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521AE8F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Bergamin &amp; Gomide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>
        <w:rPr>
          <w:rFonts w:ascii="Apercu" w:hAnsi="Apercu"/>
          <w:sz w:val="20"/>
          <w:szCs w:val="20"/>
          <w:lang w:val="nl-NL"/>
        </w:rPr>
        <w:t>(</w:t>
      </w:r>
      <w:r w:rsidRPr="00BC3E00">
        <w:rPr>
          <w:rFonts w:ascii="Apercu" w:hAnsi="Apercu"/>
          <w:noProof/>
          <w:sz w:val="20"/>
          <w:szCs w:val="20"/>
          <w:lang w:val="nl-NL"/>
        </w:rPr>
        <w:t>Brazil</w:t>
      </w:r>
      <w:r>
        <w:rPr>
          <w:rFonts w:ascii="Apercu" w:hAnsi="Apercu"/>
          <w:noProof/>
          <w:sz w:val="20"/>
          <w:szCs w:val="20"/>
          <w:lang w:val="nl-NL"/>
        </w:rPr>
        <w:t>)</w:t>
      </w:r>
    </w:p>
    <w:p w14:paraId="6D68ABF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Berko Fine Paintings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639AFBB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Kunsthandel A.H. Bies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4BB6E65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Bijl-Van Urk B.V.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42B0133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H. Blairman &amp; Sons Ltd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77DDFCD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Blumka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1A3AD35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Julius Böhler Kunsthandlung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5DC9E89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BorzoGallery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25ED206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Bottegantica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1501F68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Botticelli Antichità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075C49DB" w14:textId="77777777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  <w:r w:rsidRPr="00397B64">
        <w:rPr>
          <w:rFonts w:ascii="Apercu" w:hAnsi="Apercu"/>
          <w:noProof/>
          <w:sz w:val="20"/>
          <w:szCs w:val="20"/>
        </w:rPr>
        <w:t>Bowman Sculpture (UK)</w:t>
      </w:r>
    </w:p>
    <w:p w14:paraId="7A8A06B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Brimo de Laroussilhe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1C3152A2" w14:textId="47871E61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Ben Brown Fine Arts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25A548A1" w14:textId="0BDEAE8F" w:rsidR="00FF247F" w:rsidRPr="00FF247F" w:rsidRDefault="00FF247F" w:rsidP="00BC47DF">
      <w:pPr>
        <w:pStyle w:val="NoSpacing"/>
        <w:rPr>
          <w:rFonts w:ascii="Apercu" w:hAnsi="Apercu"/>
          <w:color w:val="4682CD" w:themeColor="accent5"/>
          <w:sz w:val="20"/>
          <w:szCs w:val="20"/>
          <w:lang w:val="nl-NL"/>
        </w:rPr>
      </w:pPr>
      <w:r w:rsidRPr="00FF247F">
        <w:rPr>
          <w:rFonts w:ascii="Apercu" w:hAnsi="Apercu"/>
          <w:noProof/>
          <w:color w:val="4682CD" w:themeColor="accent5"/>
          <w:sz w:val="20"/>
          <w:szCs w:val="20"/>
          <w:lang w:val="nl-NL"/>
        </w:rPr>
        <w:t>BRUN FINE ART (UK)</w:t>
      </w:r>
    </w:p>
    <w:p w14:paraId="2B3BDFE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BURZIO.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3096C9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lastRenderedPageBreak/>
        <w:t>James Butterwick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B97EE98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</w:p>
    <w:p w14:paraId="0E9E4FB8" w14:textId="77777777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</w:p>
    <w:p w14:paraId="5EA8FBDB" w14:textId="3AE8C36F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C</w:t>
      </w:r>
    </w:p>
    <w:p w14:paraId="13D2FB1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Jean-David Cahn A.G.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1FF6945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Canesso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51A5AD4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Gisela Capitain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5BF5C7FF" w14:textId="77F0216D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Cardi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23F5CB1" w14:textId="68037F7D" w:rsidR="007C72DD" w:rsidRPr="007C72DD" w:rsidRDefault="007C72DD" w:rsidP="00BC47DF">
      <w:pPr>
        <w:pStyle w:val="NoSpacing"/>
        <w:rPr>
          <w:rFonts w:ascii="Apercu" w:hAnsi="Apercu"/>
          <w:noProof/>
          <w:color w:val="00B050"/>
          <w:sz w:val="20"/>
          <w:szCs w:val="20"/>
          <w:lang w:val="nl-NL"/>
        </w:rPr>
      </w:pPr>
      <w:r w:rsidRPr="007C72DD">
        <w:rPr>
          <w:rFonts w:ascii="Apercu" w:hAnsi="Apercu"/>
          <w:noProof/>
          <w:color w:val="00B050"/>
          <w:sz w:val="20"/>
          <w:szCs w:val="20"/>
          <w:lang w:val="nl-NL"/>
        </w:rPr>
        <w:t>Caretto &amp; Occhinegro (Italy)</w:t>
      </w:r>
    </w:p>
    <w:p w14:paraId="7F0672D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Caylus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(Spain)</w:t>
      </w:r>
    </w:p>
    <w:p w14:paraId="357100A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Enrico Ceci Cornici Antiche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4B327FB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Alessandro Cesati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6B59D3F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Wallace Chan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(China)</w:t>
      </w:r>
    </w:p>
    <w:p w14:paraId="7026623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Cindy Chao The Art Jewel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(China)</w:t>
      </w:r>
    </w:p>
    <w:p w14:paraId="0B92683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Jean-Christophe Charbonnier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0AB5D60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Chastel-Maréchal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7CE0E3F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Chenel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5A97877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Le Claire Kunst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0235251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Eric Coatalem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4BDBDD8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Colnaghi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CCE9AE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Thomas Colville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2D18668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Connaught Brown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C21489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Galleria Continua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43EBA28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Cortesi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41C5DED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Nicolás Cortés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(Spain)</w:t>
      </w:r>
    </w:p>
    <w:p w14:paraId="5F01DB5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Gisèle Croës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65490D5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Daniel Crouch Rare Books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E90E5C5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57CB8E62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D</w:t>
      </w:r>
    </w:p>
    <w:p w14:paraId="37221AF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Daatselaar Fine Art &amp; Antiques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32708B7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Dansk Møbelkunst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(Denmark)</w:t>
      </w:r>
    </w:p>
    <w:p w14:paraId="22A3D82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Daxer &amp; Marschall Kunsthandel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02A854A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Day and Faber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EC3F6D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Massimo De Carlo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0EE05E3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Delalande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508BF80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Demisch Danant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24B6919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Bernard Descheemaeker - Works of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0AFC030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Michel Descours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010E089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Alberto Di Castro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126BDD1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Alessandra Di Castro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4F0DDEE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Di Donna Galleries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622DFD1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Dickinson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952DBA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Didier Ltd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AC18B6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Bernard Dulon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0E0CEFC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Anne-Sophie Duval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2157F346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461C8491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E</w:t>
      </w:r>
    </w:p>
    <w:p w14:paraId="4F169B1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Eberwein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3148E18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Charles Ede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401C56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Xavier Eeckhout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62FEB87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Jaime Eguiguren Art &amp; Antiques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(Argentina)</w:t>
      </w:r>
    </w:p>
    <w:p w14:paraId="60F781F9" w14:textId="693EC4C3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Eguiguren Arte de Hispanoamérica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(Argentina)</w:t>
      </w:r>
    </w:p>
    <w:p w14:paraId="1242180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Donald Ellis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(Canada)</w:t>
      </w:r>
    </w:p>
    <w:p w14:paraId="0C9FC37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lastRenderedPageBreak/>
        <w:t>Deborah Elvira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(Spain)</w:t>
      </w:r>
    </w:p>
    <w:p w14:paraId="6819A12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Endlich Antiquairs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3A489D4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Les Enluminures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0EC77309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1494CE81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F</w:t>
      </w:r>
    </w:p>
    <w:p w14:paraId="2BC2E11D" w14:textId="280F4B54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FD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6DC98ADD" w14:textId="022730AD" w:rsidR="007C72DD" w:rsidRDefault="007C72DD" w:rsidP="00BC47DF">
      <w:pPr>
        <w:pStyle w:val="NoSpacing"/>
        <w:rPr>
          <w:rFonts w:ascii="Apercu" w:hAnsi="Apercu"/>
          <w:noProof/>
          <w:color w:val="00B050"/>
          <w:sz w:val="20"/>
          <w:szCs w:val="20"/>
          <w:lang w:val="nl-NL"/>
        </w:rPr>
      </w:pPr>
      <w:r w:rsidRPr="007C72DD">
        <w:rPr>
          <w:rFonts w:ascii="Apercu" w:hAnsi="Apercu"/>
          <w:noProof/>
          <w:color w:val="00B050"/>
          <w:sz w:val="20"/>
          <w:szCs w:val="20"/>
          <w:lang w:val="nl-NL"/>
        </w:rPr>
        <w:t>Yann Ferrandin (France)</w:t>
      </w:r>
    </w:p>
    <w:p w14:paraId="34830E01" w14:textId="0DE79DA7" w:rsidR="007C72DD" w:rsidRDefault="007C72DD" w:rsidP="00BC47DF">
      <w:pPr>
        <w:pStyle w:val="NoSpacing"/>
        <w:rPr>
          <w:rFonts w:ascii="Apercu" w:hAnsi="Apercu"/>
          <w:noProof/>
          <w:color w:val="00B050"/>
          <w:sz w:val="20"/>
          <w:szCs w:val="20"/>
          <w:lang w:val="nl-NL"/>
        </w:rPr>
      </w:pPr>
      <w:r>
        <w:rPr>
          <w:rFonts w:ascii="Apercu" w:hAnsi="Apercu"/>
          <w:noProof/>
          <w:color w:val="00B050"/>
          <w:sz w:val="20"/>
          <w:szCs w:val="20"/>
          <w:lang w:val="nl-NL"/>
        </w:rPr>
        <w:t>Galerie Fabienne Fiacre (France)</w:t>
      </w:r>
    </w:p>
    <w:p w14:paraId="0997CBEA" w14:textId="03E64460" w:rsidR="007C72DD" w:rsidRPr="007C72DD" w:rsidRDefault="007C72DD" w:rsidP="00BC47DF">
      <w:pPr>
        <w:pStyle w:val="NoSpacing"/>
        <w:rPr>
          <w:rFonts w:ascii="Apercu" w:hAnsi="Apercu"/>
          <w:color w:val="00B050"/>
          <w:sz w:val="20"/>
          <w:szCs w:val="20"/>
          <w:lang w:val="nl-NL"/>
        </w:rPr>
      </w:pPr>
      <w:r>
        <w:rPr>
          <w:rFonts w:ascii="Apercu" w:hAnsi="Apercu"/>
          <w:noProof/>
          <w:color w:val="00B050"/>
          <w:sz w:val="20"/>
          <w:szCs w:val="20"/>
          <w:lang w:val="nl-NL"/>
        </w:rPr>
        <w:t>Kunsth</w:t>
      </w:r>
      <w:r w:rsidR="00ED0F6D">
        <w:rPr>
          <w:rFonts w:ascii="Apercu" w:hAnsi="Apercu"/>
          <w:noProof/>
          <w:color w:val="00B050"/>
          <w:sz w:val="20"/>
          <w:szCs w:val="20"/>
          <w:lang w:val="nl-NL"/>
        </w:rPr>
        <w:t>andel Jacques Fijnaut B.V. (Netherlands)</w:t>
      </w:r>
    </w:p>
    <w:p w14:paraId="6E42DC7D" w14:textId="506B06A7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Peter Finer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4EB15DA" w14:textId="2298B55B" w:rsidR="00FF247F" w:rsidRPr="0039465E" w:rsidRDefault="00FF247F" w:rsidP="00BC47DF">
      <w:pPr>
        <w:pStyle w:val="NoSpacing"/>
        <w:rPr>
          <w:rFonts w:ascii="Apercu" w:hAnsi="Apercu"/>
          <w:noProof/>
          <w:color w:val="4682CD" w:themeColor="accent5"/>
          <w:sz w:val="20"/>
          <w:szCs w:val="20"/>
          <w:lang w:val="nl-NL"/>
        </w:rPr>
      </w:pPr>
      <w:r w:rsidRPr="0039465E">
        <w:rPr>
          <w:rFonts w:ascii="Apercu" w:hAnsi="Apercu"/>
          <w:noProof/>
          <w:color w:val="4682CD" w:themeColor="accent5"/>
          <w:sz w:val="20"/>
          <w:szCs w:val="20"/>
          <w:lang w:val="nl-NL"/>
        </w:rPr>
        <w:t xml:space="preserve">GALERIE FLORE </w:t>
      </w:r>
      <w:r w:rsidR="0039465E" w:rsidRPr="0039465E">
        <w:rPr>
          <w:rFonts w:ascii="Apercu" w:hAnsi="Apercu"/>
          <w:noProof/>
          <w:color w:val="4682CD" w:themeColor="accent5"/>
          <w:sz w:val="20"/>
          <w:szCs w:val="20"/>
          <w:lang w:val="nl-NL"/>
        </w:rPr>
        <w:t>(Belgium)</w:t>
      </w:r>
    </w:p>
    <w:p w14:paraId="47933514" w14:textId="0C3D8F0B" w:rsidR="00ED0F6D" w:rsidRPr="00ED0F6D" w:rsidRDefault="00ED0F6D" w:rsidP="00BC47DF">
      <w:pPr>
        <w:pStyle w:val="NoSpacing"/>
        <w:rPr>
          <w:rFonts w:ascii="Apercu" w:hAnsi="Apercu"/>
          <w:color w:val="00B050"/>
          <w:sz w:val="20"/>
          <w:szCs w:val="20"/>
          <w:lang w:val="nl-NL"/>
        </w:rPr>
      </w:pPr>
      <w:r w:rsidRPr="00ED0F6D">
        <w:rPr>
          <w:rFonts w:ascii="Apercu" w:hAnsi="Apercu"/>
          <w:noProof/>
          <w:color w:val="00B050"/>
          <w:sz w:val="20"/>
          <w:szCs w:val="20"/>
          <w:lang w:val="nl-NL"/>
        </w:rPr>
        <w:t>Sam Fogg (UK)</w:t>
      </w:r>
    </w:p>
    <w:p w14:paraId="1611A82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Fondantico di Tiziana Sassoli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3E6C22F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Frascione Arte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5585B51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</w:t>
      </w:r>
      <w:r>
        <w:rPr>
          <w:rFonts w:ascii="Apercu" w:hAnsi="Apercu"/>
          <w:noProof/>
          <w:sz w:val="20"/>
          <w:szCs w:val="20"/>
        </w:rPr>
        <w:t>e</w:t>
      </w:r>
      <w:r w:rsidRPr="00BC3E00">
        <w:rPr>
          <w:rFonts w:ascii="Apercu" w:hAnsi="Apercu"/>
          <w:noProof/>
          <w:sz w:val="20"/>
          <w:szCs w:val="20"/>
        </w:rPr>
        <w:t>ter Freeman, Inc.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5822ED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French &amp; Company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6E4CD4D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Friedman Benda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148EF070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4AAABD8C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G</w:t>
      </w:r>
    </w:p>
    <w:p w14:paraId="13367AE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Gagosian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2C16B27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Gana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(South Korea)</w:t>
      </w:r>
    </w:p>
    <w:p w14:paraId="7DCA177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Giacometti Old Master Paintings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4CF2F09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Thomas Gibson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F04D24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Eric Gillis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1702FC0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Pierre Marie Giraud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688C62E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Gismondi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6CBB0C2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Gladstone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ECD7AD9" w14:textId="78DB638F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Gmurzynska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13876D52" w14:textId="733B6355" w:rsidR="00FF247F" w:rsidRPr="00FF247F" w:rsidRDefault="00FF247F" w:rsidP="00BC47DF">
      <w:pPr>
        <w:pStyle w:val="NoSpacing"/>
        <w:rPr>
          <w:rFonts w:ascii="Apercu" w:hAnsi="Apercu"/>
          <w:color w:val="4682CD" w:themeColor="accent5"/>
          <w:sz w:val="20"/>
          <w:szCs w:val="20"/>
          <w:lang w:val="nl-NL"/>
        </w:rPr>
      </w:pPr>
      <w:r w:rsidRPr="00FF247F">
        <w:rPr>
          <w:rFonts w:ascii="Apercu" w:hAnsi="Apercu"/>
          <w:noProof/>
          <w:color w:val="4682CD" w:themeColor="accent5"/>
          <w:sz w:val="20"/>
          <w:szCs w:val="20"/>
          <w:lang w:val="nl-NL"/>
        </w:rPr>
        <w:t>Michael Goedhuis (</w:t>
      </w:r>
      <w:r>
        <w:rPr>
          <w:rFonts w:ascii="Apercu" w:hAnsi="Apercu"/>
          <w:noProof/>
          <w:color w:val="4682CD" w:themeColor="accent5"/>
          <w:sz w:val="20"/>
          <w:szCs w:val="20"/>
          <w:lang w:val="nl-NL"/>
        </w:rPr>
        <w:t>US)</w:t>
      </w:r>
    </w:p>
    <w:p w14:paraId="0BEEB27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Bernard Goldberg Fine Arts, LLC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F41850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Oscar Graf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6F9A2D4B" w14:textId="30A55996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Richard Green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26A98FF" w14:textId="73794A5F" w:rsidR="00ED0F6D" w:rsidRPr="00ED0F6D" w:rsidRDefault="00ED0F6D" w:rsidP="00BC47DF">
      <w:pPr>
        <w:pStyle w:val="NoSpacing"/>
        <w:rPr>
          <w:rFonts w:ascii="Apercu" w:hAnsi="Apercu"/>
          <w:color w:val="00B050"/>
          <w:sz w:val="20"/>
          <w:szCs w:val="20"/>
          <w:lang w:val="nl-NL"/>
        </w:rPr>
      </w:pPr>
      <w:r w:rsidRPr="00ED0F6D">
        <w:rPr>
          <w:rFonts w:ascii="Apercu" w:hAnsi="Apercu"/>
          <w:noProof/>
          <w:color w:val="00B050"/>
          <w:sz w:val="20"/>
          <w:szCs w:val="20"/>
          <w:lang w:val="nl-NL"/>
        </w:rPr>
        <w:t>Galerie Karsten Greve AG (Switzerland)</w:t>
      </w:r>
    </w:p>
    <w:p w14:paraId="08C893D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Dr. Jörn Günther Rare Books AG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11DBEFFB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3D9219FE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H</w:t>
      </w:r>
    </w:p>
    <w:p w14:paraId="28FC0CC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Haboldt &amp; Co.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6881F5A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Hammer Galleries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CBA8BB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Hancocks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7B8FE41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Hazlitt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A2D5D8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Hazlitt Holland-Hibbert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969FFE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Patrick Heide Contemporary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28AFE1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Heim Jean-François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794167A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Marc Heiremans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5D335D1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Hemmerle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168653E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Henze &amp; Ketterer &amp; Triebold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3A4CBE7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Max Hetzler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2D34ED3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Hirschl &amp; Adler Galleries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627D6A7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Hostler Burrows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069368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Gallery Hyundai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(South Korea)</w:t>
      </w:r>
    </w:p>
    <w:p w14:paraId="5F5D01AD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0E162BA2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J</w:t>
      </w:r>
    </w:p>
    <w:p w14:paraId="0394A94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Jacksons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(Sweden)</w:t>
      </w:r>
    </w:p>
    <w:p w14:paraId="792F41A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lastRenderedPageBreak/>
        <w:t>Jason Jacques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24F60E8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Otto Jakob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0E98959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Ben Janssens Oriental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EAF399E" w14:textId="0F272323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Jaski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6B7BBCAB" w14:textId="0D241CAD" w:rsidR="00ED0F6D" w:rsidRPr="00ED0F6D" w:rsidRDefault="00ED0F6D" w:rsidP="00BC47DF">
      <w:pPr>
        <w:pStyle w:val="NoSpacing"/>
        <w:rPr>
          <w:rFonts w:ascii="Apercu" w:hAnsi="Apercu"/>
          <w:color w:val="00B050"/>
          <w:sz w:val="20"/>
          <w:szCs w:val="20"/>
          <w:lang w:val="nl-NL"/>
        </w:rPr>
      </w:pPr>
      <w:r w:rsidRPr="00ED0F6D">
        <w:rPr>
          <w:rFonts w:ascii="Apercu" w:hAnsi="Apercu"/>
          <w:noProof/>
          <w:color w:val="00B050"/>
          <w:sz w:val="20"/>
          <w:szCs w:val="20"/>
          <w:lang w:val="nl-NL"/>
        </w:rPr>
        <w:t>De Jonckheere (</w:t>
      </w:r>
      <w:r>
        <w:rPr>
          <w:rFonts w:ascii="Apercu" w:hAnsi="Apercu"/>
          <w:noProof/>
          <w:color w:val="00B050"/>
          <w:sz w:val="20"/>
          <w:szCs w:val="20"/>
          <w:lang w:val="nl-NL"/>
        </w:rPr>
        <w:t>Switzerland</w:t>
      </w:r>
      <w:r w:rsidRPr="00ED0F6D">
        <w:rPr>
          <w:rFonts w:ascii="Apercu" w:hAnsi="Apercu"/>
          <w:noProof/>
          <w:color w:val="00B050"/>
          <w:sz w:val="20"/>
          <w:szCs w:val="20"/>
          <w:lang w:val="nl-NL"/>
        </w:rPr>
        <w:t>)</w:t>
      </w:r>
    </w:p>
    <w:p w14:paraId="7342169F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</w:p>
    <w:p w14:paraId="496AC2C1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K</w:t>
      </w:r>
    </w:p>
    <w:p w14:paraId="1FBE3CA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Galleri K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(Norway)</w:t>
      </w:r>
    </w:p>
    <w:p w14:paraId="6029CB0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Kallos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E5DB44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Kasmin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2BD9527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Daniel Katz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B3CACA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Kevorkian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71B8DA0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Maria Kiang Chinese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(China)</w:t>
      </w:r>
    </w:p>
    <w:p w14:paraId="5B90804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Jack Kilgore &amp; Co.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195FFE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Tina Kim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2863DA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Christopher Kingzett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72F7B3C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Koetser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23B925D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Kollenburg Antiquairs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10EDE21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Koopman Rare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107EB5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kreo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6B18030A" w14:textId="6A6509E0" w:rsidR="00BC47DF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Kugel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133991F8" w14:textId="77777777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</w:p>
    <w:p w14:paraId="22A189F9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L</w:t>
      </w:r>
    </w:p>
    <w:p w14:paraId="722432E9" w14:textId="21993797" w:rsidR="00FF247F" w:rsidRPr="00FF247F" w:rsidRDefault="00FF247F" w:rsidP="00BC47DF">
      <w:pPr>
        <w:pStyle w:val="NoSpacing"/>
        <w:rPr>
          <w:rFonts w:ascii="Apercu" w:hAnsi="Apercu"/>
          <w:noProof/>
          <w:color w:val="4682CD" w:themeColor="accent5"/>
          <w:sz w:val="20"/>
          <w:szCs w:val="20"/>
        </w:rPr>
      </w:pPr>
      <w:r w:rsidRPr="00FF247F">
        <w:rPr>
          <w:rFonts w:ascii="Apercu" w:hAnsi="Apercu"/>
          <w:noProof/>
          <w:color w:val="4682CD" w:themeColor="accent5"/>
          <w:sz w:val="20"/>
          <w:szCs w:val="20"/>
        </w:rPr>
        <w:t>Lampronti Gallery (</w:t>
      </w:r>
      <w:r>
        <w:rPr>
          <w:rFonts w:ascii="Apercu" w:hAnsi="Apercu"/>
          <w:noProof/>
          <w:color w:val="4682CD" w:themeColor="accent5"/>
          <w:sz w:val="20"/>
          <w:szCs w:val="20"/>
        </w:rPr>
        <w:t>UK)</w:t>
      </w:r>
    </w:p>
    <w:p w14:paraId="2A36D5BF" w14:textId="485EA672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Elfriede Langeloh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14B2D46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Kunstkammer Georg Laue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2B8A7ED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Laurentin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7B3072F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Léage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0CB65EE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Lefebvre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4B642F6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Lehmann Maupin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D7BF1B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Lévy Gorvy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76F5BFA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David Lévy &amp; Associés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4CC5EA9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Lowell Libson &amp; Jonny Yarker Ltd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FC49D6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Salomon Lilian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14D78BB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Lisson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2C183C7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Stuart Lochhead Sculpture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8D41ED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López de Aragón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(Spain)</w:t>
      </w:r>
    </w:p>
    <w:p w14:paraId="3CAFB26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Ludorff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3B5C489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Luhring Augustine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E5A095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Lullo • Pampoulides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F25672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Luxembourg + Co.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18F362D8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4C23AEDE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M</w:t>
      </w:r>
    </w:p>
    <w:p w14:paraId="0FF84F8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The Maas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410599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MacConnal-Mason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24ADF3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Galleria dArte Maggiore g.a.m.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4D62DCA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Alain Marcelpoil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64B80D6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Matthew Marks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3E6B8E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Maruani Mercier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45504E4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Helga Matzke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34D719B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The Mayor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B03206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Mayoral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(Spain)</w:t>
      </w:r>
    </w:p>
    <w:p w14:paraId="01FE165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Mazzoleni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BABA6B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lastRenderedPageBreak/>
        <w:t>Kunsthandel Mehringer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5327097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Anthony Meier Fine Arts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1BA3861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Mentink &amp; Roest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6B5C302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Mermoz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4AAFC4B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The Merrin Gallery, Inc.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41AB98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Mignoni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204D805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Le Minotaure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58403CF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ML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3701A5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Amir Mohtashemi Ltd.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6EAF351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Sydney L Moss Ltd.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293FFF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Kunsthandel Peter Mühlbauer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12CF1CC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Mullany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2E8F5EF9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4D3B5325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N</w:t>
      </w:r>
    </w:p>
    <w:p w14:paraId="77F1805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Richard Nagy Ltd.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6D66C6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Lillian Nassau LLC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6B0914D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Mathieu Neouze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567248A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neugerriemschneider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795973D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Neuse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77BE357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Marcel Nies Oriental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57168E0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Maurizio Nobile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175323AB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6B8C2665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O</w:t>
      </w:r>
    </w:p>
    <w:p w14:paraId="7AA9D14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Stephen Ongpin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FCE498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Osborne Samuel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7E713C4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46EDEC44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P</w:t>
      </w:r>
    </w:p>
    <w:p w14:paraId="308DD10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Pace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4B99021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Walter Padovani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47F0F7B4" w14:textId="3D6CCE46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Perrotin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12321A77" w14:textId="06878839" w:rsidR="00ED0F6D" w:rsidRPr="00ED0F6D" w:rsidRDefault="00ED0F6D" w:rsidP="00BC47DF">
      <w:pPr>
        <w:pStyle w:val="NoSpacing"/>
        <w:rPr>
          <w:rFonts w:ascii="Apercu" w:hAnsi="Apercu"/>
          <w:color w:val="00B050"/>
          <w:sz w:val="20"/>
          <w:szCs w:val="20"/>
          <w:lang w:val="nl-NL"/>
        </w:rPr>
      </w:pPr>
      <w:r w:rsidRPr="00ED0F6D">
        <w:rPr>
          <w:rFonts w:ascii="Apercu" w:hAnsi="Apercu"/>
          <w:noProof/>
          <w:color w:val="00B050"/>
          <w:sz w:val="20"/>
          <w:szCs w:val="20"/>
          <w:lang w:val="nl-NL"/>
        </w:rPr>
        <w:t>Galerie Perrin (France)</w:t>
      </w:r>
    </w:p>
    <w:p w14:paraId="025B90B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Petzel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DCB1AD7" w14:textId="0DF65D0C" w:rsidR="00BC47DF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Ronald Phillips Ltd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F5C49E2" w14:textId="218A444D" w:rsidR="00FF247F" w:rsidRPr="00FF247F" w:rsidRDefault="00FF247F" w:rsidP="00BC47DF">
      <w:pPr>
        <w:pStyle w:val="NoSpacing"/>
        <w:rPr>
          <w:rFonts w:ascii="Apercu" w:hAnsi="Apercu"/>
          <w:color w:val="4682CD" w:themeColor="accent5"/>
          <w:sz w:val="20"/>
          <w:szCs w:val="20"/>
          <w:lang w:val="nl-NL"/>
        </w:rPr>
      </w:pPr>
      <w:r w:rsidRPr="00FF247F">
        <w:rPr>
          <w:rFonts w:ascii="Apercu" w:hAnsi="Apercu"/>
          <w:noProof/>
          <w:color w:val="4682CD" w:themeColor="accent5"/>
          <w:sz w:val="20"/>
          <w:szCs w:val="20"/>
          <w:lang w:val="nl-NL"/>
        </w:rPr>
        <w:t>S J Phillips Ltd (UK)</w:t>
      </w:r>
    </w:p>
    <w:p w14:paraId="43D16E9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Piacenti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48C887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Piva&amp;C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2E5B655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Plektron Fine Arts AG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034B91F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Polak Works of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052BCF5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Porcini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7CBE9DF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de la Présidence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37BFF22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Benjamin Proust Fine Art Ltd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9B8B706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1E52559F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Q</w:t>
      </w:r>
    </w:p>
    <w:p w14:paraId="57AB729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Christophe de Quénetain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67576BFC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1FD682AF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R</w:t>
      </w:r>
    </w:p>
    <w:p w14:paraId="036028C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 &amp; Company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1B090C6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Artur Ramon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(Spain)</w:t>
      </w:r>
    </w:p>
    <w:p w14:paraId="452E529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Lucas Ratton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1D225B8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Almine Rech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4A1DC4C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Richard Redding Antiques Ltd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7313AAE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Jean Michel Renard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548FAC1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Robilant+Voena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26C8EDB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lastRenderedPageBreak/>
        <w:t>Röbbig München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0553F0F4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Galeria Nara Roesler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(Brazil)</w:t>
      </w:r>
    </w:p>
    <w:p w14:paraId="004F7CF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Thaddaeus Ropac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479A55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Rossi &amp; Rossi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(China)</w:t>
      </w:r>
    </w:p>
    <w:p w14:paraId="49C7AD8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Rudigier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0C58F67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Kunsthandlung Helmut H. Rumbler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4BF4CFF5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09DACCD7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S</w:t>
      </w:r>
    </w:p>
    <w:p w14:paraId="29F0F7A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Safani Gallery Inc.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1C586C5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Salon 94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741672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Adrian Sassoon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731F0E5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Hidde van Seggelen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097540C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Patrick Seguin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7241BB0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Senger Bamberg Kunsthandel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5EB0B4A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Shapero Rare Books &amp; Shapero Modern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C0EBAF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Shibunkaku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(Japan)</w:t>
      </w:r>
    </w:p>
    <w:p w14:paraId="1C266E5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S. J. Shrubsole, Corp.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963E1B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Elle Shushan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7D5EDD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Siegelson, New York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4512F15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Robert Simon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02C2012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Runjeet Singh Limited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67B23D5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Skarstedt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3BE8BB4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Rob Smeets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6A648C5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Somlo London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2E69F79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Librairie Camile Sourget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324C6F5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Sprovieri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9573BE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Stair Sainty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62A1358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Marjan Sterk Fine Art Jewellery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5D90440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Sycomore Ancient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028DB5C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Symbolic &amp; Chase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1835DDA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77B41D68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T</w:t>
      </w:r>
    </w:p>
    <w:p w14:paraId="53D90BE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TAFETA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8A97C3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Taffin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290E729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Talabardon &amp; Gautier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2A4FD2D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Heribert Tenschert - Antiquariat Bibermühle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5357775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Terrades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5D8A0F2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Thomas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1474677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Thomsen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0B23CB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Omer Tiroche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60CEFA7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Tomasso Brothers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7F6B687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Tornabuoni Arte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56948BA1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Tóth - Ikonen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1BBD820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Leon Tovar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5031CE2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Patrice Trigano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21BFCF2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Trinity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67A91C3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David Tunick, Inc.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3736BF15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4A4D48EB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U</w:t>
      </w:r>
    </w:p>
    <w:p w14:paraId="11F3335E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Utermann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(Germany)</w:t>
      </w:r>
    </w:p>
    <w:p w14:paraId="3A066861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22DF12CD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V</w:t>
      </w:r>
    </w:p>
    <w:p w14:paraId="62E119D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Vallois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70A91F0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lastRenderedPageBreak/>
        <w:t>Galerie Georges-Philippe &amp; Nathalie Vallois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2317314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Rafael Valls Limited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BCAF279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Van de Weghe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43C4D8D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Vanderven Oriental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71BF4B2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Vedovi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52B306F6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von Vertes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(Switzerland)</w:t>
      </w:r>
    </w:p>
    <w:p w14:paraId="391EE58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Axel Vervoordt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(Belgium)</w:t>
      </w:r>
    </w:p>
    <w:p w14:paraId="7157736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Galleria Carlo Virgilio &amp; C.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(Italy)</w:t>
      </w:r>
    </w:p>
    <w:p w14:paraId="42F34C0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VKD Jewels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0AB95E86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046BFF51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W</w:t>
      </w:r>
    </w:p>
    <w:p w14:paraId="3E2E889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Waddington Custot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1A3ACB3F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Wartski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5C93E0D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Offer Waterman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30247CD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The Weiss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2D6A99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Jorge Welsh Works of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0035AD87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William Weston Gallery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264EBE1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Maria Wettergren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35DEF248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White Cube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50188C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W&amp;K-Wienerroither &amp; Kohlbacher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(Austria)</w:t>
      </w:r>
    </w:p>
    <w:p w14:paraId="66E80A5C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Joan Wijermars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(Netherlands)</w:t>
      </w:r>
    </w:p>
    <w:p w14:paraId="6EE258BD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Wildenstein and Co. Inc.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7C734B62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Adam Williams Fine Art Ltd.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6E1FF133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5A752271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Y</w:t>
      </w:r>
    </w:p>
    <w:p w14:paraId="5AB73F10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Yares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42FB25E0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</w:rPr>
      </w:pPr>
    </w:p>
    <w:p w14:paraId="37E8CCC8" w14:textId="77777777" w:rsidR="00BC47DF" w:rsidRPr="00BC3E00" w:rsidRDefault="00BC47DF" w:rsidP="00BC47DF">
      <w:pPr>
        <w:pStyle w:val="NoSpacing"/>
        <w:rPr>
          <w:rFonts w:ascii="Apercu" w:hAnsi="Apercu"/>
          <w:noProof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  <w:lang w:val="nl-NL"/>
        </w:rPr>
        <w:t>Z</w:t>
      </w:r>
    </w:p>
    <w:p w14:paraId="7904D64A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Alon Zakaim Fine Art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(UK)</w:t>
      </w:r>
    </w:p>
    <w:p w14:paraId="499DD995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Galerie Zlotowski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(France)</w:t>
      </w:r>
    </w:p>
    <w:p w14:paraId="47B0F6FB" w14:textId="77777777" w:rsidR="00BC47DF" w:rsidRPr="00BC3E00" w:rsidRDefault="00BC47DF" w:rsidP="00BC47DF">
      <w:pPr>
        <w:pStyle w:val="NoSpacing"/>
        <w:rPr>
          <w:rFonts w:ascii="Apercu" w:hAnsi="Apercu"/>
          <w:sz w:val="20"/>
          <w:szCs w:val="20"/>
          <w:lang w:val="nl-NL"/>
        </w:rPr>
      </w:pPr>
      <w:r w:rsidRPr="00BC3E00">
        <w:rPr>
          <w:rFonts w:ascii="Apercu" w:hAnsi="Apercu"/>
          <w:noProof/>
          <w:sz w:val="20"/>
          <w:szCs w:val="20"/>
        </w:rPr>
        <w:t>David Zwirner</w:t>
      </w:r>
      <w:r w:rsidRPr="00BC3E00">
        <w:rPr>
          <w:rFonts w:ascii="Apercu" w:hAnsi="Apercu"/>
          <w:sz w:val="20"/>
          <w:szCs w:val="20"/>
          <w:lang w:val="nl-NL"/>
        </w:rPr>
        <w:t xml:space="preserve"> </w:t>
      </w:r>
      <w:r w:rsidRPr="00BC3E00">
        <w:rPr>
          <w:rFonts w:ascii="Apercu" w:hAnsi="Apercu"/>
          <w:noProof/>
          <w:sz w:val="20"/>
          <w:szCs w:val="20"/>
          <w:lang w:val="nl-NL"/>
        </w:rPr>
        <w:t>(US)</w:t>
      </w:r>
    </w:p>
    <w:p w14:paraId="16F50F4A" w14:textId="77777777" w:rsidR="009A569E" w:rsidRPr="00196774" w:rsidRDefault="009A569E" w:rsidP="009A569E"/>
    <w:p w14:paraId="7CEF9BF3" w14:textId="77777777" w:rsidR="00A07265" w:rsidRPr="00CD0174" w:rsidRDefault="00A07265" w:rsidP="00CD0174"/>
    <w:sectPr w:rsidR="00A07265" w:rsidRPr="00CD0174" w:rsidSect="0053397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985" w:right="992" w:bottom="1440" w:left="2552" w:header="709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DE42" w14:textId="77777777" w:rsidR="00F22C5C" w:rsidRDefault="00F22C5C" w:rsidP="002B6E77">
      <w:r>
        <w:separator/>
      </w:r>
    </w:p>
  </w:endnote>
  <w:endnote w:type="continuationSeparator" w:id="0">
    <w:p w14:paraId="31B2D569" w14:textId="77777777" w:rsidR="00F22C5C" w:rsidRDefault="00F22C5C" w:rsidP="002B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2020202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ercu">
    <w:panose1 w:val="02000506040000020004"/>
    <w:charset w:val="4D"/>
    <w:family w:val="auto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44545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B14E" w14:textId="77777777" w:rsidR="0080114A" w:rsidRDefault="0080114A" w:rsidP="00AC43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3CABC7" w14:textId="77777777" w:rsidR="0080114A" w:rsidRDefault="0080114A" w:rsidP="008011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6607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21C83" w14:textId="77777777" w:rsidR="0080114A" w:rsidRDefault="0080114A" w:rsidP="00AC43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F9C3DC" w14:textId="77777777" w:rsidR="00683A41" w:rsidRDefault="00683A41" w:rsidP="0080114A">
    <w:pPr>
      <w:pStyle w:val="Footer"/>
      <w:ind w:right="360"/>
    </w:pPr>
  </w:p>
  <w:p w14:paraId="5023141B" w14:textId="77777777" w:rsidR="00683A41" w:rsidRPr="00284E25" w:rsidRDefault="00683A41" w:rsidP="00284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BADB" w14:textId="77777777" w:rsidR="00F22C5C" w:rsidRDefault="00F22C5C" w:rsidP="002B6E77">
      <w:r>
        <w:separator/>
      </w:r>
    </w:p>
  </w:footnote>
  <w:footnote w:type="continuationSeparator" w:id="0">
    <w:p w14:paraId="62F8EC97" w14:textId="77777777" w:rsidR="00F22C5C" w:rsidRDefault="00F22C5C" w:rsidP="002B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92A3" w14:textId="77777777" w:rsidR="00683A41" w:rsidRDefault="00683A4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0" allowOverlap="1" wp14:anchorId="794D62D2" wp14:editId="07777777">
          <wp:simplePos x="0" y="0"/>
          <wp:positionH relativeFrom="page">
            <wp:posOffset>57150</wp:posOffset>
          </wp:positionH>
          <wp:positionV relativeFrom="page">
            <wp:posOffset>257175</wp:posOffset>
          </wp:positionV>
          <wp:extent cx="7560000" cy="10693741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FAF_Letterhead_ForTemplat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40" w14:textId="77777777" w:rsidR="00683A41" w:rsidRDefault="00683A4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0" wp14:anchorId="2B242B32" wp14:editId="07777777">
          <wp:simplePos x="0" y="0"/>
          <wp:positionH relativeFrom="page">
            <wp:posOffset>-14605</wp:posOffset>
          </wp:positionH>
          <wp:positionV relativeFrom="page">
            <wp:align>top</wp:align>
          </wp:positionV>
          <wp:extent cx="7579182" cy="10720876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FAF_Letterhead_ForTemplat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82" cy="10720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3F8"/>
    <w:multiLevelType w:val="hybridMultilevel"/>
    <w:tmpl w:val="BB3C9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E62"/>
    <w:multiLevelType w:val="hybridMultilevel"/>
    <w:tmpl w:val="B4942B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D32"/>
    <w:multiLevelType w:val="hybridMultilevel"/>
    <w:tmpl w:val="B7B06C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019C"/>
    <w:multiLevelType w:val="hybridMultilevel"/>
    <w:tmpl w:val="F14EE7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B651E"/>
    <w:multiLevelType w:val="multilevel"/>
    <w:tmpl w:val="04E6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35AF1"/>
    <w:multiLevelType w:val="hybridMultilevel"/>
    <w:tmpl w:val="4956B6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0C1D"/>
    <w:multiLevelType w:val="multilevel"/>
    <w:tmpl w:val="B7B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CE4425"/>
    <w:multiLevelType w:val="hybridMultilevel"/>
    <w:tmpl w:val="1DD03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4621C"/>
    <w:multiLevelType w:val="hybridMultilevel"/>
    <w:tmpl w:val="30B027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A95"/>
    <w:multiLevelType w:val="hybridMultilevel"/>
    <w:tmpl w:val="557CF3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B2C89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F64CF"/>
    <w:multiLevelType w:val="hybridMultilevel"/>
    <w:tmpl w:val="3C7009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62FE4"/>
    <w:multiLevelType w:val="multilevel"/>
    <w:tmpl w:val="E59664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F31A80"/>
    <w:multiLevelType w:val="hybridMultilevel"/>
    <w:tmpl w:val="B1ACC2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0401C"/>
    <w:multiLevelType w:val="multilevel"/>
    <w:tmpl w:val="8CBEF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81F184F"/>
    <w:multiLevelType w:val="hybridMultilevel"/>
    <w:tmpl w:val="6A4A2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94BB3"/>
    <w:multiLevelType w:val="hybridMultilevel"/>
    <w:tmpl w:val="8C16B9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A7ADA"/>
    <w:multiLevelType w:val="multilevel"/>
    <w:tmpl w:val="C3DA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FE139E"/>
    <w:multiLevelType w:val="multilevel"/>
    <w:tmpl w:val="73D6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D97CE3"/>
    <w:multiLevelType w:val="hybridMultilevel"/>
    <w:tmpl w:val="978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F6A8D"/>
    <w:multiLevelType w:val="hybridMultilevel"/>
    <w:tmpl w:val="0616CE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93858"/>
    <w:multiLevelType w:val="hybridMultilevel"/>
    <w:tmpl w:val="99C6E3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13F9A"/>
    <w:multiLevelType w:val="hybridMultilevel"/>
    <w:tmpl w:val="3C70093C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64A57"/>
    <w:multiLevelType w:val="hybridMultilevel"/>
    <w:tmpl w:val="5C14009A"/>
    <w:lvl w:ilvl="0" w:tplc="8B4AFCDE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 w:tplc="04130019" w:tentative="1">
      <w:start w:val="1"/>
      <w:numFmt w:val="lowerLetter"/>
      <w:lvlText w:val="%2."/>
      <w:lvlJc w:val="left"/>
      <w:pPr>
        <w:ind w:left="22" w:hanging="360"/>
      </w:pPr>
    </w:lvl>
    <w:lvl w:ilvl="2" w:tplc="0413001B" w:tentative="1">
      <w:start w:val="1"/>
      <w:numFmt w:val="lowerRoman"/>
      <w:lvlText w:val="%3."/>
      <w:lvlJc w:val="right"/>
      <w:pPr>
        <w:ind w:left="742" w:hanging="180"/>
      </w:pPr>
    </w:lvl>
    <w:lvl w:ilvl="3" w:tplc="0413000F" w:tentative="1">
      <w:start w:val="1"/>
      <w:numFmt w:val="decimal"/>
      <w:lvlText w:val="%4."/>
      <w:lvlJc w:val="left"/>
      <w:pPr>
        <w:ind w:left="1462" w:hanging="360"/>
      </w:pPr>
    </w:lvl>
    <w:lvl w:ilvl="4" w:tplc="04130019" w:tentative="1">
      <w:start w:val="1"/>
      <w:numFmt w:val="lowerLetter"/>
      <w:lvlText w:val="%5."/>
      <w:lvlJc w:val="left"/>
      <w:pPr>
        <w:ind w:left="2182" w:hanging="360"/>
      </w:pPr>
    </w:lvl>
    <w:lvl w:ilvl="5" w:tplc="0413001B" w:tentative="1">
      <w:start w:val="1"/>
      <w:numFmt w:val="lowerRoman"/>
      <w:lvlText w:val="%6."/>
      <w:lvlJc w:val="right"/>
      <w:pPr>
        <w:ind w:left="2902" w:hanging="180"/>
      </w:pPr>
    </w:lvl>
    <w:lvl w:ilvl="6" w:tplc="0413000F" w:tentative="1">
      <w:start w:val="1"/>
      <w:numFmt w:val="decimal"/>
      <w:lvlText w:val="%7."/>
      <w:lvlJc w:val="left"/>
      <w:pPr>
        <w:ind w:left="3622" w:hanging="360"/>
      </w:pPr>
    </w:lvl>
    <w:lvl w:ilvl="7" w:tplc="04130019" w:tentative="1">
      <w:start w:val="1"/>
      <w:numFmt w:val="lowerLetter"/>
      <w:lvlText w:val="%8."/>
      <w:lvlJc w:val="left"/>
      <w:pPr>
        <w:ind w:left="4342" w:hanging="360"/>
      </w:pPr>
    </w:lvl>
    <w:lvl w:ilvl="8" w:tplc="0413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3" w15:restartNumberingAfterBreak="0">
    <w:nsid w:val="2F197EF8"/>
    <w:multiLevelType w:val="hybridMultilevel"/>
    <w:tmpl w:val="A83EB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F610D"/>
    <w:multiLevelType w:val="hybridMultilevel"/>
    <w:tmpl w:val="06FAE1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60FB2"/>
    <w:multiLevelType w:val="multilevel"/>
    <w:tmpl w:val="8BB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0F23F5"/>
    <w:multiLevelType w:val="multilevel"/>
    <w:tmpl w:val="5EE28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84C5972"/>
    <w:multiLevelType w:val="hybridMultilevel"/>
    <w:tmpl w:val="71F2CA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B0BD0"/>
    <w:multiLevelType w:val="hybridMultilevel"/>
    <w:tmpl w:val="CDF26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6593"/>
    <w:multiLevelType w:val="multilevel"/>
    <w:tmpl w:val="080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522653"/>
    <w:multiLevelType w:val="hybridMultilevel"/>
    <w:tmpl w:val="F8880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869"/>
    <w:multiLevelType w:val="hybridMultilevel"/>
    <w:tmpl w:val="697AFD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76DC4"/>
    <w:multiLevelType w:val="hybridMultilevel"/>
    <w:tmpl w:val="5B0C3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16721"/>
    <w:multiLevelType w:val="hybridMultilevel"/>
    <w:tmpl w:val="67ACB1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B3A10"/>
    <w:multiLevelType w:val="hybridMultilevel"/>
    <w:tmpl w:val="937207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25DD8"/>
    <w:multiLevelType w:val="hybridMultilevel"/>
    <w:tmpl w:val="E86E5490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>
      <w:start w:val="1"/>
      <w:numFmt w:val="lowerRoman"/>
      <w:lvlText w:val="%3."/>
      <w:lvlJc w:val="right"/>
      <w:pPr>
        <w:ind w:left="2084" w:hanging="180"/>
      </w:pPr>
    </w:lvl>
    <w:lvl w:ilvl="3" w:tplc="0413000F">
      <w:start w:val="1"/>
      <w:numFmt w:val="decimal"/>
      <w:lvlText w:val="%4."/>
      <w:lvlJc w:val="left"/>
      <w:pPr>
        <w:ind w:left="2804" w:hanging="360"/>
      </w:pPr>
    </w:lvl>
    <w:lvl w:ilvl="4" w:tplc="04130019">
      <w:start w:val="1"/>
      <w:numFmt w:val="lowerLetter"/>
      <w:lvlText w:val="%5."/>
      <w:lvlJc w:val="left"/>
      <w:pPr>
        <w:ind w:left="3524" w:hanging="360"/>
      </w:pPr>
    </w:lvl>
    <w:lvl w:ilvl="5" w:tplc="0413001B">
      <w:start w:val="1"/>
      <w:numFmt w:val="lowerRoman"/>
      <w:lvlText w:val="%6."/>
      <w:lvlJc w:val="right"/>
      <w:pPr>
        <w:ind w:left="4244" w:hanging="180"/>
      </w:pPr>
    </w:lvl>
    <w:lvl w:ilvl="6" w:tplc="0413000F">
      <w:start w:val="1"/>
      <w:numFmt w:val="decimal"/>
      <w:lvlText w:val="%7."/>
      <w:lvlJc w:val="left"/>
      <w:pPr>
        <w:ind w:left="4964" w:hanging="360"/>
      </w:pPr>
    </w:lvl>
    <w:lvl w:ilvl="7" w:tplc="04130019">
      <w:start w:val="1"/>
      <w:numFmt w:val="lowerLetter"/>
      <w:lvlText w:val="%8."/>
      <w:lvlJc w:val="left"/>
      <w:pPr>
        <w:ind w:left="5684" w:hanging="360"/>
      </w:pPr>
    </w:lvl>
    <w:lvl w:ilvl="8" w:tplc="0413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981F1C"/>
    <w:multiLevelType w:val="hybridMultilevel"/>
    <w:tmpl w:val="4DFC3A78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47D5C1D"/>
    <w:multiLevelType w:val="hybridMultilevel"/>
    <w:tmpl w:val="2EEEB1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506E3"/>
    <w:multiLevelType w:val="multilevel"/>
    <w:tmpl w:val="C3D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9F5245"/>
    <w:multiLevelType w:val="hybridMultilevel"/>
    <w:tmpl w:val="EF507A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34637"/>
    <w:multiLevelType w:val="hybridMultilevel"/>
    <w:tmpl w:val="E6B08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E3F16"/>
    <w:multiLevelType w:val="multilevel"/>
    <w:tmpl w:val="CDDC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6E72E3"/>
    <w:multiLevelType w:val="hybridMultilevel"/>
    <w:tmpl w:val="71B22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32F0C"/>
    <w:multiLevelType w:val="hybridMultilevel"/>
    <w:tmpl w:val="1C3E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2"/>
  </w:num>
  <w:num w:numId="4">
    <w:abstractNumId w:val="27"/>
  </w:num>
  <w:num w:numId="5">
    <w:abstractNumId w:val="23"/>
  </w:num>
  <w:num w:numId="6">
    <w:abstractNumId w:val="5"/>
  </w:num>
  <w:num w:numId="7">
    <w:abstractNumId w:val="0"/>
  </w:num>
  <w:num w:numId="8">
    <w:abstractNumId w:val="8"/>
  </w:num>
  <w:num w:numId="9">
    <w:abstractNumId w:val="36"/>
  </w:num>
  <w:num w:numId="10">
    <w:abstractNumId w:val="9"/>
  </w:num>
  <w:num w:numId="11">
    <w:abstractNumId w:val="34"/>
  </w:num>
  <w:num w:numId="12">
    <w:abstractNumId w:val="28"/>
  </w:num>
  <w:num w:numId="13">
    <w:abstractNumId w:val="21"/>
  </w:num>
  <w:num w:numId="14">
    <w:abstractNumId w:val="18"/>
  </w:num>
  <w:num w:numId="15">
    <w:abstractNumId w:val="40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3"/>
  </w:num>
  <w:num w:numId="20">
    <w:abstractNumId w:val="30"/>
  </w:num>
  <w:num w:numId="21">
    <w:abstractNumId w:val="42"/>
  </w:num>
  <w:num w:numId="22">
    <w:abstractNumId w:val="1"/>
  </w:num>
  <w:num w:numId="23">
    <w:abstractNumId w:val="14"/>
  </w:num>
  <w:num w:numId="24">
    <w:abstractNumId w:val="19"/>
  </w:num>
  <w:num w:numId="25">
    <w:abstractNumId w:val="3"/>
  </w:num>
  <w:num w:numId="26">
    <w:abstractNumId w:val="15"/>
  </w:num>
  <w:num w:numId="27">
    <w:abstractNumId w:val="11"/>
  </w:num>
  <w:num w:numId="28">
    <w:abstractNumId w:val="1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1"/>
  </w:num>
  <w:num w:numId="32">
    <w:abstractNumId w:val="7"/>
  </w:num>
  <w:num w:numId="33">
    <w:abstractNumId w:val="29"/>
  </w:num>
  <w:num w:numId="34">
    <w:abstractNumId w:val="20"/>
  </w:num>
  <w:num w:numId="35">
    <w:abstractNumId w:val="43"/>
  </w:num>
  <w:num w:numId="36">
    <w:abstractNumId w:val="16"/>
  </w:num>
  <w:num w:numId="37">
    <w:abstractNumId w:val="4"/>
  </w:num>
  <w:num w:numId="38">
    <w:abstractNumId w:val="10"/>
  </w:num>
  <w:num w:numId="39">
    <w:abstractNumId w:val="12"/>
  </w:num>
  <w:num w:numId="40">
    <w:abstractNumId w:val="38"/>
  </w:num>
  <w:num w:numId="41">
    <w:abstractNumId w:val="25"/>
  </w:num>
  <w:num w:numId="42">
    <w:abstractNumId w:val="32"/>
  </w:num>
  <w:num w:numId="43">
    <w:abstractNumId w:val="26"/>
  </w:num>
  <w:num w:numId="44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AC"/>
    <w:rsid w:val="00002296"/>
    <w:rsid w:val="00003405"/>
    <w:rsid w:val="00003DC4"/>
    <w:rsid w:val="00004B09"/>
    <w:rsid w:val="00005B33"/>
    <w:rsid w:val="00006A4E"/>
    <w:rsid w:val="00016272"/>
    <w:rsid w:val="00025E69"/>
    <w:rsid w:val="00026D50"/>
    <w:rsid w:val="000275D6"/>
    <w:rsid w:val="00032B3F"/>
    <w:rsid w:val="00033992"/>
    <w:rsid w:val="00035838"/>
    <w:rsid w:val="0003649C"/>
    <w:rsid w:val="00036816"/>
    <w:rsid w:val="00036A7A"/>
    <w:rsid w:val="00047F12"/>
    <w:rsid w:val="00050AB5"/>
    <w:rsid w:val="00050CDC"/>
    <w:rsid w:val="00050EB4"/>
    <w:rsid w:val="000526E0"/>
    <w:rsid w:val="00053756"/>
    <w:rsid w:val="00061EB3"/>
    <w:rsid w:val="0007021B"/>
    <w:rsid w:val="00071E8E"/>
    <w:rsid w:val="0007359C"/>
    <w:rsid w:val="00077149"/>
    <w:rsid w:val="00085D27"/>
    <w:rsid w:val="00086D27"/>
    <w:rsid w:val="00087255"/>
    <w:rsid w:val="00090D44"/>
    <w:rsid w:val="00091739"/>
    <w:rsid w:val="00094EE7"/>
    <w:rsid w:val="000974A1"/>
    <w:rsid w:val="000A1343"/>
    <w:rsid w:val="000A2161"/>
    <w:rsid w:val="000B0259"/>
    <w:rsid w:val="000B39F9"/>
    <w:rsid w:val="000C0F5B"/>
    <w:rsid w:val="000C347A"/>
    <w:rsid w:val="000D4DC7"/>
    <w:rsid w:val="000D6156"/>
    <w:rsid w:val="000D619F"/>
    <w:rsid w:val="000D72A7"/>
    <w:rsid w:val="000E3410"/>
    <w:rsid w:val="000E37DC"/>
    <w:rsid w:val="000E443B"/>
    <w:rsid w:val="000E7072"/>
    <w:rsid w:val="000E7636"/>
    <w:rsid w:val="001013CA"/>
    <w:rsid w:val="00101C1D"/>
    <w:rsid w:val="00102EC4"/>
    <w:rsid w:val="00104F2C"/>
    <w:rsid w:val="001132C3"/>
    <w:rsid w:val="00117B41"/>
    <w:rsid w:val="00125139"/>
    <w:rsid w:val="001267D3"/>
    <w:rsid w:val="00133961"/>
    <w:rsid w:val="00134025"/>
    <w:rsid w:val="001343FB"/>
    <w:rsid w:val="001355C4"/>
    <w:rsid w:val="001358CA"/>
    <w:rsid w:val="00136155"/>
    <w:rsid w:val="00136AE6"/>
    <w:rsid w:val="001373BB"/>
    <w:rsid w:val="00137F0F"/>
    <w:rsid w:val="0014048B"/>
    <w:rsid w:val="001458E2"/>
    <w:rsid w:val="00145E02"/>
    <w:rsid w:val="00146A5B"/>
    <w:rsid w:val="00151E32"/>
    <w:rsid w:val="00153C08"/>
    <w:rsid w:val="001562FD"/>
    <w:rsid w:val="00157EB2"/>
    <w:rsid w:val="00163635"/>
    <w:rsid w:val="00165251"/>
    <w:rsid w:val="00165AAB"/>
    <w:rsid w:val="001661D5"/>
    <w:rsid w:val="00174B11"/>
    <w:rsid w:val="00183ABA"/>
    <w:rsid w:val="00187C31"/>
    <w:rsid w:val="00187C8C"/>
    <w:rsid w:val="001939D5"/>
    <w:rsid w:val="00193BF8"/>
    <w:rsid w:val="00193DC0"/>
    <w:rsid w:val="001948D8"/>
    <w:rsid w:val="001967B5"/>
    <w:rsid w:val="001A0203"/>
    <w:rsid w:val="001A0B7B"/>
    <w:rsid w:val="001A2DBA"/>
    <w:rsid w:val="001A31B4"/>
    <w:rsid w:val="001A609B"/>
    <w:rsid w:val="001A68D5"/>
    <w:rsid w:val="001B2DF9"/>
    <w:rsid w:val="001B30B5"/>
    <w:rsid w:val="001B3F8F"/>
    <w:rsid w:val="001C3620"/>
    <w:rsid w:val="001C3808"/>
    <w:rsid w:val="001C5595"/>
    <w:rsid w:val="001C7ADB"/>
    <w:rsid w:val="001D7009"/>
    <w:rsid w:val="001D7B13"/>
    <w:rsid w:val="001E3B58"/>
    <w:rsid w:val="001E52FC"/>
    <w:rsid w:val="001E60EC"/>
    <w:rsid w:val="001E7E10"/>
    <w:rsid w:val="001E7E87"/>
    <w:rsid w:val="001F76E6"/>
    <w:rsid w:val="001F7E71"/>
    <w:rsid w:val="00200675"/>
    <w:rsid w:val="002006F2"/>
    <w:rsid w:val="002014DC"/>
    <w:rsid w:val="00203C63"/>
    <w:rsid w:val="00217AC8"/>
    <w:rsid w:val="00217FDF"/>
    <w:rsid w:val="00223302"/>
    <w:rsid w:val="002320DA"/>
    <w:rsid w:val="00235470"/>
    <w:rsid w:val="00235D3F"/>
    <w:rsid w:val="002367A6"/>
    <w:rsid w:val="00237B30"/>
    <w:rsid w:val="002442EA"/>
    <w:rsid w:val="00244898"/>
    <w:rsid w:val="0024587C"/>
    <w:rsid w:val="00250A24"/>
    <w:rsid w:val="002619A2"/>
    <w:rsid w:val="00261EAE"/>
    <w:rsid w:val="00264EA6"/>
    <w:rsid w:val="00267B56"/>
    <w:rsid w:val="00267DD7"/>
    <w:rsid w:val="00275D4A"/>
    <w:rsid w:val="002804F0"/>
    <w:rsid w:val="002811C8"/>
    <w:rsid w:val="00282DB8"/>
    <w:rsid w:val="00284E25"/>
    <w:rsid w:val="002921F2"/>
    <w:rsid w:val="00294159"/>
    <w:rsid w:val="0029627D"/>
    <w:rsid w:val="002A093C"/>
    <w:rsid w:val="002A13CD"/>
    <w:rsid w:val="002A1892"/>
    <w:rsid w:val="002A2CC7"/>
    <w:rsid w:val="002A6A54"/>
    <w:rsid w:val="002B0289"/>
    <w:rsid w:val="002B1F25"/>
    <w:rsid w:val="002B63B9"/>
    <w:rsid w:val="002B6524"/>
    <w:rsid w:val="002B6E77"/>
    <w:rsid w:val="002B6F6E"/>
    <w:rsid w:val="002C20F3"/>
    <w:rsid w:val="002C3DA0"/>
    <w:rsid w:val="002D22A3"/>
    <w:rsid w:val="002D2E75"/>
    <w:rsid w:val="002D3AA7"/>
    <w:rsid w:val="002D6C73"/>
    <w:rsid w:val="002D6CE7"/>
    <w:rsid w:val="002E0B14"/>
    <w:rsid w:val="002E4440"/>
    <w:rsid w:val="002E5531"/>
    <w:rsid w:val="002F0CFA"/>
    <w:rsid w:val="002F1D9C"/>
    <w:rsid w:val="002F45C6"/>
    <w:rsid w:val="002F46D9"/>
    <w:rsid w:val="002F7B46"/>
    <w:rsid w:val="0030022B"/>
    <w:rsid w:val="00300890"/>
    <w:rsid w:val="00306036"/>
    <w:rsid w:val="00310356"/>
    <w:rsid w:val="003105B7"/>
    <w:rsid w:val="00313BBC"/>
    <w:rsid w:val="003149D2"/>
    <w:rsid w:val="0032045A"/>
    <w:rsid w:val="00324A80"/>
    <w:rsid w:val="00326297"/>
    <w:rsid w:val="00326B8F"/>
    <w:rsid w:val="00331C23"/>
    <w:rsid w:val="00331E68"/>
    <w:rsid w:val="00333F33"/>
    <w:rsid w:val="00334082"/>
    <w:rsid w:val="00337C02"/>
    <w:rsid w:val="00340238"/>
    <w:rsid w:val="00342CBE"/>
    <w:rsid w:val="00352A60"/>
    <w:rsid w:val="003535BE"/>
    <w:rsid w:val="0035504A"/>
    <w:rsid w:val="0036180A"/>
    <w:rsid w:val="00361A53"/>
    <w:rsid w:val="0036222D"/>
    <w:rsid w:val="003658EC"/>
    <w:rsid w:val="003677AB"/>
    <w:rsid w:val="0037325C"/>
    <w:rsid w:val="00382FB3"/>
    <w:rsid w:val="0038743F"/>
    <w:rsid w:val="003879E6"/>
    <w:rsid w:val="00392476"/>
    <w:rsid w:val="00392960"/>
    <w:rsid w:val="003934A2"/>
    <w:rsid w:val="0039465E"/>
    <w:rsid w:val="00395EB8"/>
    <w:rsid w:val="00397423"/>
    <w:rsid w:val="003A02D5"/>
    <w:rsid w:val="003A0A4C"/>
    <w:rsid w:val="003A6C6D"/>
    <w:rsid w:val="003B0744"/>
    <w:rsid w:val="003B0E4D"/>
    <w:rsid w:val="003B1402"/>
    <w:rsid w:val="003B1AA8"/>
    <w:rsid w:val="003B43E6"/>
    <w:rsid w:val="003C09E3"/>
    <w:rsid w:val="003C3A1B"/>
    <w:rsid w:val="003C3F20"/>
    <w:rsid w:val="003C6F0C"/>
    <w:rsid w:val="003D1589"/>
    <w:rsid w:val="003D2087"/>
    <w:rsid w:val="003D287E"/>
    <w:rsid w:val="003D3F50"/>
    <w:rsid w:val="003D4BC7"/>
    <w:rsid w:val="003D5D4F"/>
    <w:rsid w:val="003E4954"/>
    <w:rsid w:val="003E7DD1"/>
    <w:rsid w:val="003F1007"/>
    <w:rsid w:val="003F2D96"/>
    <w:rsid w:val="003F3B03"/>
    <w:rsid w:val="003F42AA"/>
    <w:rsid w:val="003F4468"/>
    <w:rsid w:val="003F4B07"/>
    <w:rsid w:val="003F73D5"/>
    <w:rsid w:val="00402042"/>
    <w:rsid w:val="00411138"/>
    <w:rsid w:val="0041117C"/>
    <w:rsid w:val="00414B87"/>
    <w:rsid w:val="00414C02"/>
    <w:rsid w:val="00416741"/>
    <w:rsid w:val="00417B43"/>
    <w:rsid w:val="00424327"/>
    <w:rsid w:val="00424AE9"/>
    <w:rsid w:val="00425EDF"/>
    <w:rsid w:val="0042660D"/>
    <w:rsid w:val="004271D3"/>
    <w:rsid w:val="004339BF"/>
    <w:rsid w:val="004348C7"/>
    <w:rsid w:val="00434DA6"/>
    <w:rsid w:val="00440FC2"/>
    <w:rsid w:val="00443C0B"/>
    <w:rsid w:val="00443C4E"/>
    <w:rsid w:val="00444561"/>
    <w:rsid w:val="00444727"/>
    <w:rsid w:val="00445EDA"/>
    <w:rsid w:val="00451C26"/>
    <w:rsid w:val="0045219B"/>
    <w:rsid w:val="00454706"/>
    <w:rsid w:val="00455862"/>
    <w:rsid w:val="00455FCB"/>
    <w:rsid w:val="00456314"/>
    <w:rsid w:val="0045783C"/>
    <w:rsid w:val="0046095F"/>
    <w:rsid w:val="004628C5"/>
    <w:rsid w:val="004634FF"/>
    <w:rsid w:val="0046483F"/>
    <w:rsid w:val="00470536"/>
    <w:rsid w:val="00472337"/>
    <w:rsid w:val="0048054B"/>
    <w:rsid w:val="004817B6"/>
    <w:rsid w:val="00485971"/>
    <w:rsid w:val="00485C43"/>
    <w:rsid w:val="00494115"/>
    <w:rsid w:val="00495C8E"/>
    <w:rsid w:val="004A3B74"/>
    <w:rsid w:val="004A410B"/>
    <w:rsid w:val="004A7C50"/>
    <w:rsid w:val="004B4596"/>
    <w:rsid w:val="004B5B13"/>
    <w:rsid w:val="004B709E"/>
    <w:rsid w:val="004B7119"/>
    <w:rsid w:val="004C1C3E"/>
    <w:rsid w:val="004C1D3E"/>
    <w:rsid w:val="004C5726"/>
    <w:rsid w:val="004D00E7"/>
    <w:rsid w:val="004D2CBA"/>
    <w:rsid w:val="004D740D"/>
    <w:rsid w:val="004D7E38"/>
    <w:rsid w:val="004E1482"/>
    <w:rsid w:val="004E4586"/>
    <w:rsid w:val="004E4B93"/>
    <w:rsid w:val="004F0290"/>
    <w:rsid w:val="004F22D2"/>
    <w:rsid w:val="00502AAC"/>
    <w:rsid w:val="00503233"/>
    <w:rsid w:val="00503564"/>
    <w:rsid w:val="0050387C"/>
    <w:rsid w:val="00510E87"/>
    <w:rsid w:val="00513E02"/>
    <w:rsid w:val="0051597B"/>
    <w:rsid w:val="0051600E"/>
    <w:rsid w:val="00516CF8"/>
    <w:rsid w:val="0052101B"/>
    <w:rsid w:val="005210B4"/>
    <w:rsid w:val="00533972"/>
    <w:rsid w:val="0053483A"/>
    <w:rsid w:val="00536910"/>
    <w:rsid w:val="00544F42"/>
    <w:rsid w:val="00552557"/>
    <w:rsid w:val="00554084"/>
    <w:rsid w:val="005540DE"/>
    <w:rsid w:val="005544E7"/>
    <w:rsid w:val="005549DB"/>
    <w:rsid w:val="005550DA"/>
    <w:rsid w:val="00555181"/>
    <w:rsid w:val="00555EE3"/>
    <w:rsid w:val="00570021"/>
    <w:rsid w:val="005707B4"/>
    <w:rsid w:val="0057136B"/>
    <w:rsid w:val="00580735"/>
    <w:rsid w:val="0058107C"/>
    <w:rsid w:val="005816E6"/>
    <w:rsid w:val="005820B3"/>
    <w:rsid w:val="0058340C"/>
    <w:rsid w:val="005842A9"/>
    <w:rsid w:val="005916FA"/>
    <w:rsid w:val="00595330"/>
    <w:rsid w:val="005956FE"/>
    <w:rsid w:val="00595C3F"/>
    <w:rsid w:val="005A1925"/>
    <w:rsid w:val="005A3361"/>
    <w:rsid w:val="005A5B42"/>
    <w:rsid w:val="005B4880"/>
    <w:rsid w:val="005C2369"/>
    <w:rsid w:val="005C5AD4"/>
    <w:rsid w:val="005C726E"/>
    <w:rsid w:val="005D1E4B"/>
    <w:rsid w:val="005D2064"/>
    <w:rsid w:val="005D464C"/>
    <w:rsid w:val="005D5039"/>
    <w:rsid w:val="005D7951"/>
    <w:rsid w:val="005E257B"/>
    <w:rsid w:val="005E37E4"/>
    <w:rsid w:val="005E4C27"/>
    <w:rsid w:val="005E738B"/>
    <w:rsid w:val="005F070B"/>
    <w:rsid w:val="005F5F77"/>
    <w:rsid w:val="00600B68"/>
    <w:rsid w:val="00607162"/>
    <w:rsid w:val="006136D5"/>
    <w:rsid w:val="0061403C"/>
    <w:rsid w:val="00614B2E"/>
    <w:rsid w:val="00614F83"/>
    <w:rsid w:val="006176FF"/>
    <w:rsid w:val="00621235"/>
    <w:rsid w:val="00621B6A"/>
    <w:rsid w:val="0062257B"/>
    <w:rsid w:val="00626D43"/>
    <w:rsid w:val="0063664C"/>
    <w:rsid w:val="00636A67"/>
    <w:rsid w:val="00636D20"/>
    <w:rsid w:val="00640F8D"/>
    <w:rsid w:val="006420B3"/>
    <w:rsid w:val="0064376E"/>
    <w:rsid w:val="006437B3"/>
    <w:rsid w:val="00644D2E"/>
    <w:rsid w:val="00647925"/>
    <w:rsid w:val="00661CD3"/>
    <w:rsid w:val="00663069"/>
    <w:rsid w:val="00665D5A"/>
    <w:rsid w:val="0066744D"/>
    <w:rsid w:val="0067207E"/>
    <w:rsid w:val="0067303C"/>
    <w:rsid w:val="00674284"/>
    <w:rsid w:val="006748D2"/>
    <w:rsid w:val="006749A5"/>
    <w:rsid w:val="00675BD9"/>
    <w:rsid w:val="00675FCC"/>
    <w:rsid w:val="006763B9"/>
    <w:rsid w:val="00677E2D"/>
    <w:rsid w:val="00682368"/>
    <w:rsid w:val="00682F01"/>
    <w:rsid w:val="00683A41"/>
    <w:rsid w:val="00684957"/>
    <w:rsid w:val="006865B2"/>
    <w:rsid w:val="006901FC"/>
    <w:rsid w:val="006908C7"/>
    <w:rsid w:val="00691191"/>
    <w:rsid w:val="0069271A"/>
    <w:rsid w:val="00693DC0"/>
    <w:rsid w:val="0069699B"/>
    <w:rsid w:val="006A09C1"/>
    <w:rsid w:val="006A1A9D"/>
    <w:rsid w:val="006A24BB"/>
    <w:rsid w:val="006A2F77"/>
    <w:rsid w:val="006A4500"/>
    <w:rsid w:val="006A4BA6"/>
    <w:rsid w:val="006A6CDD"/>
    <w:rsid w:val="006B0191"/>
    <w:rsid w:val="006B0C82"/>
    <w:rsid w:val="006B0DBC"/>
    <w:rsid w:val="006B23BB"/>
    <w:rsid w:val="006B2B42"/>
    <w:rsid w:val="006C2A43"/>
    <w:rsid w:val="006C3068"/>
    <w:rsid w:val="006C3397"/>
    <w:rsid w:val="006C7771"/>
    <w:rsid w:val="006C7A29"/>
    <w:rsid w:val="006D0AB5"/>
    <w:rsid w:val="006D0B85"/>
    <w:rsid w:val="006D6ACC"/>
    <w:rsid w:val="006E1B51"/>
    <w:rsid w:val="006E1CAC"/>
    <w:rsid w:val="006E3206"/>
    <w:rsid w:val="006E40CD"/>
    <w:rsid w:val="006E7748"/>
    <w:rsid w:val="00700A27"/>
    <w:rsid w:val="0070222C"/>
    <w:rsid w:val="00704AE4"/>
    <w:rsid w:val="00705710"/>
    <w:rsid w:val="007077FF"/>
    <w:rsid w:val="00710F65"/>
    <w:rsid w:val="00711858"/>
    <w:rsid w:val="00711A10"/>
    <w:rsid w:val="00712A1F"/>
    <w:rsid w:val="00713486"/>
    <w:rsid w:val="0072260A"/>
    <w:rsid w:val="00722A4E"/>
    <w:rsid w:val="00723BA3"/>
    <w:rsid w:val="00726EA5"/>
    <w:rsid w:val="00731653"/>
    <w:rsid w:val="00733036"/>
    <w:rsid w:val="00735042"/>
    <w:rsid w:val="00736262"/>
    <w:rsid w:val="00743B14"/>
    <w:rsid w:val="0075052D"/>
    <w:rsid w:val="007522E6"/>
    <w:rsid w:val="007527D6"/>
    <w:rsid w:val="007549A7"/>
    <w:rsid w:val="007574AC"/>
    <w:rsid w:val="00757F94"/>
    <w:rsid w:val="007626B9"/>
    <w:rsid w:val="00771456"/>
    <w:rsid w:val="0077506F"/>
    <w:rsid w:val="00783554"/>
    <w:rsid w:val="007A1628"/>
    <w:rsid w:val="007A4DB1"/>
    <w:rsid w:val="007B08AC"/>
    <w:rsid w:val="007B0FF8"/>
    <w:rsid w:val="007B2C9B"/>
    <w:rsid w:val="007B67EF"/>
    <w:rsid w:val="007C02A7"/>
    <w:rsid w:val="007C0A9F"/>
    <w:rsid w:val="007C1A5A"/>
    <w:rsid w:val="007C4C93"/>
    <w:rsid w:val="007C6317"/>
    <w:rsid w:val="007C72DD"/>
    <w:rsid w:val="007D149E"/>
    <w:rsid w:val="007D2E29"/>
    <w:rsid w:val="007D583D"/>
    <w:rsid w:val="007E2C98"/>
    <w:rsid w:val="007F14F4"/>
    <w:rsid w:val="007F4E80"/>
    <w:rsid w:val="007F5624"/>
    <w:rsid w:val="007F6DAC"/>
    <w:rsid w:val="00800EAE"/>
    <w:rsid w:val="0080114A"/>
    <w:rsid w:val="008026EC"/>
    <w:rsid w:val="00803C6A"/>
    <w:rsid w:val="00811C08"/>
    <w:rsid w:val="0081213E"/>
    <w:rsid w:val="00812B5C"/>
    <w:rsid w:val="00814787"/>
    <w:rsid w:val="00815F90"/>
    <w:rsid w:val="008205D7"/>
    <w:rsid w:val="00821A87"/>
    <w:rsid w:val="008223E8"/>
    <w:rsid w:val="0082245D"/>
    <w:rsid w:val="00822A45"/>
    <w:rsid w:val="00826B21"/>
    <w:rsid w:val="008332E9"/>
    <w:rsid w:val="008335A8"/>
    <w:rsid w:val="00833D31"/>
    <w:rsid w:val="00834447"/>
    <w:rsid w:val="00837817"/>
    <w:rsid w:val="00840141"/>
    <w:rsid w:val="00845A81"/>
    <w:rsid w:val="00852051"/>
    <w:rsid w:val="0085208D"/>
    <w:rsid w:val="00852A6C"/>
    <w:rsid w:val="00852DE2"/>
    <w:rsid w:val="008539B2"/>
    <w:rsid w:val="00856920"/>
    <w:rsid w:val="00856FDB"/>
    <w:rsid w:val="00857D0F"/>
    <w:rsid w:val="0086208F"/>
    <w:rsid w:val="00865B81"/>
    <w:rsid w:val="008716FA"/>
    <w:rsid w:val="008732C0"/>
    <w:rsid w:val="00874340"/>
    <w:rsid w:val="00874836"/>
    <w:rsid w:val="00882021"/>
    <w:rsid w:val="00887CE8"/>
    <w:rsid w:val="008910E3"/>
    <w:rsid w:val="008915F9"/>
    <w:rsid w:val="00892786"/>
    <w:rsid w:val="008934F6"/>
    <w:rsid w:val="00894BB9"/>
    <w:rsid w:val="00895004"/>
    <w:rsid w:val="00897196"/>
    <w:rsid w:val="008A1991"/>
    <w:rsid w:val="008A2332"/>
    <w:rsid w:val="008A2511"/>
    <w:rsid w:val="008A3C09"/>
    <w:rsid w:val="008A4B3F"/>
    <w:rsid w:val="008B3F8B"/>
    <w:rsid w:val="008B46C0"/>
    <w:rsid w:val="008B673C"/>
    <w:rsid w:val="008C01BC"/>
    <w:rsid w:val="008C035F"/>
    <w:rsid w:val="008C091A"/>
    <w:rsid w:val="008C12BE"/>
    <w:rsid w:val="008C2125"/>
    <w:rsid w:val="008C79EF"/>
    <w:rsid w:val="008D011B"/>
    <w:rsid w:val="008D04EC"/>
    <w:rsid w:val="008D0546"/>
    <w:rsid w:val="008D5101"/>
    <w:rsid w:val="008D6FC9"/>
    <w:rsid w:val="008E032F"/>
    <w:rsid w:val="008E1483"/>
    <w:rsid w:val="008E1E52"/>
    <w:rsid w:val="008E4A03"/>
    <w:rsid w:val="008E4A0E"/>
    <w:rsid w:val="008E6AEA"/>
    <w:rsid w:val="008E7140"/>
    <w:rsid w:val="008F1794"/>
    <w:rsid w:val="00903BF9"/>
    <w:rsid w:val="00903E1B"/>
    <w:rsid w:val="009042DE"/>
    <w:rsid w:val="009050EE"/>
    <w:rsid w:val="0090530A"/>
    <w:rsid w:val="009176B8"/>
    <w:rsid w:val="00925CB3"/>
    <w:rsid w:val="0092684D"/>
    <w:rsid w:val="0092799D"/>
    <w:rsid w:val="0093013B"/>
    <w:rsid w:val="009410A0"/>
    <w:rsid w:val="009508ED"/>
    <w:rsid w:val="00962E5B"/>
    <w:rsid w:val="009646B3"/>
    <w:rsid w:val="009654D3"/>
    <w:rsid w:val="00965520"/>
    <w:rsid w:val="00965ECA"/>
    <w:rsid w:val="00967D4A"/>
    <w:rsid w:val="00975C58"/>
    <w:rsid w:val="0097627B"/>
    <w:rsid w:val="00980852"/>
    <w:rsid w:val="009832F7"/>
    <w:rsid w:val="00984ED2"/>
    <w:rsid w:val="009879AB"/>
    <w:rsid w:val="0099362C"/>
    <w:rsid w:val="00993D6C"/>
    <w:rsid w:val="00994B69"/>
    <w:rsid w:val="0099681E"/>
    <w:rsid w:val="00996D9C"/>
    <w:rsid w:val="009A0892"/>
    <w:rsid w:val="009A16B0"/>
    <w:rsid w:val="009A27ED"/>
    <w:rsid w:val="009A3AFE"/>
    <w:rsid w:val="009A569E"/>
    <w:rsid w:val="009B3718"/>
    <w:rsid w:val="009B4C2C"/>
    <w:rsid w:val="009B5621"/>
    <w:rsid w:val="009B6B34"/>
    <w:rsid w:val="009B6B8A"/>
    <w:rsid w:val="009B6E04"/>
    <w:rsid w:val="009B79D1"/>
    <w:rsid w:val="009C313E"/>
    <w:rsid w:val="009C5ABE"/>
    <w:rsid w:val="009C6E98"/>
    <w:rsid w:val="009D304E"/>
    <w:rsid w:val="009D357E"/>
    <w:rsid w:val="009D4665"/>
    <w:rsid w:val="009D5FFF"/>
    <w:rsid w:val="009E10C1"/>
    <w:rsid w:val="009E37A9"/>
    <w:rsid w:val="009E53FC"/>
    <w:rsid w:val="009E6CE2"/>
    <w:rsid w:val="009F1B77"/>
    <w:rsid w:val="009F23C7"/>
    <w:rsid w:val="009F2701"/>
    <w:rsid w:val="009F57FA"/>
    <w:rsid w:val="009F5CB1"/>
    <w:rsid w:val="00A01371"/>
    <w:rsid w:val="00A04B98"/>
    <w:rsid w:val="00A07265"/>
    <w:rsid w:val="00A10C19"/>
    <w:rsid w:val="00A12C32"/>
    <w:rsid w:val="00A17F28"/>
    <w:rsid w:val="00A21015"/>
    <w:rsid w:val="00A21C21"/>
    <w:rsid w:val="00A224DC"/>
    <w:rsid w:val="00A23F4B"/>
    <w:rsid w:val="00A24636"/>
    <w:rsid w:val="00A27158"/>
    <w:rsid w:val="00A30428"/>
    <w:rsid w:val="00A30814"/>
    <w:rsid w:val="00A3187B"/>
    <w:rsid w:val="00A32658"/>
    <w:rsid w:val="00A36201"/>
    <w:rsid w:val="00A362D9"/>
    <w:rsid w:val="00A37325"/>
    <w:rsid w:val="00A40D54"/>
    <w:rsid w:val="00A42B59"/>
    <w:rsid w:val="00A47C3F"/>
    <w:rsid w:val="00A53154"/>
    <w:rsid w:val="00A555BC"/>
    <w:rsid w:val="00A569C6"/>
    <w:rsid w:val="00A60039"/>
    <w:rsid w:val="00A60826"/>
    <w:rsid w:val="00A667E6"/>
    <w:rsid w:val="00A8384C"/>
    <w:rsid w:val="00A838A6"/>
    <w:rsid w:val="00A84FEF"/>
    <w:rsid w:val="00A92D6A"/>
    <w:rsid w:val="00AA24A5"/>
    <w:rsid w:val="00AA7381"/>
    <w:rsid w:val="00AB1CBF"/>
    <w:rsid w:val="00AB6758"/>
    <w:rsid w:val="00AC2D62"/>
    <w:rsid w:val="00AC54D2"/>
    <w:rsid w:val="00AD44D1"/>
    <w:rsid w:val="00AD5391"/>
    <w:rsid w:val="00AD683E"/>
    <w:rsid w:val="00AD69FF"/>
    <w:rsid w:val="00AD726C"/>
    <w:rsid w:val="00AE06BA"/>
    <w:rsid w:val="00AF0B29"/>
    <w:rsid w:val="00AF1D94"/>
    <w:rsid w:val="00AF590D"/>
    <w:rsid w:val="00AF5F37"/>
    <w:rsid w:val="00AF6B60"/>
    <w:rsid w:val="00B005E5"/>
    <w:rsid w:val="00B03331"/>
    <w:rsid w:val="00B0506A"/>
    <w:rsid w:val="00B0762B"/>
    <w:rsid w:val="00B1014B"/>
    <w:rsid w:val="00B11D28"/>
    <w:rsid w:val="00B16EFF"/>
    <w:rsid w:val="00B26940"/>
    <w:rsid w:val="00B31067"/>
    <w:rsid w:val="00B32AD2"/>
    <w:rsid w:val="00B33F0D"/>
    <w:rsid w:val="00B35902"/>
    <w:rsid w:val="00B37F3E"/>
    <w:rsid w:val="00B45FE3"/>
    <w:rsid w:val="00B46C47"/>
    <w:rsid w:val="00B4778E"/>
    <w:rsid w:val="00B47D0C"/>
    <w:rsid w:val="00B532CD"/>
    <w:rsid w:val="00B5466B"/>
    <w:rsid w:val="00B5775E"/>
    <w:rsid w:val="00B61462"/>
    <w:rsid w:val="00B62468"/>
    <w:rsid w:val="00B64838"/>
    <w:rsid w:val="00B6552D"/>
    <w:rsid w:val="00B71447"/>
    <w:rsid w:val="00B71468"/>
    <w:rsid w:val="00B74515"/>
    <w:rsid w:val="00B74907"/>
    <w:rsid w:val="00B806F5"/>
    <w:rsid w:val="00B83C9B"/>
    <w:rsid w:val="00B96C75"/>
    <w:rsid w:val="00BA193C"/>
    <w:rsid w:val="00BA3A7F"/>
    <w:rsid w:val="00BA4FD6"/>
    <w:rsid w:val="00BA559F"/>
    <w:rsid w:val="00BA77F5"/>
    <w:rsid w:val="00BA7C56"/>
    <w:rsid w:val="00BB08EF"/>
    <w:rsid w:val="00BB0C60"/>
    <w:rsid w:val="00BB294C"/>
    <w:rsid w:val="00BC47DF"/>
    <w:rsid w:val="00BC784F"/>
    <w:rsid w:val="00BD1303"/>
    <w:rsid w:val="00BD492F"/>
    <w:rsid w:val="00BD5124"/>
    <w:rsid w:val="00BD6A3F"/>
    <w:rsid w:val="00BE0997"/>
    <w:rsid w:val="00BE0AA9"/>
    <w:rsid w:val="00BE2BE8"/>
    <w:rsid w:val="00BE72B8"/>
    <w:rsid w:val="00BF0267"/>
    <w:rsid w:val="00BF0411"/>
    <w:rsid w:val="00BF33D3"/>
    <w:rsid w:val="00BF3CAA"/>
    <w:rsid w:val="00BF5B97"/>
    <w:rsid w:val="00BF6F7B"/>
    <w:rsid w:val="00C07DC9"/>
    <w:rsid w:val="00C10658"/>
    <w:rsid w:val="00C123E4"/>
    <w:rsid w:val="00C1417C"/>
    <w:rsid w:val="00C14E9E"/>
    <w:rsid w:val="00C15915"/>
    <w:rsid w:val="00C17957"/>
    <w:rsid w:val="00C2086E"/>
    <w:rsid w:val="00C2386C"/>
    <w:rsid w:val="00C24B0A"/>
    <w:rsid w:val="00C25A08"/>
    <w:rsid w:val="00C261E2"/>
    <w:rsid w:val="00C3012E"/>
    <w:rsid w:val="00C3041B"/>
    <w:rsid w:val="00C30DDC"/>
    <w:rsid w:val="00C333F2"/>
    <w:rsid w:val="00C34464"/>
    <w:rsid w:val="00C371E4"/>
    <w:rsid w:val="00C37D13"/>
    <w:rsid w:val="00C41936"/>
    <w:rsid w:val="00C41B09"/>
    <w:rsid w:val="00C4412E"/>
    <w:rsid w:val="00C44B95"/>
    <w:rsid w:val="00C45D54"/>
    <w:rsid w:val="00C465F3"/>
    <w:rsid w:val="00C51D12"/>
    <w:rsid w:val="00C5203A"/>
    <w:rsid w:val="00C5407D"/>
    <w:rsid w:val="00C5773F"/>
    <w:rsid w:val="00C63927"/>
    <w:rsid w:val="00C6581F"/>
    <w:rsid w:val="00C66115"/>
    <w:rsid w:val="00C6769F"/>
    <w:rsid w:val="00C7476C"/>
    <w:rsid w:val="00C74F11"/>
    <w:rsid w:val="00C8039B"/>
    <w:rsid w:val="00C81997"/>
    <w:rsid w:val="00C822FF"/>
    <w:rsid w:val="00C831BC"/>
    <w:rsid w:val="00C853AD"/>
    <w:rsid w:val="00C91067"/>
    <w:rsid w:val="00C910ED"/>
    <w:rsid w:val="00C9179B"/>
    <w:rsid w:val="00C92971"/>
    <w:rsid w:val="00C959CE"/>
    <w:rsid w:val="00C97A39"/>
    <w:rsid w:val="00CA3056"/>
    <w:rsid w:val="00CA65F1"/>
    <w:rsid w:val="00CA7E76"/>
    <w:rsid w:val="00CB01AC"/>
    <w:rsid w:val="00CB1B38"/>
    <w:rsid w:val="00CB1DC1"/>
    <w:rsid w:val="00CC09F3"/>
    <w:rsid w:val="00CC16A7"/>
    <w:rsid w:val="00CC1D43"/>
    <w:rsid w:val="00CC2776"/>
    <w:rsid w:val="00CC5083"/>
    <w:rsid w:val="00CC62A8"/>
    <w:rsid w:val="00CC76DD"/>
    <w:rsid w:val="00CD0174"/>
    <w:rsid w:val="00CD1279"/>
    <w:rsid w:val="00CD2B11"/>
    <w:rsid w:val="00CD3120"/>
    <w:rsid w:val="00CD48B6"/>
    <w:rsid w:val="00CD551C"/>
    <w:rsid w:val="00CD58D9"/>
    <w:rsid w:val="00CD73D4"/>
    <w:rsid w:val="00CE1376"/>
    <w:rsid w:val="00CE595E"/>
    <w:rsid w:val="00CE6F2B"/>
    <w:rsid w:val="00CF005E"/>
    <w:rsid w:val="00CF1D1F"/>
    <w:rsid w:val="00CF47BE"/>
    <w:rsid w:val="00D005DE"/>
    <w:rsid w:val="00D05A8F"/>
    <w:rsid w:val="00D159BB"/>
    <w:rsid w:val="00D20591"/>
    <w:rsid w:val="00D208F2"/>
    <w:rsid w:val="00D225E6"/>
    <w:rsid w:val="00D31956"/>
    <w:rsid w:val="00D31994"/>
    <w:rsid w:val="00D345FE"/>
    <w:rsid w:val="00D352F8"/>
    <w:rsid w:val="00D40E19"/>
    <w:rsid w:val="00D42861"/>
    <w:rsid w:val="00D500FB"/>
    <w:rsid w:val="00D51D8C"/>
    <w:rsid w:val="00D55C30"/>
    <w:rsid w:val="00D564F4"/>
    <w:rsid w:val="00D56873"/>
    <w:rsid w:val="00D56E93"/>
    <w:rsid w:val="00D57261"/>
    <w:rsid w:val="00D572D9"/>
    <w:rsid w:val="00D5797A"/>
    <w:rsid w:val="00D60412"/>
    <w:rsid w:val="00D612BC"/>
    <w:rsid w:val="00D61C61"/>
    <w:rsid w:val="00D622D7"/>
    <w:rsid w:val="00D66948"/>
    <w:rsid w:val="00D669EF"/>
    <w:rsid w:val="00D66B58"/>
    <w:rsid w:val="00D673A3"/>
    <w:rsid w:val="00D67D7D"/>
    <w:rsid w:val="00D702A4"/>
    <w:rsid w:val="00D71E65"/>
    <w:rsid w:val="00D747AA"/>
    <w:rsid w:val="00D76938"/>
    <w:rsid w:val="00D847A8"/>
    <w:rsid w:val="00D960CF"/>
    <w:rsid w:val="00D9686D"/>
    <w:rsid w:val="00DB01FB"/>
    <w:rsid w:val="00DB08E1"/>
    <w:rsid w:val="00DB3E9B"/>
    <w:rsid w:val="00DB6808"/>
    <w:rsid w:val="00DB6EA6"/>
    <w:rsid w:val="00DC0484"/>
    <w:rsid w:val="00DC1025"/>
    <w:rsid w:val="00DC167D"/>
    <w:rsid w:val="00DC7929"/>
    <w:rsid w:val="00DD16C3"/>
    <w:rsid w:val="00DD2492"/>
    <w:rsid w:val="00DD2BB5"/>
    <w:rsid w:val="00DE0F64"/>
    <w:rsid w:val="00DE6EDA"/>
    <w:rsid w:val="00DE73CA"/>
    <w:rsid w:val="00DF46BA"/>
    <w:rsid w:val="00E01238"/>
    <w:rsid w:val="00E02692"/>
    <w:rsid w:val="00E10FB3"/>
    <w:rsid w:val="00E11F7A"/>
    <w:rsid w:val="00E128AD"/>
    <w:rsid w:val="00E13F0D"/>
    <w:rsid w:val="00E17581"/>
    <w:rsid w:val="00E204F9"/>
    <w:rsid w:val="00E21B55"/>
    <w:rsid w:val="00E227C5"/>
    <w:rsid w:val="00E247DF"/>
    <w:rsid w:val="00E257DE"/>
    <w:rsid w:val="00E260B5"/>
    <w:rsid w:val="00E27681"/>
    <w:rsid w:val="00E32783"/>
    <w:rsid w:val="00E36A9A"/>
    <w:rsid w:val="00E403D4"/>
    <w:rsid w:val="00E52D0B"/>
    <w:rsid w:val="00E531F9"/>
    <w:rsid w:val="00E54AAC"/>
    <w:rsid w:val="00E55D4C"/>
    <w:rsid w:val="00E6223D"/>
    <w:rsid w:val="00E64767"/>
    <w:rsid w:val="00E71845"/>
    <w:rsid w:val="00E7315E"/>
    <w:rsid w:val="00E73F6D"/>
    <w:rsid w:val="00E7756C"/>
    <w:rsid w:val="00E8440D"/>
    <w:rsid w:val="00E86A9A"/>
    <w:rsid w:val="00E87E54"/>
    <w:rsid w:val="00E9020D"/>
    <w:rsid w:val="00E90FFE"/>
    <w:rsid w:val="00E9115A"/>
    <w:rsid w:val="00E91F17"/>
    <w:rsid w:val="00E9290D"/>
    <w:rsid w:val="00E9754E"/>
    <w:rsid w:val="00EA2431"/>
    <w:rsid w:val="00EA2EC7"/>
    <w:rsid w:val="00EB0965"/>
    <w:rsid w:val="00EB1907"/>
    <w:rsid w:val="00EB45FC"/>
    <w:rsid w:val="00EB689D"/>
    <w:rsid w:val="00EC14EB"/>
    <w:rsid w:val="00EC19B4"/>
    <w:rsid w:val="00EC35AE"/>
    <w:rsid w:val="00EC400C"/>
    <w:rsid w:val="00ED0F6D"/>
    <w:rsid w:val="00ED106F"/>
    <w:rsid w:val="00ED1554"/>
    <w:rsid w:val="00ED1996"/>
    <w:rsid w:val="00ED21F5"/>
    <w:rsid w:val="00ED320A"/>
    <w:rsid w:val="00ED37E6"/>
    <w:rsid w:val="00ED396C"/>
    <w:rsid w:val="00ED482D"/>
    <w:rsid w:val="00ED4D21"/>
    <w:rsid w:val="00ED62E8"/>
    <w:rsid w:val="00ED645B"/>
    <w:rsid w:val="00EE01BE"/>
    <w:rsid w:val="00EE12C3"/>
    <w:rsid w:val="00EE2BD4"/>
    <w:rsid w:val="00EE77F4"/>
    <w:rsid w:val="00EF49C1"/>
    <w:rsid w:val="00F01821"/>
    <w:rsid w:val="00F0476C"/>
    <w:rsid w:val="00F06028"/>
    <w:rsid w:val="00F061CA"/>
    <w:rsid w:val="00F06B1F"/>
    <w:rsid w:val="00F07040"/>
    <w:rsid w:val="00F13B1D"/>
    <w:rsid w:val="00F17717"/>
    <w:rsid w:val="00F17BF9"/>
    <w:rsid w:val="00F20399"/>
    <w:rsid w:val="00F22370"/>
    <w:rsid w:val="00F22440"/>
    <w:rsid w:val="00F22C5C"/>
    <w:rsid w:val="00F23AC5"/>
    <w:rsid w:val="00F248AB"/>
    <w:rsid w:val="00F31B17"/>
    <w:rsid w:val="00F3225F"/>
    <w:rsid w:val="00F35F24"/>
    <w:rsid w:val="00F409E0"/>
    <w:rsid w:val="00F4322B"/>
    <w:rsid w:val="00F46EF3"/>
    <w:rsid w:val="00F504C2"/>
    <w:rsid w:val="00F52CCC"/>
    <w:rsid w:val="00F532F6"/>
    <w:rsid w:val="00F53393"/>
    <w:rsid w:val="00F61A07"/>
    <w:rsid w:val="00F63551"/>
    <w:rsid w:val="00F63AD6"/>
    <w:rsid w:val="00F7033A"/>
    <w:rsid w:val="00F706C6"/>
    <w:rsid w:val="00F720E4"/>
    <w:rsid w:val="00F72C8E"/>
    <w:rsid w:val="00F73080"/>
    <w:rsid w:val="00F75AFC"/>
    <w:rsid w:val="00F75EB0"/>
    <w:rsid w:val="00F8144E"/>
    <w:rsid w:val="00F82B93"/>
    <w:rsid w:val="00F834EA"/>
    <w:rsid w:val="00F84E3E"/>
    <w:rsid w:val="00F8771C"/>
    <w:rsid w:val="00F90DC3"/>
    <w:rsid w:val="00F9224A"/>
    <w:rsid w:val="00F97A44"/>
    <w:rsid w:val="00FA056C"/>
    <w:rsid w:val="00FA21D2"/>
    <w:rsid w:val="00FA26AB"/>
    <w:rsid w:val="00FA282A"/>
    <w:rsid w:val="00FA294A"/>
    <w:rsid w:val="00FA3AD6"/>
    <w:rsid w:val="00FB34B5"/>
    <w:rsid w:val="00FB4A2F"/>
    <w:rsid w:val="00FC015A"/>
    <w:rsid w:val="00FC08A9"/>
    <w:rsid w:val="00FC1C87"/>
    <w:rsid w:val="00FC246C"/>
    <w:rsid w:val="00FC28ED"/>
    <w:rsid w:val="00FC2C35"/>
    <w:rsid w:val="00FC57A6"/>
    <w:rsid w:val="00FC5A0A"/>
    <w:rsid w:val="00FC6887"/>
    <w:rsid w:val="00FD2D54"/>
    <w:rsid w:val="00FD37C7"/>
    <w:rsid w:val="00FD71EE"/>
    <w:rsid w:val="00FD7785"/>
    <w:rsid w:val="00FE0E13"/>
    <w:rsid w:val="00FE127B"/>
    <w:rsid w:val="00FE46A0"/>
    <w:rsid w:val="00FF1856"/>
    <w:rsid w:val="00FF1F92"/>
    <w:rsid w:val="00FF247F"/>
    <w:rsid w:val="00FF5FAD"/>
    <w:rsid w:val="254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52C4AA"/>
  <w15:docId w15:val="{059C134E-D147-874E-A72E-581E7D25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6E"/>
    <w:pPr>
      <w:spacing w:after="0" w:line="240" w:lineRule="auto"/>
    </w:pPr>
    <w:rPr>
      <w:rFonts w:eastAsiaTheme="minorHAnsi"/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7046" w:themeColor="accent1" w:themeShade="BF"/>
      <w:sz w:val="32"/>
      <w:szCs w:val="32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3A0A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6">
    <w:name w:val="heading 6"/>
    <w:basedOn w:val="Normal"/>
    <w:next w:val="Normal"/>
    <w:link w:val="Heading6Char"/>
    <w:unhideWhenUsed/>
    <w:qFormat/>
    <w:rsid w:val="004B711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77"/>
    <w:pPr>
      <w:tabs>
        <w:tab w:val="center" w:pos="4513"/>
        <w:tab w:val="right" w:pos="9026"/>
      </w:tabs>
    </w:pPr>
    <w:rPr>
      <w:rFonts w:eastAsiaTheme="minorEastAsia"/>
      <w:sz w:val="20"/>
      <w:szCs w:val="20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B6E77"/>
  </w:style>
  <w:style w:type="paragraph" w:styleId="Footer">
    <w:name w:val="footer"/>
    <w:basedOn w:val="Normal"/>
    <w:link w:val="FooterChar"/>
    <w:uiPriority w:val="99"/>
    <w:unhideWhenUsed/>
    <w:rsid w:val="00E9754E"/>
    <w:pPr>
      <w:tabs>
        <w:tab w:val="center" w:pos="4513"/>
        <w:tab w:val="right" w:pos="9026"/>
      </w:tabs>
    </w:pPr>
    <w:rPr>
      <w:rFonts w:eastAsiaTheme="minorEastAsia"/>
      <w:sz w:val="14"/>
      <w:szCs w:val="20"/>
      <w:lang w:val="en-GB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E9754E"/>
    <w:rPr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77"/>
    <w:rPr>
      <w:rFonts w:ascii="Tahoma" w:hAnsi="Tahoma" w:cs="Tahoma"/>
      <w:sz w:val="16"/>
      <w:szCs w:val="16"/>
    </w:rPr>
  </w:style>
  <w:style w:type="paragraph" w:customStyle="1" w:styleId="IntroParagraph">
    <w:name w:val="Intro Paragraph"/>
    <w:basedOn w:val="Normal"/>
    <w:next w:val="BodyText"/>
    <w:qFormat/>
    <w:rsid w:val="002B6E77"/>
    <w:pPr>
      <w:spacing w:after="360" w:line="260" w:lineRule="exact"/>
    </w:pPr>
    <w:rPr>
      <w:rFonts w:eastAsiaTheme="minorEastAsia"/>
      <w:sz w:val="27"/>
      <w:szCs w:val="27"/>
      <w:lang w:val="en-GB" w:eastAsia="zh-TW"/>
    </w:rPr>
  </w:style>
  <w:style w:type="paragraph" w:styleId="BodyText">
    <w:name w:val="Body Text"/>
    <w:basedOn w:val="Normal"/>
    <w:link w:val="BodyTextChar"/>
    <w:uiPriority w:val="99"/>
    <w:unhideWhenUsed/>
    <w:rsid w:val="00284E25"/>
    <w:pPr>
      <w:spacing w:after="260" w:line="260" w:lineRule="exact"/>
    </w:pPr>
    <w:rPr>
      <w:rFonts w:eastAsiaTheme="minorEastAsia"/>
      <w:sz w:val="20"/>
      <w:szCs w:val="20"/>
      <w:lang w:val="en-GB" w:eastAsia="zh-TW"/>
    </w:rPr>
  </w:style>
  <w:style w:type="character" w:customStyle="1" w:styleId="BodyTextChar">
    <w:name w:val="Body Text Char"/>
    <w:basedOn w:val="DefaultParagraphFont"/>
    <w:link w:val="BodyText"/>
    <w:uiPriority w:val="99"/>
    <w:rsid w:val="00284E25"/>
    <w:rPr>
      <w:sz w:val="20"/>
      <w:szCs w:val="20"/>
    </w:rPr>
  </w:style>
  <w:style w:type="table" w:styleId="TableGrid">
    <w:name w:val="Table Grid"/>
    <w:basedOn w:val="TableNormal"/>
    <w:uiPriority w:val="59"/>
    <w:rsid w:val="0061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Date">
    <w:name w:val="Address Date"/>
    <w:basedOn w:val="Normal"/>
    <w:qFormat/>
    <w:rsid w:val="008026EC"/>
    <w:pPr>
      <w:spacing w:line="260" w:lineRule="exact"/>
      <w:ind w:right="-1"/>
    </w:pPr>
    <w:rPr>
      <w:rFonts w:eastAsiaTheme="minorEastAsia"/>
      <w:b/>
      <w:sz w:val="14"/>
      <w:szCs w:val="20"/>
      <w:lang w:val="en-GB" w:eastAsia="zh-TW"/>
    </w:rPr>
  </w:style>
  <w:style w:type="character" w:customStyle="1" w:styleId="Heading6Char">
    <w:name w:val="Heading 6 Char"/>
    <w:basedOn w:val="DefaultParagraphFont"/>
    <w:link w:val="Heading6"/>
    <w:rsid w:val="004B7119"/>
    <w:rPr>
      <w:rFonts w:ascii="Calibri" w:eastAsia="Times New Roman" w:hAnsi="Calibri" w:cs="Times New Roman"/>
      <w:b/>
      <w:bCs/>
      <w:lang w:val="nl-NL" w:eastAsia="nl-NL"/>
    </w:rPr>
  </w:style>
  <w:style w:type="paragraph" w:styleId="PlainText">
    <w:name w:val="Plain Text"/>
    <w:basedOn w:val="Normal"/>
    <w:link w:val="PlainTextChar"/>
    <w:uiPriority w:val="99"/>
    <w:unhideWhenUsed/>
    <w:rsid w:val="004B7119"/>
    <w:rPr>
      <w:rFonts w:ascii="Century Gothic" w:eastAsia="Calibri" w:hAnsi="Century Gothic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7119"/>
    <w:rPr>
      <w:rFonts w:ascii="Century Gothic" w:eastAsia="Calibri" w:hAnsi="Century Gothic" w:cs="Times New Roman"/>
      <w:sz w:val="20"/>
      <w:szCs w:val="21"/>
      <w:lang w:val="nl-NL" w:eastAsia="en-US"/>
    </w:rPr>
  </w:style>
  <w:style w:type="paragraph" w:styleId="ListParagraph">
    <w:name w:val="List Paragraph"/>
    <w:basedOn w:val="Normal"/>
    <w:uiPriority w:val="34"/>
    <w:qFormat/>
    <w:rsid w:val="002B0289"/>
    <w:pPr>
      <w:spacing w:after="200" w:line="260" w:lineRule="exact"/>
      <w:ind w:left="720"/>
      <w:contextualSpacing/>
    </w:pPr>
    <w:rPr>
      <w:rFonts w:eastAsiaTheme="minorEastAsia"/>
      <w:sz w:val="20"/>
      <w:szCs w:val="20"/>
      <w:lang w:val="en-GB" w:eastAsia="zh-TW"/>
    </w:rPr>
  </w:style>
  <w:style w:type="character" w:styleId="Emphasis">
    <w:name w:val="Emphasis"/>
    <w:uiPriority w:val="20"/>
    <w:qFormat/>
    <w:rsid w:val="00993D6C"/>
    <w:rPr>
      <w:i/>
      <w:iCs/>
    </w:rPr>
  </w:style>
  <w:style w:type="character" w:styleId="Hyperlink">
    <w:name w:val="Hyperlink"/>
    <w:basedOn w:val="DefaultParagraphFont"/>
    <w:uiPriority w:val="99"/>
    <w:unhideWhenUsed/>
    <w:rsid w:val="00BF5B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5FE3"/>
    <w:rPr>
      <w:b/>
      <w:bCs/>
    </w:rPr>
  </w:style>
  <w:style w:type="paragraph" w:styleId="NoSpacing">
    <w:name w:val="No Spacing"/>
    <w:uiPriority w:val="1"/>
    <w:qFormat/>
    <w:rsid w:val="00903BF9"/>
    <w:pPr>
      <w:spacing w:after="0" w:line="240" w:lineRule="auto"/>
    </w:pPr>
    <w:rPr>
      <w:rFonts w:ascii="Arial" w:eastAsia="Arial" w:hAnsi="Arial" w:cs="Arial"/>
      <w:color w:val="000000"/>
      <w:lang w:eastAsia="en-US"/>
    </w:rPr>
  </w:style>
  <w:style w:type="character" w:customStyle="1" w:styleId="apple-converted-space">
    <w:name w:val="apple-converted-space"/>
    <w:basedOn w:val="DefaultParagraphFont"/>
    <w:rsid w:val="00852051"/>
  </w:style>
  <w:style w:type="paragraph" w:styleId="NormalWeb">
    <w:name w:val="Normal (Web)"/>
    <w:basedOn w:val="Normal"/>
    <w:uiPriority w:val="99"/>
    <w:unhideWhenUsed/>
    <w:rsid w:val="0085205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A7E76"/>
    <w:rPr>
      <w:color w:val="800080" w:themeColor="followedHyperlink"/>
      <w:u w:val="single"/>
    </w:rPr>
  </w:style>
  <w:style w:type="character" w:customStyle="1" w:styleId="gmaildefault">
    <w:name w:val="gmail_default"/>
    <w:basedOn w:val="DefaultParagraphFont"/>
    <w:rsid w:val="00AC54D2"/>
  </w:style>
  <w:style w:type="paragraph" w:customStyle="1" w:styleId="xmsonormal">
    <w:name w:val="x_msonormal"/>
    <w:basedOn w:val="Normal"/>
    <w:rsid w:val="00EB689D"/>
    <w:rPr>
      <w:rFonts w:ascii="Calibri" w:hAnsi="Calibri" w:cs="Calibri"/>
      <w:sz w:val="22"/>
      <w:szCs w:val="22"/>
      <w:lang w:eastAsia="nl-NL"/>
    </w:rPr>
  </w:style>
  <w:style w:type="paragraph" w:customStyle="1" w:styleId="xmsolistparagraph">
    <w:name w:val="x_msolistparagraph"/>
    <w:basedOn w:val="Normal"/>
    <w:rsid w:val="00C333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3A0A4C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size">
    <w:name w:val="size"/>
    <w:basedOn w:val="DefaultParagraphFont"/>
    <w:rsid w:val="00A60039"/>
  </w:style>
  <w:style w:type="character" w:styleId="UnresolvedMention">
    <w:name w:val="Unresolved Mention"/>
    <w:basedOn w:val="DefaultParagraphFont"/>
    <w:uiPriority w:val="99"/>
    <w:semiHidden/>
    <w:unhideWhenUsed/>
    <w:rsid w:val="00ED396C"/>
    <w:rPr>
      <w:color w:val="605E5C"/>
      <w:shd w:val="clear" w:color="auto" w:fill="E1DFDD"/>
    </w:rPr>
  </w:style>
  <w:style w:type="paragraph" w:customStyle="1" w:styleId="gmail-m6597158376295441512xmsonormal">
    <w:name w:val="gmail-m_6597158376295441512xmsonormal"/>
    <w:basedOn w:val="Normal"/>
    <w:rsid w:val="00267B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gmail-m6597158376295441512msolistparagraph">
    <w:name w:val="gmail-m_6597158376295441512msolistparagraph"/>
    <w:basedOn w:val="Normal"/>
    <w:rsid w:val="00267B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gmail-m6597158376295441512msohyperlink">
    <w:name w:val="gmail-m_6597158376295441512msohyperlink"/>
    <w:basedOn w:val="DefaultParagraphFont"/>
    <w:rsid w:val="00267B56"/>
  </w:style>
  <w:style w:type="character" w:styleId="PageNumber">
    <w:name w:val="page number"/>
    <w:basedOn w:val="DefaultParagraphFont"/>
    <w:uiPriority w:val="99"/>
    <w:semiHidden/>
    <w:unhideWhenUsed/>
    <w:rsid w:val="0080114A"/>
  </w:style>
  <w:style w:type="character" w:customStyle="1" w:styleId="Heading1Char">
    <w:name w:val="Heading 1 Char"/>
    <w:basedOn w:val="DefaultParagraphFont"/>
    <w:link w:val="Heading1"/>
    <w:uiPriority w:val="9"/>
    <w:rsid w:val="00C45D54"/>
    <w:rPr>
      <w:rFonts w:asciiTheme="majorHAnsi" w:eastAsiaTheme="majorEastAsia" w:hAnsiTheme="majorHAnsi" w:cstheme="majorBidi"/>
      <w:color w:val="887046" w:themeColor="accent1" w:themeShade="BF"/>
      <w:sz w:val="32"/>
      <w:szCs w:val="32"/>
      <w:lang w:val="nl-NL" w:eastAsia="nl-NL"/>
    </w:rPr>
  </w:style>
  <w:style w:type="paragraph" w:customStyle="1" w:styleId="italic">
    <w:name w:val="italic"/>
    <w:basedOn w:val="Normal"/>
    <w:rsid w:val="00C45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content">
    <w:name w:val="content"/>
    <w:basedOn w:val="Normal"/>
    <w:rsid w:val="00C45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italic1">
    <w:name w:val="italic1"/>
    <w:basedOn w:val="DefaultParagraphFont"/>
    <w:rsid w:val="00C45D54"/>
  </w:style>
  <w:style w:type="character" w:customStyle="1" w:styleId="xapple-converted-space">
    <w:name w:val="x_apple-converted-space"/>
    <w:basedOn w:val="DefaultParagraphFont"/>
    <w:rsid w:val="00AB1CBF"/>
  </w:style>
  <w:style w:type="paragraph" w:customStyle="1" w:styleId="m-4988748033139579288xmsonormal">
    <w:name w:val="m_-4988748033139579288xmsonormal"/>
    <w:basedOn w:val="Normal"/>
    <w:rsid w:val="006C7A2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l-NL"/>
    </w:rPr>
  </w:style>
  <w:style w:type="paragraph" w:customStyle="1" w:styleId="gmail-m-7750061011059008908msolistparagraph">
    <w:name w:val="gmail-m-7750061011059008908msolistparagraph"/>
    <w:basedOn w:val="Normal"/>
    <w:rsid w:val="005D1E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gmail-m-7750061011059008908msoplaintext">
    <w:name w:val="gmail-m-7750061011059008908msoplaintext"/>
    <w:basedOn w:val="Normal"/>
    <w:rsid w:val="005D1E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gmail-m3906430960130388065msolistparagraph">
    <w:name w:val="gmail-m_3906430960130388065msolistparagraph"/>
    <w:basedOn w:val="Normal"/>
    <w:rsid w:val="00905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evanvlissingen/Dropbox%20(TEFAF)/TEFAF%20Maastricht/2019/Vetting/Lists%20vetting%20members%20TM%2019/List%20Vetting%20Members%20TM%2019.2.dotx" TargetMode="External"/></Relationships>
</file>

<file path=word/theme/theme1.xml><?xml version="1.0" encoding="utf-8"?>
<a:theme xmlns:a="http://schemas.openxmlformats.org/drawingml/2006/main" name="Office Theme">
  <a:themeElements>
    <a:clrScheme name="TEFA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94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682C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Vetting Members TM 19.2.dotx</Template>
  <TotalTime>0</TotalTime>
  <Pages>7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JP Verhagen</cp:lastModifiedBy>
  <cp:revision>2</cp:revision>
  <cp:lastPrinted>2020-01-29T11:38:00Z</cp:lastPrinted>
  <dcterms:created xsi:type="dcterms:W3CDTF">2020-10-05T12:09:00Z</dcterms:created>
  <dcterms:modified xsi:type="dcterms:W3CDTF">2020-10-05T12:09:00Z</dcterms:modified>
</cp:coreProperties>
</file>